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17136" w14:textId="2413EE2C" w:rsidR="0005478E" w:rsidRDefault="002571A0" w:rsidP="00D605D1">
      <w:pPr>
        <w:pStyle w:val="Overskrift1"/>
      </w:pPr>
      <w:r>
        <w:t xml:space="preserve">Retningslinje for </w:t>
      </w:r>
      <w:r w:rsidR="004B6A2C">
        <w:t xml:space="preserve">bruk av mobile </w:t>
      </w:r>
      <w:r w:rsidR="003E552A">
        <w:t>IKT-/</w:t>
      </w:r>
      <w:r w:rsidR="004B6A2C">
        <w:t>data verktøy</w:t>
      </w:r>
    </w:p>
    <w:p w14:paraId="0C10F22C" w14:textId="77777777" w:rsidR="00D605D1" w:rsidRPr="00D605D1" w:rsidRDefault="00D605D1" w:rsidP="000A153D">
      <w:pPr>
        <w:pStyle w:val="Overskrift2"/>
      </w:pPr>
      <w:r w:rsidRPr="00D605D1">
        <w:t xml:space="preserve">1 </w:t>
      </w:r>
      <w:r w:rsidR="00BF08D3">
        <w:t>Mål</w:t>
      </w:r>
    </w:p>
    <w:p w14:paraId="13D47B7F" w14:textId="76116D71" w:rsidR="000A153D" w:rsidRDefault="006E6E46" w:rsidP="00D605D1">
      <w:pPr>
        <w:rPr>
          <w:rFonts w:ascii="Arial" w:hAnsi="Arial" w:cs="Arial"/>
        </w:rPr>
      </w:pPr>
      <w:r>
        <w:rPr>
          <w:rFonts w:ascii="Arial" w:hAnsi="Arial" w:cs="Arial"/>
        </w:rPr>
        <w:t>Å hindra helseplagar med bruk av mobile dataverktøy</w:t>
      </w:r>
    </w:p>
    <w:p w14:paraId="72D93AA1" w14:textId="77777777" w:rsidR="00D605D1" w:rsidRPr="00B637D0" w:rsidRDefault="00D605D1" w:rsidP="000A153D">
      <w:pPr>
        <w:pStyle w:val="Overskrift2"/>
      </w:pPr>
      <w:r w:rsidRPr="00B637D0">
        <w:t>2 R</w:t>
      </w:r>
      <w:r w:rsidR="00BF08D3">
        <w:t>etningslinja gjeld for</w:t>
      </w:r>
    </w:p>
    <w:p w14:paraId="41E037B0" w14:textId="776D5F79" w:rsidR="000A153D" w:rsidRPr="009870BB" w:rsidRDefault="005455EF" w:rsidP="009870BB">
      <w:pPr>
        <w:rPr>
          <w:rFonts w:ascii="Arial" w:hAnsi="Arial" w:cs="Arial"/>
        </w:rPr>
      </w:pPr>
      <w:r w:rsidRPr="009870BB">
        <w:rPr>
          <w:rFonts w:ascii="Arial" w:hAnsi="Arial" w:cs="Arial"/>
        </w:rPr>
        <w:t>Alle tilsette i Voss herad</w:t>
      </w:r>
    </w:p>
    <w:p w14:paraId="25CE219D" w14:textId="77777777" w:rsidR="00D605D1" w:rsidRPr="00B637D0" w:rsidRDefault="00D605D1" w:rsidP="000A153D">
      <w:pPr>
        <w:pStyle w:val="Overskrift2"/>
      </w:pPr>
      <w:r w:rsidRPr="00B637D0">
        <w:t>3 A</w:t>
      </w:r>
      <w:r w:rsidR="00BF08D3">
        <w:t>nsvar</w:t>
      </w:r>
    </w:p>
    <w:p w14:paraId="57B8049E" w14:textId="1BD76531" w:rsidR="00D605D1" w:rsidRPr="00B637D0" w:rsidRDefault="00181C2A" w:rsidP="00D605D1">
      <w:pPr>
        <w:rPr>
          <w:rFonts w:ascii="Arial" w:hAnsi="Arial" w:cs="Arial"/>
        </w:rPr>
      </w:pPr>
      <w:r>
        <w:rPr>
          <w:rFonts w:ascii="Arial" w:hAnsi="Arial" w:cs="Arial"/>
        </w:rPr>
        <w:t>Leiarar og tilsette</w:t>
      </w:r>
    </w:p>
    <w:p w14:paraId="49960A86" w14:textId="77777777" w:rsidR="00D605D1" w:rsidRPr="00B637D0" w:rsidRDefault="00D605D1" w:rsidP="000A153D">
      <w:pPr>
        <w:pStyle w:val="Overskrift2"/>
      </w:pPr>
      <w:r w:rsidRPr="00B637D0">
        <w:t>4 D</w:t>
      </w:r>
      <w:r w:rsidR="00BF08D3">
        <w:t>efinisjonar</w:t>
      </w:r>
    </w:p>
    <w:p w14:paraId="5AB23A76" w14:textId="658A6714" w:rsidR="002302E5" w:rsidRDefault="00BD01E6" w:rsidP="002302E5">
      <w:pPr>
        <w:rPr>
          <w:rFonts w:ascii="Arial" w:hAnsi="Arial" w:cs="Arial"/>
        </w:rPr>
      </w:pPr>
      <w:r>
        <w:rPr>
          <w:rFonts w:ascii="Arial" w:hAnsi="Arial" w:cs="Arial"/>
        </w:rPr>
        <w:t>Med m</w:t>
      </w:r>
      <w:r w:rsidR="00181C2A">
        <w:rPr>
          <w:rFonts w:ascii="Arial" w:hAnsi="Arial" w:cs="Arial"/>
        </w:rPr>
        <w:t>obile IKT/data verktøy</w:t>
      </w:r>
      <w:r>
        <w:rPr>
          <w:rFonts w:ascii="Arial" w:hAnsi="Arial" w:cs="Arial"/>
        </w:rPr>
        <w:t xml:space="preserve"> er meint</w:t>
      </w:r>
      <w:r w:rsidR="008E0A47">
        <w:rPr>
          <w:rFonts w:ascii="Arial" w:hAnsi="Arial" w:cs="Arial"/>
        </w:rPr>
        <w:t>:</w:t>
      </w:r>
      <w:r w:rsidR="00910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bærbar</w:t>
      </w:r>
      <w:proofErr w:type="spellEnd"/>
      <w:r>
        <w:rPr>
          <w:rFonts w:ascii="Arial" w:hAnsi="Arial" w:cs="Arial"/>
        </w:rPr>
        <w:t xml:space="preserve"> pc </w:t>
      </w:r>
      <w:r w:rsidR="00476C12">
        <w:rPr>
          <w:rFonts w:ascii="Arial" w:hAnsi="Arial" w:cs="Arial"/>
        </w:rPr>
        <w:t xml:space="preserve">som vert brukt utanom den vanlege arbeidsplassen, </w:t>
      </w:r>
      <w:r w:rsidR="00910D11">
        <w:rPr>
          <w:rFonts w:ascii="Arial" w:hAnsi="Arial" w:cs="Arial"/>
        </w:rPr>
        <w:t xml:space="preserve">nettbrett, mobiltelefon </w:t>
      </w:r>
    </w:p>
    <w:p w14:paraId="420046AE" w14:textId="77777777" w:rsidR="00910D11" w:rsidRPr="002302E5" w:rsidRDefault="00910D11" w:rsidP="002302E5">
      <w:pPr>
        <w:rPr>
          <w:rFonts w:ascii="Arial" w:hAnsi="Arial" w:cs="Arial"/>
          <w:i/>
        </w:rPr>
      </w:pPr>
    </w:p>
    <w:p w14:paraId="0279B529" w14:textId="77777777" w:rsidR="00D605D1" w:rsidRPr="00B637D0" w:rsidRDefault="00D605D1" w:rsidP="000A153D">
      <w:pPr>
        <w:pStyle w:val="Overskrift2"/>
      </w:pPr>
      <w:r w:rsidRPr="00B637D0">
        <w:t>5 R</w:t>
      </w:r>
      <w:r w:rsidR="00BF08D3">
        <w:t>etningslin</w:t>
      </w:r>
      <w:r w:rsidR="00A30084">
        <w:t>j</w:t>
      </w:r>
      <w:r w:rsidR="00BF08D3">
        <w:t>a</w:t>
      </w:r>
    </w:p>
    <w:p w14:paraId="24AC52EC" w14:textId="762B14C9" w:rsidR="00E43061" w:rsidRDefault="003E552A" w:rsidP="00D605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IKT-verktøy </w:t>
      </w:r>
      <w:r w:rsidR="007A651F">
        <w:rPr>
          <w:rFonts w:ascii="Arial" w:hAnsi="Arial" w:cs="Arial"/>
        </w:rPr>
        <w:t>er meint for kortvarig bruk utanom den vanlege arbeidsplassen</w:t>
      </w:r>
      <w:r w:rsidR="000A153D">
        <w:rPr>
          <w:rFonts w:ascii="Arial" w:hAnsi="Arial" w:cs="Arial"/>
        </w:rPr>
        <w:t xml:space="preserve">. Dei gjev dårlegare </w:t>
      </w:r>
      <w:r w:rsidR="00615227">
        <w:rPr>
          <w:rFonts w:ascii="Arial" w:hAnsi="Arial" w:cs="Arial"/>
        </w:rPr>
        <w:t xml:space="preserve">ergonomiske forhold enn permanente </w:t>
      </w:r>
      <w:r w:rsidR="001F2C4C">
        <w:rPr>
          <w:rFonts w:ascii="Arial" w:hAnsi="Arial" w:cs="Arial"/>
        </w:rPr>
        <w:t xml:space="preserve">verktøy, det gjeld både skjerm, </w:t>
      </w:r>
      <w:r w:rsidR="00E43061">
        <w:rPr>
          <w:rFonts w:ascii="Arial" w:hAnsi="Arial" w:cs="Arial"/>
        </w:rPr>
        <w:t xml:space="preserve">tastatur og peikeverktøy. </w:t>
      </w:r>
    </w:p>
    <w:p w14:paraId="6DC95C07" w14:textId="2B5C23C8" w:rsidR="00E62E86" w:rsidRDefault="00E62E86" w:rsidP="00D605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Arbeidsgjevar sitt ansvar ved bruk av mobile </w:t>
      </w:r>
      <w:r w:rsidR="00435DD2">
        <w:rPr>
          <w:rFonts w:ascii="Arial" w:hAnsi="Arial" w:cs="Arial"/>
        </w:rPr>
        <w:t>IKT-verktøy</w:t>
      </w:r>
      <w:r w:rsidR="00BE68CC">
        <w:rPr>
          <w:rFonts w:ascii="Arial" w:hAnsi="Arial" w:cs="Arial"/>
        </w:rPr>
        <w:t xml:space="preserve"> er å ta arbeidstakar med på råd og </w:t>
      </w:r>
      <w:r w:rsidR="00545AE6">
        <w:rPr>
          <w:rFonts w:ascii="Arial" w:hAnsi="Arial" w:cs="Arial"/>
        </w:rPr>
        <w:t>kartlegga og risikovurdera og spørja:</w:t>
      </w:r>
    </w:p>
    <w:p w14:paraId="08D56948" w14:textId="68882DC3" w:rsidR="00545AE6" w:rsidRDefault="00545AE6" w:rsidP="00545AE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Korleis sit eller står du </w:t>
      </w:r>
      <w:r w:rsidR="00EF0D81">
        <w:rPr>
          <w:rFonts w:ascii="Arial" w:hAnsi="Arial" w:cs="Arial"/>
        </w:rPr>
        <w:t>når du arbeider?</w:t>
      </w:r>
    </w:p>
    <w:p w14:paraId="4B507F76" w14:textId="0532C3BA" w:rsidR="00EF0D81" w:rsidRDefault="00EF0D81" w:rsidP="00545AE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 det lett å sjå på skjermen?</w:t>
      </w:r>
    </w:p>
    <w:p w14:paraId="078B5FA3" w14:textId="47625561" w:rsidR="00EF0D81" w:rsidRDefault="00EF0D81" w:rsidP="00545AE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Høyrer du godt </w:t>
      </w:r>
      <w:r w:rsidR="00560E1D">
        <w:rPr>
          <w:rFonts w:ascii="Arial" w:hAnsi="Arial" w:cs="Arial"/>
        </w:rPr>
        <w:t>når du brukar mobile verktøy?</w:t>
      </w:r>
    </w:p>
    <w:p w14:paraId="22723ADD" w14:textId="4528F34A" w:rsidR="00560E1D" w:rsidRDefault="00560E1D" w:rsidP="00545AE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Kan bruken av IKT-verktøy føra til situasjonar der du blir meir utsett for fare?</w:t>
      </w:r>
    </w:p>
    <w:p w14:paraId="4F0A34B9" w14:textId="5C00F136" w:rsidR="00560E1D" w:rsidRDefault="00104E3F" w:rsidP="00545AE6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104E3F">
        <w:rPr>
          <w:rFonts w:ascii="Arial" w:hAnsi="Arial" w:cs="Arial"/>
          <w:lang w:val="nb-NO"/>
        </w:rPr>
        <w:t>Er du på jobb n</w:t>
      </w:r>
      <w:r>
        <w:rPr>
          <w:rFonts w:ascii="Arial" w:hAnsi="Arial" w:cs="Arial"/>
          <w:lang w:val="nb-NO"/>
        </w:rPr>
        <w:t xml:space="preserve">år du </w:t>
      </w:r>
      <w:r w:rsidRPr="00104E3F">
        <w:rPr>
          <w:rFonts w:ascii="Arial" w:hAnsi="Arial" w:cs="Arial"/>
        </w:rPr>
        <w:t>eigentleg</w:t>
      </w:r>
      <w:r>
        <w:rPr>
          <w:rFonts w:ascii="Arial" w:hAnsi="Arial" w:cs="Arial"/>
          <w:lang w:val="nb-NO"/>
        </w:rPr>
        <w:t xml:space="preserve"> har fri?</w:t>
      </w:r>
    </w:p>
    <w:p w14:paraId="2B3292EA" w14:textId="1A6A5BD7" w:rsidR="00A631DB" w:rsidRDefault="00A631DB" w:rsidP="00A631DB">
      <w:pPr>
        <w:rPr>
          <w:rFonts w:ascii="Arial" w:hAnsi="Arial" w:cs="Arial"/>
          <w:lang w:val="nb-NO"/>
        </w:rPr>
      </w:pPr>
    </w:p>
    <w:p w14:paraId="492D2FF7" w14:textId="28909AD8" w:rsidR="00303AD2" w:rsidRPr="00303AD2" w:rsidRDefault="00303AD2" w:rsidP="00E57B24">
      <w:pPr>
        <w:shd w:val="clear" w:color="auto" w:fill="FFFFFF"/>
        <w:spacing w:before="75" w:line="240" w:lineRule="auto"/>
        <w:contextualSpacing w:val="0"/>
        <w:rPr>
          <w:rFonts w:ascii="Arial" w:eastAsia="Times New Roman" w:hAnsi="Arial" w:cs="Arial"/>
          <w:szCs w:val="22"/>
          <w:lang w:eastAsia="nn-NO"/>
        </w:rPr>
      </w:pPr>
      <w:r w:rsidRPr="00303AD2">
        <w:rPr>
          <w:rFonts w:ascii="Arial" w:eastAsia="Times New Roman" w:hAnsi="Arial" w:cs="Arial"/>
          <w:szCs w:val="22"/>
          <w:lang w:eastAsia="nn-NO"/>
        </w:rPr>
        <w:t>På bakgrunn av kartlegging og risikovurdering</w:t>
      </w:r>
      <w:r>
        <w:rPr>
          <w:rFonts w:ascii="Arial" w:eastAsia="Times New Roman" w:hAnsi="Arial" w:cs="Arial"/>
          <w:szCs w:val="22"/>
          <w:lang w:eastAsia="nn-NO"/>
        </w:rPr>
        <w:t xml:space="preserve"> skal arbeidsgjevar</w:t>
      </w:r>
      <w:r w:rsidRPr="00303AD2">
        <w:rPr>
          <w:rFonts w:ascii="Arial" w:eastAsia="Times New Roman" w:hAnsi="Arial" w:cs="Arial"/>
          <w:szCs w:val="22"/>
          <w:lang w:eastAsia="nn-NO"/>
        </w:rPr>
        <w:t>:</w:t>
      </w:r>
    </w:p>
    <w:p w14:paraId="6595E22E" w14:textId="2D456182" w:rsidR="00303AD2" w:rsidRPr="009C4218" w:rsidRDefault="00303AD2" w:rsidP="00E57B24">
      <w:pPr>
        <w:pStyle w:val="Listeavsnitt"/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color w:val="333333"/>
          <w:szCs w:val="22"/>
          <w:lang w:eastAsia="nn-NO"/>
        </w:rPr>
      </w:pPr>
      <w:r w:rsidRPr="009C4218">
        <w:rPr>
          <w:rFonts w:ascii="Arial" w:eastAsia="Times New Roman" w:hAnsi="Arial" w:cs="Arial"/>
          <w:color w:val="333333"/>
          <w:szCs w:val="22"/>
          <w:lang w:eastAsia="nn-NO"/>
        </w:rPr>
        <w:t>Sørga for at det mobile IKT-styret er utforma slik at det fjernar eller reduserer risikoen for muskel- og skjelettplag</w:t>
      </w:r>
      <w:r w:rsidR="009C4218">
        <w:rPr>
          <w:rFonts w:ascii="Arial" w:eastAsia="Times New Roman" w:hAnsi="Arial" w:cs="Arial"/>
          <w:color w:val="333333"/>
          <w:szCs w:val="22"/>
          <w:lang w:eastAsia="nn-NO"/>
        </w:rPr>
        <w:t>e</w:t>
      </w:r>
      <w:r w:rsidRPr="009C4218">
        <w:rPr>
          <w:rFonts w:ascii="Arial" w:eastAsia="Times New Roman" w:hAnsi="Arial" w:cs="Arial"/>
          <w:color w:val="333333"/>
          <w:szCs w:val="22"/>
          <w:lang w:eastAsia="nn-NO"/>
        </w:rPr>
        <w:t>r. Skaffa eventuelt hjelpemidl</w:t>
      </w:r>
      <w:r w:rsidR="009C4218">
        <w:rPr>
          <w:rFonts w:ascii="Arial" w:eastAsia="Times New Roman" w:hAnsi="Arial" w:cs="Arial"/>
          <w:color w:val="333333"/>
          <w:szCs w:val="22"/>
          <w:lang w:eastAsia="nn-NO"/>
        </w:rPr>
        <w:t>a</w:t>
      </w:r>
      <w:r w:rsidRPr="009C4218">
        <w:rPr>
          <w:rFonts w:ascii="Arial" w:eastAsia="Times New Roman" w:hAnsi="Arial" w:cs="Arial"/>
          <w:color w:val="333333"/>
          <w:szCs w:val="22"/>
          <w:lang w:eastAsia="nn-NO"/>
        </w:rPr>
        <w:t>r som avlast</w:t>
      </w:r>
      <w:r w:rsidR="009C4218">
        <w:rPr>
          <w:rFonts w:ascii="Arial" w:eastAsia="Times New Roman" w:hAnsi="Arial" w:cs="Arial"/>
          <w:color w:val="333333"/>
          <w:szCs w:val="22"/>
          <w:lang w:eastAsia="nn-NO"/>
        </w:rPr>
        <w:t>a</w:t>
      </w:r>
      <w:r w:rsidRPr="009C4218">
        <w:rPr>
          <w:rFonts w:ascii="Arial" w:eastAsia="Times New Roman" w:hAnsi="Arial" w:cs="Arial"/>
          <w:color w:val="333333"/>
          <w:szCs w:val="22"/>
          <w:lang w:eastAsia="nn-NO"/>
        </w:rPr>
        <w:t>r og be</w:t>
      </w:r>
      <w:r w:rsidR="009C4218">
        <w:rPr>
          <w:rFonts w:ascii="Arial" w:eastAsia="Times New Roman" w:hAnsi="Arial" w:cs="Arial"/>
          <w:color w:val="333333"/>
          <w:szCs w:val="22"/>
          <w:lang w:eastAsia="nn-NO"/>
        </w:rPr>
        <w:t xml:space="preserve">trar </w:t>
      </w:r>
      <w:r w:rsidRPr="009C4218">
        <w:rPr>
          <w:rFonts w:ascii="Arial" w:eastAsia="Times New Roman" w:hAnsi="Arial" w:cs="Arial"/>
          <w:color w:val="333333"/>
          <w:szCs w:val="22"/>
          <w:lang w:eastAsia="nn-NO"/>
        </w:rPr>
        <w:t>den mobile arbeidssituasjonen.</w:t>
      </w:r>
    </w:p>
    <w:p w14:paraId="51D4960B" w14:textId="00613573" w:rsidR="00E72FB5" w:rsidRPr="00E72FB5" w:rsidRDefault="00303AD2" w:rsidP="00E72FB5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714" w:hanging="357"/>
        <w:contextualSpacing w:val="0"/>
        <w:rPr>
          <w:rFonts w:ascii="Arial" w:eastAsia="Times New Roman" w:hAnsi="Arial" w:cs="Arial"/>
          <w:color w:val="333333"/>
          <w:szCs w:val="22"/>
          <w:lang w:eastAsia="nn-NO"/>
        </w:rPr>
      </w:pPr>
      <w:r w:rsidRPr="009C4218">
        <w:rPr>
          <w:rFonts w:ascii="Arial" w:eastAsia="Times New Roman" w:hAnsi="Arial" w:cs="Arial"/>
          <w:color w:val="333333"/>
          <w:szCs w:val="22"/>
          <w:lang w:eastAsia="nn-NO"/>
        </w:rPr>
        <w:t>Organiser</w:t>
      </w:r>
      <w:r w:rsidR="009C4218" w:rsidRPr="009C4218">
        <w:rPr>
          <w:rFonts w:ascii="Arial" w:eastAsia="Times New Roman" w:hAnsi="Arial" w:cs="Arial"/>
          <w:color w:val="333333"/>
          <w:szCs w:val="22"/>
          <w:lang w:eastAsia="nn-NO"/>
        </w:rPr>
        <w:t>a</w:t>
      </w:r>
      <w:r w:rsidRPr="009C4218">
        <w:rPr>
          <w:rFonts w:ascii="Arial" w:eastAsia="Times New Roman" w:hAnsi="Arial" w:cs="Arial"/>
          <w:color w:val="333333"/>
          <w:szCs w:val="22"/>
          <w:lang w:eastAsia="nn-NO"/>
        </w:rPr>
        <w:t xml:space="preserve"> arbeidet slik at </w:t>
      </w:r>
      <w:r w:rsidR="009870BB">
        <w:rPr>
          <w:rFonts w:ascii="Arial" w:eastAsia="Times New Roman" w:hAnsi="Arial" w:cs="Arial"/>
          <w:color w:val="333333"/>
          <w:szCs w:val="22"/>
          <w:lang w:eastAsia="nn-NO"/>
        </w:rPr>
        <w:t>det er mogeleg for ar</w:t>
      </w:r>
      <w:r w:rsidRPr="009C4218">
        <w:rPr>
          <w:rFonts w:ascii="Arial" w:eastAsia="Times New Roman" w:hAnsi="Arial" w:cs="Arial"/>
          <w:color w:val="333333"/>
          <w:szCs w:val="22"/>
          <w:lang w:eastAsia="nn-NO"/>
        </w:rPr>
        <w:t>beidstak</w:t>
      </w:r>
      <w:r w:rsidR="009C4218" w:rsidRPr="009C4218">
        <w:rPr>
          <w:rFonts w:ascii="Arial" w:eastAsia="Times New Roman" w:hAnsi="Arial" w:cs="Arial"/>
          <w:color w:val="333333"/>
          <w:szCs w:val="22"/>
          <w:lang w:eastAsia="nn-NO"/>
        </w:rPr>
        <w:t>a</w:t>
      </w:r>
      <w:r w:rsidRPr="009C4218">
        <w:rPr>
          <w:rFonts w:ascii="Arial" w:eastAsia="Times New Roman" w:hAnsi="Arial" w:cs="Arial"/>
          <w:color w:val="333333"/>
          <w:szCs w:val="22"/>
          <w:lang w:eastAsia="nn-NO"/>
        </w:rPr>
        <w:t>r</w:t>
      </w:r>
      <w:r w:rsidR="009C4218" w:rsidRPr="009C4218">
        <w:rPr>
          <w:rFonts w:ascii="Arial" w:eastAsia="Times New Roman" w:hAnsi="Arial" w:cs="Arial"/>
          <w:color w:val="333333"/>
          <w:szCs w:val="22"/>
          <w:lang w:eastAsia="nn-NO"/>
        </w:rPr>
        <w:t>a</w:t>
      </w:r>
      <w:r w:rsidRPr="009C4218">
        <w:rPr>
          <w:rFonts w:ascii="Arial" w:eastAsia="Times New Roman" w:hAnsi="Arial" w:cs="Arial"/>
          <w:color w:val="333333"/>
          <w:szCs w:val="22"/>
          <w:lang w:eastAsia="nn-NO"/>
        </w:rPr>
        <w:t>ne til variasjon og paus</w:t>
      </w:r>
      <w:r w:rsidR="009C4218">
        <w:rPr>
          <w:rFonts w:ascii="Arial" w:eastAsia="Times New Roman" w:hAnsi="Arial" w:cs="Arial"/>
          <w:color w:val="333333"/>
          <w:szCs w:val="22"/>
          <w:lang w:eastAsia="nn-NO"/>
        </w:rPr>
        <w:t>a</w:t>
      </w:r>
      <w:r w:rsidRPr="009C4218">
        <w:rPr>
          <w:rFonts w:ascii="Arial" w:eastAsia="Times New Roman" w:hAnsi="Arial" w:cs="Arial"/>
          <w:color w:val="333333"/>
          <w:szCs w:val="22"/>
          <w:lang w:eastAsia="nn-NO"/>
        </w:rPr>
        <w:t>r</w:t>
      </w:r>
    </w:p>
    <w:p w14:paraId="6D48CE7F" w14:textId="73B4E6CB" w:rsidR="00303AD2" w:rsidRPr="00E57B24" w:rsidRDefault="00303AD2" w:rsidP="00E57B24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rFonts w:ascii="Arial" w:eastAsia="Times New Roman" w:hAnsi="Arial" w:cs="Arial"/>
          <w:color w:val="333333"/>
          <w:szCs w:val="22"/>
          <w:lang w:eastAsia="nn-NO"/>
        </w:rPr>
      </w:pPr>
      <w:r w:rsidRPr="00E57B24">
        <w:rPr>
          <w:rFonts w:ascii="Arial" w:eastAsia="Times New Roman" w:hAnsi="Arial" w:cs="Arial"/>
          <w:color w:val="333333"/>
          <w:szCs w:val="22"/>
          <w:lang w:eastAsia="nn-NO"/>
        </w:rPr>
        <w:t>Skaff</w:t>
      </w:r>
      <w:r w:rsidR="00E72FB5" w:rsidRPr="00E57B24">
        <w:rPr>
          <w:rFonts w:ascii="Arial" w:eastAsia="Times New Roman" w:hAnsi="Arial" w:cs="Arial"/>
          <w:color w:val="333333"/>
          <w:szCs w:val="22"/>
          <w:lang w:eastAsia="nn-NO"/>
        </w:rPr>
        <w:t>a</w:t>
      </w:r>
      <w:r w:rsidRPr="00E57B24">
        <w:rPr>
          <w:rFonts w:ascii="Arial" w:eastAsia="Times New Roman" w:hAnsi="Arial" w:cs="Arial"/>
          <w:color w:val="333333"/>
          <w:szCs w:val="22"/>
          <w:lang w:eastAsia="nn-NO"/>
        </w:rPr>
        <w:t xml:space="preserve"> e</w:t>
      </w:r>
      <w:r w:rsidR="00E72FB5" w:rsidRPr="00E57B24">
        <w:rPr>
          <w:rFonts w:ascii="Arial" w:eastAsia="Times New Roman" w:hAnsi="Arial" w:cs="Arial"/>
          <w:color w:val="333333"/>
          <w:szCs w:val="22"/>
          <w:lang w:eastAsia="nn-NO"/>
        </w:rPr>
        <w:t>v</w:t>
      </w:r>
      <w:r w:rsidRPr="00E57B24">
        <w:rPr>
          <w:rFonts w:ascii="Arial" w:eastAsia="Times New Roman" w:hAnsi="Arial" w:cs="Arial"/>
          <w:color w:val="333333"/>
          <w:szCs w:val="22"/>
          <w:lang w:eastAsia="nn-NO"/>
        </w:rPr>
        <w:t>entuelt ho</w:t>
      </w:r>
      <w:r w:rsidR="00E72FB5" w:rsidRPr="00E57B24">
        <w:rPr>
          <w:rFonts w:ascii="Arial" w:eastAsia="Times New Roman" w:hAnsi="Arial" w:cs="Arial"/>
          <w:color w:val="333333"/>
          <w:szCs w:val="22"/>
          <w:lang w:eastAsia="nn-NO"/>
        </w:rPr>
        <w:t>vud</w:t>
      </w:r>
      <w:r w:rsidRPr="00E57B24">
        <w:rPr>
          <w:rFonts w:ascii="Arial" w:eastAsia="Times New Roman" w:hAnsi="Arial" w:cs="Arial"/>
          <w:color w:val="333333"/>
          <w:szCs w:val="22"/>
          <w:lang w:eastAsia="nn-NO"/>
        </w:rPr>
        <w:t>telefon</w:t>
      </w:r>
      <w:r w:rsidR="00E57B24" w:rsidRPr="00E57B24">
        <w:rPr>
          <w:rFonts w:ascii="Arial" w:eastAsia="Times New Roman" w:hAnsi="Arial" w:cs="Arial"/>
          <w:color w:val="333333"/>
          <w:szCs w:val="22"/>
          <w:lang w:eastAsia="nn-NO"/>
        </w:rPr>
        <w:t>a</w:t>
      </w:r>
      <w:r w:rsidRPr="00E57B24">
        <w:rPr>
          <w:rFonts w:ascii="Arial" w:eastAsia="Times New Roman" w:hAnsi="Arial" w:cs="Arial"/>
          <w:color w:val="333333"/>
          <w:szCs w:val="22"/>
          <w:lang w:eastAsia="nn-NO"/>
        </w:rPr>
        <w:t>r med god lydgjeng</w:t>
      </w:r>
      <w:r w:rsidR="00E57B24" w:rsidRPr="00E57B24">
        <w:rPr>
          <w:rFonts w:ascii="Arial" w:eastAsia="Times New Roman" w:hAnsi="Arial" w:cs="Arial"/>
          <w:color w:val="333333"/>
          <w:szCs w:val="22"/>
          <w:lang w:eastAsia="nn-NO"/>
        </w:rPr>
        <w:t>je</w:t>
      </w:r>
      <w:r w:rsidR="00E57B24">
        <w:rPr>
          <w:rFonts w:ascii="Arial" w:eastAsia="Times New Roman" w:hAnsi="Arial" w:cs="Arial"/>
          <w:color w:val="333333"/>
          <w:szCs w:val="22"/>
          <w:lang w:eastAsia="nn-NO"/>
        </w:rPr>
        <w:t>ving</w:t>
      </w:r>
      <w:r w:rsidRPr="00E57B24">
        <w:rPr>
          <w:rFonts w:ascii="Arial" w:eastAsia="Times New Roman" w:hAnsi="Arial" w:cs="Arial"/>
          <w:color w:val="333333"/>
          <w:szCs w:val="22"/>
          <w:lang w:eastAsia="nn-NO"/>
        </w:rPr>
        <w:t xml:space="preserve"> og god mikrofon.</w:t>
      </w:r>
    </w:p>
    <w:p w14:paraId="20940FB7" w14:textId="77777777" w:rsidR="00E57B24" w:rsidRDefault="00303AD2" w:rsidP="00E57B24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rFonts w:ascii="Arial" w:eastAsia="Times New Roman" w:hAnsi="Arial" w:cs="Arial"/>
          <w:color w:val="333333"/>
          <w:szCs w:val="22"/>
          <w:lang w:eastAsia="nn-NO"/>
        </w:rPr>
      </w:pPr>
      <w:r w:rsidRPr="00E57B24">
        <w:rPr>
          <w:rFonts w:ascii="Arial" w:eastAsia="Times New Roman" w:hAnsi="Arial" w:cs="Arial"/>
          <w:color w:val="333333"/>
          <w:szCs w:val="22"/>
          <w:lang w:eastAsia="nn-NO"/>
        </w:rPr>
        <w:t>Avklar</w:t>
      </w:r>
      <w:r w:rsidR="00E57B24" w:rsidRPr="00E57B24">
        <w:rPr>
          <w:rFonts w:ascii="Arial" w:eastAsia="Times New Roman" w:hAnsi="Arial" w:cs="Arial"/>
          <w:color w:val="333333"/>
          <w:szCs w:val="22"/>
          <w:lang w:eastAsia="nn-NO"/>
        </w:rPr>
        <w:t>a</w:t>
      </w:r>
      <w:r w:rsidRPr="00E57B24">
        <w:rPr>
          <w:rFonts w:ascii="Arial" w:eastAsia="Times New Roman" w:hAnsi="Arial" w:cs="Arial"/>
          <w:color w:val="333333"/>
          <w:szCs w:val="22"/>
          <w:lang w:eastAsia="nn-NO"/>
        </w:rPr>
        <w:t xml:space="preserve"> forve</w:t>
      </w:r>
      <w:r w:rsidR="00E57B24" w:rsidRPr="00E57B24">
        <w:rPr>
          <w:rFonts w:ascii="Arial" w:eastAsia="Times New Roman" w:hAnsi="Arial" w:cs="Arial"/>
          <w:color w:val="333333"/>
          <w:szCs w:val="22"/>
          <w:lang w:eastAsia="nn-NO"/>
        </w:rPr>
        <w:t>n</w:t>
      </w:r>
      <w:r w:rsidRPr="00E57B24">
        <w:rPr>
          <w:rFonts w:ascii="Arial" w:eastAsia="Times New Roman" w:hAnsi="Arial" w:cs="Arial"/>
          <w:color w:val="333333"/>
          <w:szCs w:val="22"/>
          <w:lang w:eastAsia="nn-NO"/>
        </w:rPr>
        <w:t>ting</w:t>
      </w:r>
      <w:r w:rsidR="00E57B24" w:rsidRPr="00E57B24">
        <w:rPr>
          <w:rFonts w:ascii="Arial" w:eastAsia="Times New Roman" w:hAnsi="Arial" w:cs="Arial"/>
          <w:color w:val="333333"/>
          <w:szCs w:val="22"/>
          <w:lang w:eastAsia="nn-NO"/>
        </w:rPr>
        <w:t>a</w:t>
      </w:r>
      <w:r w:rsidRPr="00E57B24">
        <w:rPr>
          <w:rFonts w:ascii="Arial" w:eastAsia="Times New Roman" w:hAnsi="Arial" w:cs="Arial"/>
          <w:color w:val="333333"/>
          <w:szCs w:val="22"/>
          <w:lang w:eastAsia="nn-NO"/>
        </w:rPr>
        <w:t xml:space="preserve">r om </w:t>
      </w:r>
      <w:r w:rsidR="00E57B24" w:rsidRPr="00E57B24">
        <w:rPr>
          <w:rFonts w:ascii="Arial" w:eastAsia="Times New Roman" w:hAnsi="Arial" w:cs="Arial"/>
          <w:color w:val="333333"/>
          <w:szCs w:val="22"/>
          <w:lang w:eastAsia="nn-NO"/>
        </w:rPr>
        <w:t>k</w:t>
      </w:r>
      <w:r w:rsidRPr="00E57B24">
        <w:rPr>
          <w:rFonts w:ascii="Arial" w:eastAsia="Times New Roman" w:hAnsi="Arial" w:cs="Arial"/>
          <w:color w:val="333333"/>
          <w:szCs w:val="22"/>
          <w:lang w:eastAsia="nn-NO"/>
        </w:rPr>
        <w:t xml:space="preserve">va som er jobb og </w:t>
      </w:r>
      <w:r w:rsidR="00E57B24" w:rsidRPr="00E57B24">
        <w:rPr>
          <w:rFonts w:ascii="Arial" w:eastAsia="Times New Roman" w:hAnsi="Arial" w:cs="Arial"/>
          <w:color w:val="333333"/>
          <w:szCs w:val="22"/>
          <w:lang w:eastAsia="nn-NO"/>
        </w:rPr>
        <w:t>k</w:t>
      </w:r>
      <w:r w:rsidRPr="00E57B24">
        <w:rPr>
          <w:rFonts w:ascii="Arial" w:eastAsia="Times New Roman" w:hAnsi="Arial" w:cs="Arial"/>
          <w:color w:val="333333"/>
          <w:szCs w:val="22"/>
          <w:lang w:eastAsia="nn-NO"/>
        </w:rPr>
        <w:t>va som er fritid</w:t>
      </w:r>
    </w:p>
    <w:p w14:paraId="7F933890" w14:textId="4223D664" w:rsidR="00D605D1" w:rsidRPr="00B637D0" w:rsidRDefault="00731CEF" w:rsidP="000A153D">
      <w:pPr>
        <w:pStyle w:val="Overskrift2"/>
      </w:pPr>
      <w:r>
        <w:t>6</w:t>
      </w:r>
      <w:r w:rsidR="00D605D1" w:rsidRPr="00B637D0">
        <w:t xml:space="preserve"> </w:t>
      </w:r>
      <w:r w:rsidR="00A30084">
        <w:t>Referansar og vedlegg</w:t>
      </w:r>
    </w:p>
    <w:p w14:paraId="29D04769" w14:textId="77777777" w:rsidR="008E0A47" w:rsidRPr="005455EF" w:rsidRDefault="008E0A47" w:rsidP="008E0A47">
      <w:r w:rsidRPr="00EA7313">
        <w:t>https://www.arbeidstilsynet.no/tema/ergonomi/arbeid-ved-dataskjerm/mobile-ikt-verktoy/</w:t>
      </w:r>
    </w:p>
    <w:p w14:paraId="39023372" w14:textId="77777777" w:rsidR="00D605D1" w:rsidRPr="00B637D0" w:rsidRDefault="00D605D1" w:rsidP="00D605D1">
      <w:pPr>
        <w:rPr>
          <w:rFonts w:ascii="Arial" w:hAnsi="Arial" w:cs="Arial"/>
        </w:rPr>
      </w:pPr>
    </w:p>
    <w:p w14:paraId="247C7189" w14:textId="77777777" w:rsidR="00D605D1" w:rsidRPr="00AE1D9B" w:rsidRDefault="00D605D1" w:rsidP="00AE1D9B">
      <w:pPr>
        <w:spacing w:after="0"/>
        <w:rPr>
          <w:color w:val="48B3AB" w:themeColor="accent1"/>
        </w:rPr>
      </w:pPr>
      <w:r w:rsidRPr="00AE1D9B">
        <w:rPr>
          <w:color w:val="48B3AB" w:themeColor="accent1"/>
        </w:rPr>
        <w:t>D</w:t>
      </w:r>
      <w:r w:rsidR="00A30084" w:rsidRPr="00AE1D9B">
        <w:rPr>
          <w:color w:val="48B3AB" w:themeColor="accent1"/>
        </w:rPr>
        <w:t>okument</w:t>
      </w:r>
      <w:r w:rsidRPr="00AE1D9B">
        <w:rPr>
          <w:color w:val="48B3AB" w:themeColor="accent1"/>
        </w:rPr>
        <w:t xml:space="preserve"> – ID</w:t>
      </w:r>
    </w:p>
    <w:p w14:paraId="551C556F" w14:textId="393126BD" w:rsidR="00D605D1" w:rsidRDefault="00D605D1" w:rsidP="00AE1D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Utarbeidd av: </w:t>
      </w:r>
      <w:r w:rsidR="00E83DE0">
        <w:rPr>
          <w:rFonts w:ascii="Arial" w:hAnsi="Arial" w:cs="Arial"/>
          <w:i/>
        </w:rPr>
        <w:t>HMS-rådgjevar</w:t>
      </w:r>
      <w:r w:rsidR="00603B8A">
        <w:rPr>
          <w:rFonts w:ascii="Arial" w:hAnsi="Arial" w:cs="Arial"/>
          <w:i/>
        </w:rPr>
        <w:t>, HVO</w:t>
      </w:r>
    </w:p>
    <w:p w14:paraId="4D526A86" w14:textId="0FE3B65F" w:rsidR="00B45AA7" w:rsidRDefault="00D605D1" w:rsidP="00AE1D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Godkjend av</w:t>
      </w:r>
      <w:r w:rsidR="00B45AA7">
        <w:rPr>
          <w:rFonts w:ascii="Arial" w:hAnsi="Arial" w:cs="Arial"/>
        </w:rPr>
        <w:t>:</w:t>
      </w:r>
      <w:r w:rsidR="00603B8A">
        <w:rPr>
          <w:rFonts w:ascii="Arial" w:hAnsi="Arial" w:cs="Arial"/>
        </w:rPr>
        <w:t xml:space="preserve"> </w:t>
      </w:r>
      <w:r w:rsidR="00AE1D9B">
        <w:rPr>
          <w:rFonts w:ascii="Arial" w:hAnsi="Arial" w:cs="Arial"/>
        </w:rPr>
        <w:t>HMS rådgjevar</w:t>
      </w:r>
    </w:p>
    <w:p w14:paraId="3B0653CC" w14:textId="70475C0B" w:rsidR="00D605D1" w:rsidRPr="00603B8A" w:rsidRDefault="00B45AA7" w:rsidP="00AE1D9B">
      <w:pPr>
        <w:spacing w:after="0"/>
        <w:rPr>
          <w:rFonts w:ascii="Arial" w:hAnsi="Arial" w:cs="Arial"/>
        </w:rPr>
      </w:pPr>
      <w:r w:rsidRPr="00603B8A">
        <w:rPr>
          <w:rFonts w:ascii="Arial" w:hAnsi="Arial" w:cs="Arial"/>
        </w:rPr>
        <w:t>Godkjenningsd</w:t>
      </w:r>
      <w:r w:rsidR="00D605D1" w:rsidRPr="00603B8A">
        <w:rPr>
          <w:rFonts w:ascii="Arial" w:hAnsi="Arial" w:cs="Arial"/>
        </w:rPr>
        <w:t xml:space="preserve">ato: </w:t>
      </w:r>
      <w:r w:rsidR="0089199B">
        <w:rPr>
          <w:rFonts w:ascii="Arial" w:hAnsi="Arial" w:cs="Arial"/>
        </w:rPr>
        <w:t>01.06.21</w:t>
      </w:r>
    </w:p>
    <w:p w14:paraId="51486195" w14:textId="565E28CF" w:rsidR="000C74CC" w:rsidRPr="00603B8A" w:rsidRDefault="00D605D1" w:rsidP="00AE1D9B">
      <w:pPr>
        <w:spacing w:after="0"/>
        <w:rPr>
          <w:rFonts w:ascii="Arial" w:hAnsi="Arial" w:cs="Arial"/>
        </w:rPr>
      </w:pPr>
      <w:r w:rsidRPr="00603B8A">
        <w:rPr>
          <w:rFonts w:ascii="Arial" w:hAnsi="Arial" w:cs="Arial"/>
        </w:rPr>
        <w:t>Revidert:</w:t>
      </w:r>
    </w:p>
    <w:sectPr w:rsidR="000C74CC" w:rsidRPr="00603B8A" w:rsidSect="00BC5EB8">
      <w:headerReference w:type="default" r:id="rId11"/>
      <w:footerReference w:type="default" r:id="rId12"/>
      <w:pgSz w:w="11900" w:h="16840"/>
      <w:pgMar w:top="1418" w:right="720" w:bottom="720" w:left="720" w:header="145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1626F" w14:textId="77777777" w:rsidR="00036A15" w:rsidRDefault="00036A15" w:rsidP="00E1109E">
      <w:r>
        <w:separator/>
      </w:r>
    </w:p>
  </w:endnote>
  <w:endnote w:type="continuationSeparator" w:id="0">
    <w:p w14:paraId="6A420F6F" w14:textId="77777777" w:rsidR="00036A15" w:rsidRDefault="00036A15" w:rsidP="00E1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5EAC1" w14:textId="459FC1EE" w:rsidR="00B00E4D" w:rsidRDefault="00DF1B64">
    <w:pPr>
      <w:pStyle w:val="Botntekst"/>
      <w:jc w:val="right"/>
    </w:pPr>
    <w:r>
      <w:rPr>
        <w:noProof/>
        <w:lang w:eastAsia="nn-NO"/>
      </w:rPr>
      <w:drawing>
        <wp:inline distT="0" distB="0" distL="0" distR="0" wp14:anchorId="7C3961EA" wp14:editId="0A2A9D00">
          <wp:extent cx="1062000" cy="464400"/>
          <wp:effectExtent l="0" t="0" r="5080" b="0"/>
          <wp:docPr id="40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oss_herad_voss_logo_med_røter_og_vengj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46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8BE95F" w14:textId="77777777" w:rsidR="00B00E4D" w:rsidRDefault="00B00E4D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35470" w14:textId="77777777" w:rsidR="00036A15" w:rsidRDefault="00036A15" w:rsidP="00E1109E">
      <w:r>
        <w:separator/>
      </w:r>
    </w:p>
  </w:footnote>
  <w:footnote w:type="continuationSeparator" w:id="0">
    <w:p w14:paraId="522B11A9" w14:textId="77777777" w:rsidR="00036A15" w:rsidRDefault="00036A15" w:rsidP="00E1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5876" w14:textId="77777777" w:rsidR="00B00E4D" w:rsidRDefault="00B00E4D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8240" behindDoc="0" locked="0" layoutInCell="1" allowOverlap="1" wp14:anchorId="49F434CA" wp14:editId="55C243E5">
          <wp:simplePos x="0" y="0"/>
          <wp:positionH relativeFrom="page">
            <wp:posOffset>193675</wp:posOffset>
          </wp:positionH>
          <wp:positionV relativeFrom="page">
            <wp:posOffset>15875</wp:posOffset>
          </wp:positionV>
          <wp:extent cx="1958400" cy="1080000"/>
          <wp:effectExtent l="0" t="0" r="0" b="0"/>
          <wp:wrapNone/>
          <wp:docPr id="3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ss_herad_kommunevåpen_svar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7633"/>
    <w:multiLevelType w:val="hybridMultilevel"/>
    <w:tmpl w:val="C3B0E3A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0242"/>
    <w:multiLevelType w:val="multilevel"/>
    <w:tmpl w:val="8C865A1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1721B"/>
    <w:multiLevelType w:val="hybridMultilevel"/>
    <w:tmpl w:val="80A609A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70324"/>
    <w:multiLevelType w:val="hybridMultilevel"/>
    <w:tmpl w:val="FC0AD18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2A"/>
    <w:rsid w:val="00005810"/>
    <w:rsid w:val="00036A15"/>
    <w:rsid w:val="00052B30"/>
    <w:rsid w:val="0005478E"/>
    <w:rsid w:val="000924FB"/>
    <w:rsid w:val="000A153D"/>
    <w:rsid w:val="000A1873"/>
    <w:rsid w:val="000C328A"/>
    <w:rsid w:val="000C74CC"/>
    <w:rsid w:val="000D7DAE"/>
    <w:rsid w:val="00104E3F"/>
    <w:rsid w:val="00105650"/>
    <w:rsid w:val="00143B1C"/>
    <w:rsid w:val="001815A6"/>
    <w:rsid w:val="00181C2A"/>
    <w:rsid w:val="001832BB"/>
    <w:rsid w:val="001B0C17"/>
    <w:rsid w:val="001F2C4C"/>
    <w:rsid w:val="00217B95"/>
    <w:rsid w:val="002302E5"/>
    <w:rsid w:val="002571A0"/>
    <w:rsid w:val="002761AE"/>
    <w:rsid w:val="002A3503"/>
    <w:rsid w:val="002E1B9F"/>
    <w:rsid w:val="002E21AA"/>
    <w:rsid w:val="00303AD2"/>
    <w:rsid w:val="003335DB"/>
    <w:rsid w:val="0033562A"/>
    <w:rsid w:val="00382EEE"/>
    <w:rsid w:val="003E552A"/>
    <w:rsid w:val="003F45A3"/>
    <w:rsid w:val="00435DD2"/>
    <w:rsid w:val="00476C12"/>
    <w:rsid w:val="004B6A2C"/>
    <w:rsid w:val="004C17D3"/>
    <w:rsid w:val="004D4B3E"/>
    <w:rsid w:val="004D7236"/>
    <w:rsid w:val="00543F4B"/>
    <w:rsid w:val="005455EF"/>
    <w:rsid w:val="00545AE6"/>
    <w:rsid w:val="00560E1D"/>
    <w:rsid w:val="005B5C8F"/>
    <w:rsid w:val="005C7ECD"/>
    <w:rsid w:val="00602D1E"/>
    <w:rsid w:val="00603B8A"/>
    <w:rsid w:val="0060778B"/>
    <w:rsid w:val="006118AD"/>
    <w:rsid w:val="00615227"/>
    <w:rsid w:val="0067471E"/>
    <w:rsid w:val="006A443D"/>
    <w:rsid w:val="006E6E46"/>
    <w:rsid w:val="00731CEF"/>
    <w:rsid w:val="00743E66"/>
    <w:rsid w:val="00785BA4"/>
    <w:rsid w:val="007A5C51"/>
    <w:rsid w:val="007A651F"/>
    <w:rsid w:val="007B0617"/>
    <w:rsid w:val="007F3265"/>
    <w:rsid w:val="00800AC9"/>
    <w:rsid w:val="00810CFF"/>
    <w:rsid w:val="008230A2"/>
    <w:rsid w:val="00833B76"/>
    <w:rsid w:val="00834BF3"/>
    <w:rsid w:val="0089199B"/>
    <w:rsid w:val="008943E9"/>
    <w:rsid w:val="008A0FCF"/>
    <w:rsid w:val="008E0A47"/>
    <w:rsid w:val="009021D1"/>
    <w:rsid w:val="00910D11"/>
    <w:rsid w:val="00955136"/>
    <w:rsid w:val="00960A51"/>
    <w:rsid w:val="009870BB"/>
    <w:rsid w:val="009961E1"/>
    <w:rsid w:val="009B65D4"/>
    <w:rsid w:val="009C4218"/>
    <w:rsid w:val="009C5D5A"/>
    <w:rsid w:val="009C6625"/>
    <w:rsid w:val="009D600C"/>
    <w:rsid w:val="009E696A"/>
    <w:rsid w:val="00A00B17"/>
    <w:rsid w:val="00A27FB0"/>
    <w:rsid w:val="00A30084"/>
    <w:rsid w:val="00A35DAC"/>
    <w:rsid w:val="00A54026"/>
    <w:rsid w:val="00A631DB"/>
    <w:rsid w:val="00A75423"/>
    <w:rsid w:val="00A85434"/>
    <w:rsid w:val="00AA4CC2"/>
    <w:rsid w:val="00AA646C"/>
    <w:rsid w:val="00AD5338"/>
    <w:rsid w:val="00AE1D9B"/>
    <w:rsid w:val="00B00E4D"/>
    <w:rsid w:val="00B0655C"/>
    <w:rsid w:val="00B0773F"/>
    <w:rsid w:val="00B27B61"/>
    <w:rsid w:val="00B3384D"/>
    <w:rsid w:val="00B45AA7"/>
    <w:rsid w:val="00B52F77"/>
    <w:rsid w:val="00B575DD"/>
    <w:rsid w:val="00B6246C"/>
    <w:rsid w:val="00B909E6"/>
    <w:rsid w:val="00BA2D48"/>
    <w:rsid w:val="00BA61DE"/>
    <w:rsid w:val="00BA7A4C"/>
    <w:rsid w:val="00BC5EB8"/>
    <w:rsid w:val="00BD01E6"/>
    <w:rsid w:val="00BD3770"/>
    <w:rsid w:val="00BD4BFF"/>
    <w:rsid w:val="00BE68CC"/>
    <w:rsid w:val="00BF08D3"/>
    <w:rsid w:val="00C06A35"/>
    <w:rsid w:val="00C16E8A"/>
    <w:rsid w:val="00C22BBD"/>
    <w:rsid w:val="00C32960"/>
    <w:rsid w:val="00C5274B"/>
    <w:rsid w:val="00C56948"/>
    <w:rsid w:val="00C75E44"/>
    <w:rsid w:val="00D07891"/>
    <w:rsid w:val="00D40982"/>
    <w:rsid w:val="00D605D1"/>
    <w:rsid w:val="00DE0812"/>
    <w:rsid w:val="00DF1B64"/>
    <w:rsid w:val="00E1109E"/>
    <w:rsid w:val="00E140A9"/>
    <w:rsid w:val="00E43061"/>
    <w:rsid w:val="00E442AF"/>
    <w:rsid w:val="00E57B24"/>
    <w:rsid w:val="00E62E86"/>
    <w:rsid w:val="00E72FB5"/>
    <w:rsid w:val="00E74F9D"/>
    <w:rsid w:val="00E83DE0"/>
    <w:rsid w:val="00EA7313"/>
    <w:rsid w:val="00EB331C"/>
    <w:rsid w:val="00EF0D81"/>
    <w:rsid w:val="00F72033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E7A07"/>
  <w15:chartTrackingRefBased/>
  <w15:docId w15:val="{F8B92D0E-9505-47F7-9BCB-D1A0AFC4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ødtekst Voss herad"/>
    <w:qFormat/>
    <w:rsid w:val="000A153D"/>
    <w:pPr>
      <w:spacing w:after="120" w:line="288" w:lineRule="auto"/>
      <w:contextualSpacing/>
    </w:pPr>
    <w:rPr>
      <w:sz w:val="22"/>
      <w:lang w:val="nn-NO"/>
    </w:rPr>
  </w:style>
  <w:style w:type="paragraph" w:styleId="Overskrift1">
    <w:name w:val="heading 1"/>
    <w:aliases w:val="Overskrift 1 Voss herad"/>
    <w:basedOn w:val="Normal"/>
    <w:next w:val="Normal"/>
    <w:link w:val="Overskrift1Teikn"/>
    <w:autoRedefine/>
    <w:uiPriority w:val="9"/>
    <w:qFormat/>
    <w:rsid w:val="001815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8B3AB" w:themeColor="accent1"/>
      <w:sz w:val="40"/>
      <w:szCs w:val="32"/>
    </w:rPr>
  </w:style>
  <w:style w:type="paragraph" w:styleId="Overskrift2">
    <w:name w:val="heading 2"/>
    <w:aliases w:val="Overskrift 2 Voss herad"/>
    <w:basedOn w:val="Normal"/>
    <w:next w:val="Normal"/>
    <w:link w:val="Overskrift2Teikn"/>
    <w:autoRedefine/>
    <w:uiPriority w:val="9"/>
    <w:unhideWhenUsed/>
    <w:qFormat/>
    <w:rsid w:val="000A1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B3AB" w:themeColor="accent1"/>
      <w:sz w:val="24"/>
      <w:szCs w:val="26"/>
    </w:rPr>
  </w:style>
  <w:style w:type="paragraph" w:styleId="Overskrift3">
    <w:name w:val="heading 3"/>
    <w:aliases w:val="Overskrift 3 Voss herad"/>
    <w:basedOn w:val="Normal"/>
    <w:next w:val="Normal"/>
    <w:link w:val="Overskrift3Teikn"/>
    <w:autoRedefine/>
    <w:uiPriority w:val="9"/>
    <w:unhideWhenUsed/>
    <w:qFormat/>
    <w:rsid w:val="00181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68078" w:themeColor="accent3"/>
      <w:sz w:val="24"/>
    </w:rPr>
  </w:style>
  <w:style w:type="paragraph" w:styleId="Overskrift4">
    <w:name w:val="heading 4"/>
    <w:aliases w:val="Overskrift 4 Voss herad"/>
    <w:basedOn w:val="Normal"/>
    <w:next w:val="Normal"/>
    <w:link w:val="Overskrift4Teikn"/>
    <w:autoRedefine/>
    <w:uiPriority w:val="9"/>
    <w:semiHidden/>
    <w:unhideWhenUsed/>
    <w:qFormat/>
    <w:rsid w:val="00B00E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867F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Svakreferanse">
    <w:name w:val="Subtle Reference"/>
    <w:basedOn w:val="Standardskriftforavsnitt"/>
    <w:uiPriority w:val="31"/>
    <w:rsid w:val="00E1109E"/>
    <w:rPr>
      <w:caps w:val="0"/>
      <w:smallCaps w:val="0"/>
      <w:color w:val="5A5A5A" w:themeColor="text1" w:themeTint="A5"/>
    </w:rPr>
  </w:style>
  <w:style w:type="paragraph" w:styleId="Topptekst">
    <w:name w:val="header"/>
    <w:basedOn w:val="Normal"/>
    <w:link w:val="TopptekstTeik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E1109E"/>
  </w:style>
  <w:style w:type="paragraph" w:styleId="Botntekst">
    <w:name w:val="footer"/>
    <w:basedOn w:val="Normal"/>
    <w:link w:val="BotntekstTeik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E1109E"/>
  </w:style>
  <w:style w:type="table" w:styleId="Tabellrutenett">
    <w:name w:val="Table Grid"/>
    <w:basedOn w:val="Vanlegtabell"/>
    <w:uiPriority w:val="59"/>
    <w:rsid w:val="00E1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aliases w:val="Bunntekst Voss herad"/>
    <w:autoRedefine/>
    <w:uiPriority w:val="1"/>
    <w:qFormat/>
    <w:rsid w:val="009021D1"/>
    <w:rPr>
      <w:rFonts w:cs="Times New Roman (Body CS)"/>
      <w:sz w:val="16"/>
    </w:rPr>
  </w:style>
  <w:style w:type="paragraph" w:styleId="Tittel">
    <w:name w:val="Title"/>
    <w:basedOn w:val="Normal"/>
    <w:next w:val="Normal"/>
    <w:link w:val="TittelTeikn"/>
    <w:uiPriority w:val="10"/>
    <w:rsid w:val="00B27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B27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ikn">
    <w:name w:val="Overskrift 1 Teikn"/>
    <w:aliases w:val="Overskrift 1 Voss herad Teikn"/>
    <w:basedOn w:val="Standardskriftforavsnitt"/>
    <w:link w:val="Overskrift1"/>
    <w:uiPriority w:val="9"/>
    <w:rsid w:val="001815A6"/>
    <w:rPr>
      <w:rFonts w:asciiTheme="majorHAnsi" w:eastAsiaTheme="majorEastAsia" w:hAnsiTheme="majorHAnsi" w:cstheme="majorBidi"/>
      <w:b/>
      <w:color w:val="48B3AB" w:themeColor="accent1"/>
      <w:sz w:val="40"/>
      <w:szCs w:val="32"/>
    </w:rPr>
  </w:style>
  <w:style w:type="paragraph" w:styleId="Sitat">
    <w:name w:val="Quote"/>
    <w:aliases w:val="Sitat Voss herad"/>
    <w:basedOn w:val="Normal"/>
    <w:next w:val="Normal"/>
    <w:link w:val="SitatTeikn"/>
    <w:autoRedefine/>
    <w:uiPriority w:val="29"/>
    <w:qFormat/>
    <w:rsid w:val="00AA64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ikn">
    <w:name w:val="Sitat Teikn"/>
    <w:aliases w:val="Sitat Voss herad Teikn"/>
    <w:basedOn w:val="Standardskriftforavsnitt"/>
    <w:link w:val="Sitat"/>
    <w:uiPriority w:val="29"/>
    <w:rsid w:val="00AA646C"/>
    <w:rPr>
      <w:i/>
      <w:iCs/>
      <w:color w:val="404040" w:themeColor="text1" w:themeTint="BF"/>
      <w:sz w:val="20"/>
    </w:rPr>
  </w:style>
  <w:style w:type="character" w:styleId="Utheving">
    <w:name w:val="Emphasis"/>
    <w:aliases w:val="Brødtekst - Bold Voss herad"/>
    <w:basedOn w:val="Standardskriftforavsnitt"/>
    <w:uiPriority w:val="20"/>
    <w:qFormat/>
    <w:rsid w:val="00AA646C"/>
    <w:rPr>
      <w:rFonts w:asciiTheme="minorHAnsi" w:hAnsiTheme="minorHAnsi"/>
      <w:b/>
      <w:i w:val="0"/>
      <w:iCs/>
      <w:sz w:val="20"/>
    </w:rPr>
  </w:style>
  <w:style w:type="character" w:customStyle="1" w:styleId="Overskrift2Teikn">
    <w:name w:val="Overskrift 2 Teikn"/>
    <w:aliases w:val="Overskrift 2 Voss herad Teikn"/>
    <w:basedOn w:val="Standardskriftforavsnitt"/>
    <w:link w:val="Overskrift2"/>
    <w:uiPriority w:val="9"/>
    <w:rsid w:val="000A153D"/>
    <w:rPr>
      <w:rFonts w:asciiTheme="majorHAnsi" w:eastAsiaTheme="majorEastAsia" w:hAnsiTheme="majorHAnsi" w:cstheme="majorBidi"/>
      <w:color w:val="48B3AB" w:themeColor="accent1"/>
      <w:szCs w:val="26"/>
      <w:lang w:val="nn-NO"/>
    </w:rPr>
  </w:style>
  <w:style w:type="character" w:customStyle="1" w:styleId="Overskrift3Teikn">
    <w:name w:val="Overskrift 3 Teikn"/>
    <w:aliases w:val="Overskrift 3 Voss herad Teikn"/>
    <w:basedOn w:val="Standardskriftforavsnitt"/>
    <w:link w:val="Overskrift3"/>
    <w:uiPriority w:val="9"/>
    <w:rsid w:val="001815A6"/>
    <w:rPr>
      <w:rFonts w:asciiTheme="majorHAnsi" w:eastAsiaTheme="majorEastAsia" w:hAnsiTheme="majorHAnsi" w:cstheme="majorBidi"/>
      <w:b/>
      <w:color w:val="268078" w:themeColor="accent3"/>
    </w:rPr>
  </w:style>
  <w:style w:type="character" w:customStyle="1" w:styleId="Overskrift4Teikn">
    <w:name w:val="Overskrift 4 Teikn"/>
    <w:aliases w:val="Overskrift 4 Voss herad Teikn"/>
    <w:basedOn w:val="Standardskriftforavsnitt"/>
    <w:link w:val="Overskrift4"/>
    <w:uiPriority w:val="9"/>
    <w:semiHidden/>
    <w:rsid w:val="00B00E4D"/>
    <w:rPr>
      <w:rFonts w:asciiTheme="majorHAnsi" w:eastAsiaTheme="majorEastAsia" w:hAnsiTheme="majorHAnsi" w:cstheme="majorBidi"/>
      <w:i/>
      <w:iCs/>
      <w:color w:val="36867F" w:themeColor="accent1" w:themeShade="BF"/>
      <w:sz w:val="20"/>
    </w:rPr>
  </w:style>
  <w:style w:type="character" w:styleId="Svakutheving">
    <w:name w:val="Subtle Emphasis"/>
    <w:aliases w:val="Svak utheving Voss herad"/>
    <w:basedOn w:val="Standardskriftforavsnitt"/>
    <w:uiPriority w:val="19"/>
    <w:qFormat/>
    <w:rsid w:val="00B00E4D"/>
    <w:rPr>
      <w:i/>
      <w:iCs/>
      <w:color w:val="404040" w:themeColor="text1" w:themeTint="BF"/>
    </w:rPr>
  </w:style>
  <w:style w:type="character" w:styleId="Sterkutheving">
    <w:name w:val="Intense Emphasis"/>
    <w:aliases w:val="Sterk utheving Voss herad"/>
    <w:basedOn w:val="Standardskriftforavsnitt"/>
    <w:uiPriority w:val="21"/>
    <w:qFormat/>
    <w:rsid w:val="00B00E4D"/>
    <w:rPr>
      <w:i/>
      <w:iCs/>
      <w:color w:val="48B3AB" w:themeColor="accent1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B45A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B45AA7"/>
    <w:rPr>
      <w:rFonts w:ascii="Segoe UI" w:hAnsi="Segoe UI" w:cs="Segoe UI"/>
      <w:sz w:val="18"/>
      <w:szCs w:val="18"/>
      <w:lang w:val="nn-NO"/>
    </w:rPr>
  </w:style>
  <w:style w:type="paragraph" w:styleId="Listeavsnitt">
    <w:name w:val="List Paragraph"/>
    <w:basedOn w:val="Normal"/>
    <w:uiPriority w:val="34"/>
    <w:rsid w:val="00545AE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03AD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ri.remme\AppData\Local\Packages\Microsoft.MicrosoftEdge_8wekyb3d8bbwe\TempState\Downloads\Mal%20for%20retningslinjer%20Voss%20herad_Med%20r&#248;ter%20og%20vengjer%20(1).dotx" TargetMode="External"/></Relationships>
</file>

<file path=word/theme/theme1.xml><?xml version="1.0" encoding="utf-8"?>
<a:theme xmlns:a="http://schemas.openxmlformats.org/drawingml/2006/main" name="Office Theme">
  <a:themeElements>
    <a:clrScheme name="Grafisk profil Voss herad">
      <a:dk1>
        <a:srgbClr val="000000"/>
      </a:dk1>
      <a:lt1>
        <a:srgbClr val="FFFFFF"/>
      </a:lt1>
      <a:dk2>
        <a:srgbClr val="545554"/>
      </a:dk2>
      <a:lt2>
        <a:srgbClr val="DCDDDB"/>
      </a:lt2>
      <a:accent1>
        <a:srgbClr val="48B3AB"/>
      </a:accent1>
      <a:accent2>
        <a:srgbClr val="48B3AB"/>
      </a:accent2>
      <a:accent3>
        <a:srgbClr val="268078"/>
      </a:accent3>
      <a:accent4>
        <a:srgbClr val="565555"/>
      </a:accent4>
      <a:accent5>
        <a:srgbClr val="DDDDDC"/>
      </a:accent5>
      <a:accent6>
        <a:srgbClr val="49B3AB"/>
      </a:accent6>
      <a:hlink>
        <a:srgbClr val="48B3AB"/>
      </a:hlink>
      <a:folHlink>
        <a:srgbClr val="2680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E6749735E0CA44B30C7392579BDC1C" ma:contentTypeVersion="9" ma:contentTypeDescription="Opprett et nytt dokument." ma:contentTypeScope="" ma:versionID="b28d808dc1da3e2ffbf5b22c928ec6ea">
  <xsd:schema xmlns:xsd="http://www.w3.org/2001/XMLSchema" xmlns:xs="http://www.w3.org/2001/XMLSchema" xmlns:p="http://schemas.microsoft.com/office/2006/metadata/properties" xmlns:ns2="937fc0a3-eb92-4a41-9a85-03f81b9e8490" xmlns:ns3="5d3d8d88-ce5d-4da6-9653-105021b89752" targetNamespace="http://schemas.microsoft.com/office/2006/metadata/properties" ma:root="true" ma:fieldsID="143a74bec7b6c4c287a7da2220340a6b" ns2:_="" ns3:_="">
    <xsd:import namespace="937fc0a3-eb92-4a41-9a85-03f81b9e8490"/>
    <xsd:import namespace="5d3d8d88-ce5d-4da6-9653-105021b89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fc0a3-eb92-4a41-9a85-03f81b9e8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8d88-ce5d-4da6-9653-105021b89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CAF7C1-F944-4CEE-A529-85331893E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9B8D-6BC6-4984-BC4D-EE2959807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77B18-3BD3-4380-A9DB-E90E9FAB8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fc0a3-eb92-4a41-9a85-03f81b9e8490"/>
    <ds:schemaRef ds:uri="5d3d8d88-ce5d-4da6-9653-105021b89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5C6C1-762D-427C-86FA-F4922BF2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retningslinjer Voss herad_Med røter og vengjer (1)</Template>
  <TotalTime>48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 Remme</dc:creator>
  <cp:keywords/>
  <dc:description/>
  <cp:lastModifiedBy>Astri Remme</cp:lastModifiedBy>
  <cp:revision>5</cp:revision>
  <cp:lastPrinted>2019-06-24T07:56:00Z</cp:lastPrinted>
  <dcterms:created xsi:type="dcterms:W3CDTF">2021-06-29T09:57:00Z</dcterms:created>
  <dcterms:modified xsi:type="dcterms:W3CDTF">2021-06-29T10:55:00Z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0x010100D4E6749735E0CA44B30C7392579BDC1C</vt:lpwstr>
  </property>
</Properties>
</file>