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80" w:rightFromText="180" w:vertAnchor="page" w:horzAnchor="margin" w:tblpY="1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9650"/>
      </w:tblGrid>
      <w:tr w:rsidR="008943E9" w14:paraId="158CFDE2" w14:textId="77777777" w:rsidTr="00272A03">
        <w:trPr>
          <w:trHeight w:hRule="exact" w:val="578"/>
        </w:trPr>
        <w:tc>
          <w:tcPr>
            <w:tcW w:w="4237" w:type="dxa"/>
          </w:tcPr>
          <w:p w14:paraId="3F8FBD20" w14:textId="77777777" w:rsidR="008943E9" w:rsidRDefault="008943E9" w:rsidP="00607B65">
            <w:pPr>
              <w:pStyle w:val="Overskrift1"/>
            </w:pPr>
          </w:p>
        </w:tc>
        <w:tc>
          <w:tcPr>
            <w:tcW w:w="9650" w:type="dxa"/>
          </w:tcPr>
          <w:p w14:paraId="08573B5C" w14:textId="5644A5D6" w:rsidR="008943E9" w:rsidRDefault="005F515F" w:rsidP="004D7236">
            <w:pPr>
              <w:jc w:val="right"/>
            </w:pPr>
            <w:r>
              <w:t>K</w:t>
            </w:r>
            <w:r w:rsidR="00F65A0E">
              <w:t xml:space="preserve">ommunalavdeling oppvekst </w:t>
            </w:r>
          </w:p>
        </w:tc>
      </w:tr>
      <w:tr w:rsidR="008943E9" w:rsidRPr="001C1804" w14:paraId="21D45808" w14:textId="77777777" w:rsidTr="00272A03">
        <w:trPr>
          <w:trHeight w:hRule="exact" w:val="567"/>
        </w:trPr>
        <w:tc>
          <w:tcPr>
            <w:tcW w:w="4237" w:type="dxa"/>
          </w:tcPr>
          <w:p w14:paraId="2C3FD838" w14:textId="77777777" w:rsidR="008943E9" w:rsidRDefault="008943E9" w:rsidP="004D7236"/>
        </w:tc>
        <w:tc>
          <w:tcPr>
            <w:tcW w:w="9650" w:type="dxa"/>
          </w:tcPr>
          <w:p w14:paraId="7B54C734" w14:textId="77777777" w:rsidR="001C1804" w:rsidRPr="001C1804" w:rsidRDefault="001C1804" w:rsidP="001C1804">
            <w:pPr>
              <w:pStyle w:val="Topptekst"/>
              <w:jc w:val="right"/>
              <w:rPr>
                <w:szCs w:val="20"/>
              </w:rPr>
            </w:pPr>
            <w:r w:rsidRPr="001C1804">
              <w:rPr>
                <w:bCs/>
                <w:szCs w:val="20"/>
                <w:lang w:val="nb-NO"/>
              </w:rPr>
              <w:t xml:space="preserve">Unntatt offentlighet: </w:t>
            </w:r>
            <w:proofErr w:type="spellStart"/>
            <w:r w:rsidRPr="001C1804">
              <w:rPr>
                <w:bCs/>
                <w:szCs w:val="20"/>
                <w:lang w:val="nb-NO"/>
              </w:rPr>
              <w:t>Offl</w:t>
            </w:r>
            <w:proofErr w:type="spellEnd"/>
            <w:r w:rsidRPr="001C1804">
              <w:rPr>
                <w:bCs/>
                <w:szCs w:val="20"/>
                <w:lang w:val="nb-NO"/>
              </w:rPr>
              <w:t xml:space="preserve">. § 13, jfr. </w:t>
            </w:r>
            <w:proofErr w:type="spellStart"/>
            <w:r w:rsidRPr="001C1804">
              <w:rPr>
                <w:bCs/>
                <w:szCs w:val="20"/>
                <w:lang w:val="nb-NO"/>
              </w:rPr>
              <w:t>fvl</w:t>
            </w:r>
            <w:proofErr w:type="spellEnd"/>
            <w:r w:rsidRPr="001C1804">
              <w:rPr>
                <w:bCs/>
                <w:szCs w:val="20"/>
                <w:lang w:val="nb-NO"/>
              </w:rPr>
              <w:t xml:space="preserve">. </w:t>
            </w:r>
            <w:r w:rsidRPr="001C1804">
              <w:rPr>
                <w:bCs/>
                <w:szCs w:val="20"/>
              </w:rPr>
              <w:t>§ 13.1.1</w:t>
            </w:r>
          </w:p>
          <w:p w14:paraId="2856B7C2" w14:textId="5C3796F4" w:rsidR="008943E9" w:rsidRPr="001C1804" w:rsidRDefault="008943E9" w:rsidP="004D7236">
            <w:pPr>
              <w:jc w:val="right"/>
              <w:rPr>
                <w:szCs w:val="20"/>
              </w:rPr>
            </w:pPr>
          </w:p>
        </w:tc>
      </w:tr>
    </w:tbl>
    <w:p w14:paraId="352A1E8A" w14:textId="77777777" w:rsidR="008A0FCF" w:rsidRPr="002D3B80" w:rsidRDefault="008A0FCF" w:rsidP="00C75E44"/>
    <w:p w14:paraId="6CEBB53D" w14:textId="6EB4016A" w:rsidR="00514AF0" w:rsidRDefault="00514AF0" w:rsidP="00EF494C">
      <w:pPr>
        <w:pStyle w:val="Overskrift1"/>
        <w:jc w:val="center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EF494C">
        <w:rPr>
          <w:rFonts w:asciiTheme="minorHAnsi" w:eastAsia="Times New Roman" w:hAnsiTheme="minorHAnsi" w:cstheme="minorHAnsi"/>
          <w:sz w:val="24"/>
          <w:szCs w:val="24"/>
          <w:lang w:eastAsia="nb-NO"/>
        </w:rPr>
        <w:t>Årsrapport</w:t>
      </w:r>
      <w:r w:rsidR="00EF494C">
        <w:rPr>
          <w:rFonts w:asciiTheme="minorHAnsi" w:eastAsia="Times New Roman" w:hAnsiTheme="minorHAnsi" w:cstheme="minorHAnsi"/>
          <w:sz w:val="24"/>
          <w:szCs w:val="24"/>
          <w:lang w:eastAsia="nb-NO"/>
        </w:rPr>
        <w:t xml:space="preserve"> – spesialpedagogisk hjelp i barnehagen</w:t>
      </w:r>
    </w:p>
    <w:p w14:paraId="0AA744A9" w14:textId="77777777" w:rsidR="001C2AE3" w:rsidRPr="001C2AE3" w:rsidRDefault="001C2AE3" w:rsidP="001C2AE3">
      <w:pPr>
        <w:rPr>
          <w:lang w:eastAsia="nb-N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4419"/>
        <w:gridCol w:w="3205"/>
        <w:gridCol w:w="3966"/>
      </w:tblGrid>
      <w:tr w:rsidR="00514AF0" w:rsidRPr="00514AF0" w14:paraId="629553B1" w14:textId="77777777" w:rsidTr="009238CB">
        <w:tc>
          <w:tcPr>
            <w:tcW w:w="859" w:type="pct"/>
            <w:tcBorders>
              <w:bottom w:val="single" w:sz="4" w:space="0" w:color="auto"/>
            </w:tcBorders>
          </w:tcPr>
          <w:p w14:paraId="2994DDA6" w14:textId="77777777" w:rsidR="00514AF0" w:rsidRPr="00514AF0" w:rsidRDefault="00514AF0" w:rsidP="00964F67">
            <w:pPr>
              <w:keepNext/>
              <w:spacing w:line="240" w:lineRule="auto"/>
              <w:outlineLvl w:val="4"/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514AF0">
              <w:rPr>
                <w:rFonts w:eastAsia="Times New Roman" w:cstheme="minorHAnsi"/>
                <w:b/>
                <w:bCs/>
                <w:szCs w:val="20"/>
                <w:lang w:eastAsia="nb-NO"/>
              </w:rPr>
              <w:t>Barnets namn og fødselsdato</w:t>
            </w:r>
          </w:p>
        </w:tc>
        <w:tc>
          <w:tcPr>
            <w:tcW w:w="1579" w:type="pct"/>
            <w:tcBorders>
              <w:bottom w:val="single" w:sz="4" w:space="0" w:color="auto"/>
            </w:tcBorders>
          </w:tcPr>
          <w:p w14:paraId="4F07DFC7" w14:textId="77777777" w:rsidR="00514AF0" w:rsidRPr="00514AF0" w:rsidRDefault="00514AF0" w:rsidP="00964F67">
            <w:pPr>
              <w:rPr>
                <w:rFonts w:cstheme="minorHAnsi"/>
                <w:szCs w:val="20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14:paraId="32231D6E" w14:textId="77777777" w:rsidR="00514AF0" w:rsidRDefault="00514AF0" w:rsidP="00964F67">
            <w:pPr>
              <w:rPr>
                <w:rFonts w:cstheme="minorHAnsi"/>
                <w:b/>
                <w:bCs/>
                <w:szCs w:val="20"/>
              </w:rPr>
            </w:pPr>
            <w:r w:rsidRPr="00514AF0">
              <w:rPr>
                <w:rFonts w:cstheme="minorHAnsi"/>
                <w:b/>
                <w:bCs/>
                <w:szCs w:val="20"/>
              </w:rPr>
              <w:t>Eventuelt annan stad barnet har fått spesialpedagogisk hjelp</w:t>
            </w:r>
          </w:p>
          <w:p w14:paraId="7C20B127" w14:textId="4E01B254" w:rsidR="001C2AE3" w:rsidRPr="00514AF0" w:rsidRDefault="001C2AE3" w:rsidP="00964F67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14:paraId="0D391989" w14:textId="77777777" w:rsidR="00514AF0" w:rsidRPr="00514AF0" w:rsidRDefault="00514AF0" w:rsidP="00964F67">
            <w:pPr>
              <w:spacing w:line="240" w:lineRule="auto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9238CB" w:rsidRPr="00514AF0" w14:paraId="54B78906" w14:textId="77777777" w:rsidTr="0006633C">
        <w:trPr>
          <w:cantSplit/>
        </w:trPr>
        <w:tc>
          <w:tcPr>
            <w:tcW w:w="859" w:type="pct"/>
            <w:tcBorders>
              <w:bottom w:val="single" w:sz="4" w:space="0" w:color="auto"/>
            </w:tcBorders>
          </w:tcPr>
          <w:p w14:paraId="15B88C9D" w14:textId="77777777" w:rsidR="009238CB" w:rsidRPr="00514AF0" w:rsidRDefault="009238CB" w:rsidP="00964F67">
            <w:pPr>
              <w:rPr>
                <w:rFonts w:cstheme="minorHAnsi"/>
                <w:b/>
                <w:bCs/>
                <w:szCs w:val="20"/>
              </w:rPr>
            </w:pPr>
            <w:r w:rsidRPr="00514AF0">
              <w:rPr>
                <w:rFonts w:cstheme="minorHAnsi"/>
                <w:b/>
                <w:bCs/>
                <w:szCs w:val="20"/>
              </w:rPr>
              <w:t>Barnehage</w:t>
            </w:r>
          </w:p>
        </w:tc>
        <w:tc>
          <w:tcPr>
            <w:tcW w:w="1579" w:type="pct"/>
            <w:tcBorders>
              <w:bottom w:val="single" w:sz="4" w:space="0" w:color="auto"/>
            </w:tcBorders>
          </w:tcPr>
          <w:p w14:paraId="28B3689E" w14:textId="77777777" w:rsidR="009238CB" w:rsidRDefault="009238CB" w:rsidP="00964F67">
            <w:pPr>
              <w:rPr>
                <w:rFonts w:cstheme="minorHAnsi"/>
                <w:szCs w:val="20"/>
              </w:rPr>
            </w:pPr>
          </w:p>
          <w:p w14:paraId="63F7184F" w14:textId="1F15F70D" w:rsidR="009238CB" w:rsidRPr="00514AF0" w:rsidRDefault="009238CB" w:rsidP="00964F67">
            <w:pPr>
              <w:rPr>
                <w:rFonts w:cstheme="minorHAnsi"/>
                <w:szCs w:val="20"/>
              </w:rPr>
            </w:pPr>
          </w:p>
        </w:tc>
        <w:tc>
          <w:tcPr>
            <w:tcW w:w="1145" w:type="pct"/>
            <w:vMerge w:val="restart"/>
          </w:tcPr>
          <w:p w14:paraId="733B6A6C" w14:textId="77777777" w:rsidR="009238CB" w:rsidRDefault="009238CB" w:rsidP="00964F67">
            <w:pPr>
              <w:keepNext/>
              <w:spacing w:line="240" w:lineRule="auto"/>
              <w:outlineLvl w:val="0"/>
              <w:rPr>
                <w:rFonts w:eastAsia="Times New Roman" w:cstheme="minorHAnsi"/>
                <w:b/>
                <w:szCs w:val="20"/>
                <w:lang w:eastAsia="nb-NO"/>
              </w:rPr>
            </w:pPr>
            <w:r w:rsidRPr="00514AF0">
              <w:rPr>
                <w:rFonts w:eastAsia="Times New Roman" w:cstheme="minorHAnsi"/>
                <w:b/>
                <w:szCs w:val="20"/>
                <w:lang w:eastAsia="nb-NO"/>
              </w:rPr>
              <w:t>Utarbeidd på bakgrunn av enkeltvedtak datert</w:t>
            </w:r>
          </w:p>
          <w:p w14:paraId="299BA9D9" w14:textId="77777777" w:rsidR="003D619F" w:rsidRDefault="003D619F" w:rsidP="00964F67">
            <w:pPr>
              <w:keepNext/>
              <w:spacing w:line="240" w:lineRule="auto"/>
              <w:outlineLvl w:val="0"/>
              <w:rPr>
                <w:rFonts w:eastAsia="Times New Roman" w:cstheme="minorHAnsi"/>
                <w:b/>
                <w:szCs w:val="20"/>
                <w:lang w:eastAsia="nb-NO"/>
              </w:rPr>
            </w:pPr>
          </w:p>
          <w:p w14:paraId="196C6E29" w14:textId="6BE6C0BD" w:rsidR="003D619F" w:rsidRPr="00514AF0" w:rsidRDefault="003D619F" w:rsidP="00964F67">
            <w:pPr>
              <w:keepNext/>
              <w:spacing w:line="240" w:lineRule="auto"/>
              <w:outlineLvl w:val="0"/>
              <w:rPr>
                <w:rFonts w:eastAsia="Times New Roman" w:cstheme="minorHAnsi"/>
                <w:b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Cs w:val="20"/>
                <w:lang w:eastAsia="nb-NO"/>
              </w:rPr>
              <w:t>Tildelte timar</w:t>
            </w:r>
          </w:p>
        </w:tc>
        <w:tc>
          <w:tcPr>
            <w:tcW w:w="1417" w:type="pct"/>
            <w:vMerge w:val="restart"/>
          </w:tcPr>
          <w:p w14:paraId="6FCADE1A" w14:textId="77777777" w:rsidR="009238CB" w:rsidRPr="00514AF0" w:rsidRDefault="009238CB" w:rsidP="00964F67">
            <w:pPr>
              <w:rPr>
                <w:rFonts w:cstheme="minorHAnsi"/>
                <w:szCs w:val="20"/>
              </w:rPr>
            </w:pPr>
          </w:p>
        </w:tc>
      </w:tr>
      <w:tr w:rsidR="009238CB" w:rsidRPr="00514AF0" w14:paraId="40AEFFF6" w14:textId="77777777" w:rsidTr="009238CB">
        <w:trPr>
          <w:cantSplit/>
        </w:trPr>
        <w:tc>
          <w:tcPr>
            <w:tcW w:w="859" w:type="pct"/>
            <w:tcBorders>
              <w:bottom w:val="single" w:sz="4" w:space="0" w:color="auto"/>
            </w:tcBorders>
          </w:tcPr>
          <w:p w14:paraId="20109581" w14:textId="008E9707" w:rsidR="009238CB" w:rsidRPr="00514AF0" w:rsidRDefault="009238CB" w:rsidP="00964F67">
            <w:pPr>
              <w:keepNext/>
              <w:spacing w:line="240" w:lineRule="auto"/>
              <w:outlineLvl w:val="0"/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514AF0">
              <w:rPr>
                <w:rFonts w:eastAsia="Times New Roman" w:cstheme="minorHAnsi"/>
                <w:b/>
                <w:bCs/>
                <w:szCs w:val="20"/>
                <w:lang w:eastAsia="nb-NO"/>
              </w:rPr>
              <w:t>Gjeld for perioden / året</w:t>
            </w:r>
          </w:p>
        </w:tc>
        <w:tc>
          <w:tcPr>
            <w:tcW w:w="1579" w:type="pct"/>
            <w:tcBorders>
              <w:bottom w:val="single" w:sz="4" w:space="0" w:color="auto"/>
            </w:tcBorders>
          </w:tcPr>
          <w:p w14:paraId="380562D7" w14:textId="77777777" w:rsidR="009238CB" w:rsidRDefault="009238CB" w:rsidP="00964F67">
            <w:pPr>
              <w:keepNext/>
              <w:spacing w:line="240" w:lineRule="auto"/>
              <w:outlineLvl w:val="0"/>
              <w:rPr>
                <w:rFonts w:eastAsia="Times New Roman" w:cstheme="minorHAnsi"/>
                <w:szCs w:val="20"/>
                <w:lang w:eastAsia="nb-NO"/>
              </w:rPr>
            </w:pPr>
          </w:p>
          <w:p w14:paraId="3744460A" w14:textId="082CC16F" w:rsidR="009238CB" w:rsidRPr="00514AF0" w:rsidRDefault="009238CB" w:rsidP="00964F67">
            <w:pPr>
              <w:keepNext/>
              <w:spacing w:line="240" w:lineRule="auto"/>
              <w:outlineLvl w:val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45" w:type="pct"/>
            <w:vMerge/>
            <w:tcBorders>
              <w:bottom w:val="single" w:sz="4" w:space="0" w:color="auto"/>
            </w:tcBorders>
          </w:tcPr>
          <w:p w14:paraId="513FAEBF" w14:textId="1C0CBBBC" w:rsidR="009238CB" w:rsidRPr="00514AF0" w:rsidRDefault="009238CB" w:rsidP="00964F67">
            <w:pPr>
              <w:keepNext/>
              <w:spacing w:line="240" w:lineRule="auto"/>
              <w:outlineLvl w:val="0"/>
              <w:rPr>
                <w:rFonts w:eastAsia="Times New Roman" w:cstheme="minorHAnsi"/>
                <w:b/>
                <w:szCs w:val="20"/>
                <w:lang w:eastAsia="nb-NO"/>
              </w:rPr>
            </w:pPr>
          </w:p>
        </w:tc>
        <w:tc>
          <w:tcPr>
            <w:tcW w:w="1417" w:type="pct"/>
            <w:vMerge/>
            <w:tcBorders>
              <w:bottom w:val="single" w:sz="4" w:space="0" w:color="auto"/>
            </w:tcBorders>
          </w:tcPr>
          <w:p w14:paraId="131FA94F" w14:textId="77777777" w:rsidR="009238CB" w:rsidRPr="00514AF0" w:rsidRDefault="009238CB" w:rsidP="00964F67">
            <w:pPr>
              <w:keepNext/>
              <w:spacing w:line="240" w:lineRule="auto"/>
              <w:outlineLvl w:val="0"/>
              <w:rPr>
                <w:rFonts w:eastAsia="Times New Roman" w:cstheme="minorHAnsi"/>
                <w:b/>
                <w:szCs w:val="20"/>
                <w:lang w:eastAsia="nb-NO"/>
              </w:rPr>
            </w:pPr>
          </w:p>
        </w:tc>
      </w:tr>
    </w:tbl>
    <w:p w14:paraId="149E460E" w14:textId="77777777" w:rsidR="00514AF0" w:rsidRPr="00514AF0" w:rsidRDefault="00514AF0" w:rsidP="00514AF0">
      <w:pPr>
        <w:spacing w:line="240" w:lineRule="auto"/>
        <w:rPr>
          <w:rFonts w:eastAsia="Times New Roman" w:cstheme="minorHAnsi"/>
          <w:b/>
          <w:szCs w:val="20"/>
          <w:lang w:eastAsia="nb-NO"/>
        </w:rPr>
      </w:pPr>
      <w:r w:rsidRPr="00514AF0">
        <w:rPr>
          <w:rFonts w:eastAsia="Times New Roman" w:cstheme="minorHAnsi"/>
          <w:b/>
          <w:szCs w:val="20"/>
          <w:lang w:eastAsia="nb-NO"/>
        </w:rPr>
        <w:tab/>
      </w:r>
    </w:p>
    <w:p w14:paraId="16F237B8" w14:textId="77777777" w:rsidR="00514AF0" w:rsidRPr="00514AF0" w:rsidRDefault="00514AF0" w:rsidP="00514AF0">
      <w:pPr>
        <w:spacing w:line="240" w:lineRule="auto"/>
        <w:rPr>
          <w:rFonts w:eastAsia="Times New Roman" w:cstheme="minorHAnsi"/>
          <w:b/>
          <w:szCs w:val="20"/>
          <w:lang w:eastAsia="nb-NO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514AF0" w:rsidRPr="00514AF0" w14:paraId="523D2017" w14:textId="77777777" w:rsidTr="001C2AE3">
        <w:trPr>
          <w:cantSplit/>
          <w:trHeight w:val="348"/>
        </w:trPr>
        <w:tc>
          <w:tcPr>
            <w:tcW w:w="13962" w:type="dxa"/>
            <w:shd w:val="clear" w:color="auto" w:fill="C9EFEB" w:themeFill="accent3" w:themeFillTint="33"/>
          </w:tcPr>
          <w:p w14:paraId="65503CE6" w14:textId="77777777" w:rsidR="00514AF0" w:rsidRPr="00514AF0" w:rsidRDefault="00514AF0" w:rsidP="00964F67">
            <w:pPr>
              <w:spacing w:line="240" w:lineRule="auto"/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514AF0">
              <w:rPr>
                <w:rFonts w:eastAsia="Times New Roman" w:cstheme="minorHAnsi"/>
                <w:b/>
                <w:bCs/>
                <w:szCs w:val="20"/>
                <w:lang w:eastAsia="nb-NO"/>
              </w:rPr>
              <w:t xml:space="preserve">Oversikt over område for den spesialpedagogiske hjelpa </w:t>
            </w:r>
          </w:p>
        </w:tc>
      </w:tr>
      <w:tr w:rsidR="00514AF0" w:rsidRPr="00514AF0" w14:paraId="1D4FFDE0" w14:textId="77777777" w:rsidTr="00964F67">
        <w:trPr>
          <w:cantSplit/>
          <w:trHeight w:val="348"/>
        </w:trPr>
        <w:tc>
          <w:tcPr>
            <w:tcW w:w="13962" w:type="dxa"/>
            <w:shd w:val="clear" w:color="auto" w:fill="FFFFFF" w:themeFill="background1"/>
          </w:tcPr>
          <w:p w14:paraId="0E04F8B6" w14:textId="77777777" w:rsidR="00514AF0" w:rsidRPr="00514AF0" w:rsidRDefault="00514AF0" w:rsidP="00964F67">
            <w:pPr>
              <w:spacing w:line="240" w:lineRule="auto"/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</w:p>
          <w:p w14:paraId="6FC6163C" w14:textId="77777777" w:rsidR="00514AF0" w:rsidRPr="00514AF0" w:rsidRDefault="00514AF0" w:rsidP="00964F67">
            <w:pPr>
              <w:spacing w:line="240" w:lineRule="auto"/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</w:p>
        </w:tc>
      </w:tr>
      <w:tr w:rsidR="00514AF0" w:rsidRPr="00514AF0" w14:paraId="2F8DC024" w14:textId="77777777" w:rsidTr="001C2AE3">
        <w:trPr>
          <w:cantSplit/>
          <w:trHeight w:val="348"/>
        </w:trPr>
        <w:tc>
          <w:tcPr>
            <w:tcW w:w="13962" w:type="dxa"/>
            <w:shd w:val="clear" w:color="auto" w:fill="C9EFEB" w:themeFill="accent3" w:themeFillTint="33"/>
          </w:tcPr>
          <w:p w14:paraId="20CB3A71" w14:textId="77777777" w:rsidR="00514AF0" w:rsidRPr="00514AF0" w:rsidRDefault="00514AF0" w:rsidP="00964F67">
            <w:pPr>
              <w:spacing w:line="240" w:lineRule="auto"/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514AF0">
              <w:rPr>
                <w:rFonts w:eastAsia="Times New Roman" w:cstheme="minorHAnsi"/>
                <w:b/>
                <w:bCs/>
                <w:szCs w:val="20"/>
                <w:lang w:eastAsia="nb-NO"/>
              </w:rPr>
              <w:t xml:space="preserve">Vurdering av den spesialpedagogiske hjelpa. </w:t>
            </w:r>
            <w:r w:rsidRPr="00514AF0">
              <w:rPr>
                <w:rFonts w:eastAsia="Times New Roman" w:cstheme="minorHAnsi"/>
                <w:b/>
                <w:bCs/>
                <w:szCs w:val="20"/>
                <w:lang w:eastAsia="nb-NO"/>
              </w:rPr>
              <w:br/>
            </w:r>
            <w:r w:rsidRPr="00514AF0">
              <w:rPr>
                <w:rFonts w:eastAsia="Times New Roman" w:cstheme="minorHAnsi"/>
                <w:bCs/>
                <w:szCs w:val="20"/>
                <w:lang w:eastAsia="nb-NO"/>
              </w:rPr>
              <w:t>Bør noko endrast?</w:t>
            </w:r>
            <w:r w:rsidRPr="00514AF0">
              <w:rPr>
                <w:rFonts w:eastAsia="Times New Roman" w:cstheme="minorHAnsi"/>
                <w:b/>
                <w:bCs/>
                <w:szCs w:val="20"/>
                <w:lang w:eastAsia="nb-NO"/>
              </w:rPr>
              <w:t xml:space="preserve"> </w:t>
            </w:r>
            <w:r w:rsidRPr="00514AF0">
              <w:rPr>
                <w:rFonts w:eastAsia="Times New Roman" w:cstheme="minorHAnsi"/>
                <w:b/>
                <w:bCs/>
                <w:szCs w:val="20"/>
                <w:lang w:eastAsia="nb-NO"/>
              </w:rPr>
              <w:br/>
              <w:t xml:space="preserve"> </w:t>
            </w:r>
          </w:p>
        </w:tc>
      </w:tr>
      <w:tr w:rsidR="00514AF0" w:rsidRPr="00514AF0" w14:paraId="1774C9AB" w14:textId="77777777" w:rsidTr="00964F67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14:paraId="6C10FCAB" w14:textId="77777777" w:rsidR="00514AF0" w:rsidRPr="00514AF0" w:rsidRDefault="00514AF0" w:rsidP="00964F67">
            <w:pPr>
              <w:spacing w:line="240" w:lineRule="auto"/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</w:p>
          <w:p w14:paraId="62BA12EC" w14:textId="77777777" w:rsidR="00514AF0" w:rsidRPr="00514AF0" w:rsidRDefault="00514AF0" w:rsidP="00964F67">
            <w:pPr>
              <w:spacing w:line="240" w:lineRule="auto"/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</w:p>
        </w:tc>
      </w:tr>
      <w:tr w:rsidR="00514AF0" w:rsidRPr="00514AF0" w14:paraId="44CBBC7C" w14:textId="77777777" w:rsidTr="001C2AE3">
        <w:trPr>
          <w:cantSplit/>
          <w:trHeight w:val="333"/>
        </w:trPr>
        <w:tc>
          <w:tcPr>
            <w:tcW w:w="13962" w:type="dxa"/>
            <w:shd w:val="clear" w:color="auto" w:fill="C9EFEB" w:themeFill="accent3" w:themeFillTint="33"/>
          </w:tcPr>
          <w:p w14:paraId="7669681B" w14:textId="77777777" w:rsidR="00514AF0" w:rsidRPr="00514AF0" w:rsidRDefault="00514AF0" w:rsidP="00964F67">
            <w:pPr>
              <w:spacing w:line="240" w:lineRule="auto"/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514AF0">
              <w:rPr>
                <w:rFonts w:eastAsia="Times New Roman" w:cstheme="minorHAnsi"/>
                <w:b/>
                <w:bCs/>
                <w:szCs w:val="20"/>
                <w:lang w:eastAsia="nb-NO"/>
              </w:rPr>
              <w:t>Vurdering av utbyttet barnet får av den spesialpedagogiske hjelpa</w:t>
            </w:r>
          </w:p>
        </w:tc>
      </w:tr>
      <w:tr w:rsidR="00514AF0" w:rsidRPr="00514AF0" w14:paraId="5046386E" w14:textId="77777777" w:rsidTr="00964F67">
        <w:trPr>
          <w:cantSplit/>
          <w:trHeight w:val="963"/>
        </w:trPr>
        <w:tc>
          <w:tcPr>
            <w:tcW w:w="13962" w:type="dxa"/>
            <w:shd w:val="clear" w:color="auto" w:fill="FFFFFF" w:themeFill="background1"/>
          </w:tcPr>
          <w:p w14:paraId="570AB172" w14:textId="77777777" w:rsidR="00514AF0" w:rsidRPr="00514AF0" w:rsidRDefault="00514AF0" w:rsidP="00964F67">
            <w:pPr>
              <w:spacing w:line="240" w:lineRule="auto"/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</w:p>
        </w:tc>
      </w:tr>
      <w:tr w:rsidR="00514AF0" w:rsidRPr="00514AF0" w14:paraId="78EDC07B" w14:textId="77777777" w:rsidTr="001C2AE3">
        <w:trPr>
          <w:cantSplit/>
          <w:trHeight w:val="333"/>
        </w:trPr>
        <w:tc>
          <w:tcPr>
            <w:tcW w:w="13962" w:type="dxa"/>
            <w:shd w:val="clear" w:color="auto" w:fill="C9EFEB" w:themeFill="accent3" w:themeFillTint="33"/>
          </w:tcPr>
          <w:p w14:paraId="30EFC1E2" w14:textId="77777777" w:rsidR="00514AF0" w:rsidRPr="00514AF0" w:rsidRDefault="00514AF0" w:rsidP="00964F67">
            <w:pPr>
              <w:spacing w:line="240" w:lineRule="auto"/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514AF0">
              <w:rPr>
                <w:rFonts w:eastAsia="Times New Roman" w:cstheme="minorHAnsi"/>
                <w:b/>
                <w:bCs/>
                <w:szCs w:val="20"/>
                <w:lang w:eastAsia="nb-NO"/>
              </w:rPr>
              <w:t xml:space="preserve">Vurderer vi at barnet framleis har behov for spesialpedagogisk hjelp? </w:t>
            </w:r>
          </w:p>
        </w:tc>
      </w:tr>
      <w:tr w:rsidR="00514AF0" w:rsidRPr="00514AF0" w14:paraId="5A7EBF05" w14:textId="77777777" w:rsidTr="00964F67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14:paraId="53FE3687" w14:textId="77777777" w:rsidR="00514AF0" w:rsidRPr="00514AF0" w:rsidRDefault="00514AF0" w:rsidP="00964F67">
            <w:pPr>
              <w:spacing w:line="240" w:lineRule="auto"/>
              <w:rPr>
                <w:rFonts w:eastAsia="Times New Roman" w:cstheme="minorHAnsi"/>
                <w:bCs/>
                <w:szCs w:val="20"/>
                <w:lang w:eastAsia="nb-NO"/>
              </w:rPr>
            </w:pPr>
            <w:sdt>
              <w:sdtPr>
                <w:rPr>
                  <w:rFonts w:eastAsia="Times New Roman" w:cstheme="minorHAnsi"/>
                  <w:bCs/>
                  <w:szCs w:val="20"/>
                  <w:lang w:eastAsia="nb-NO"/>
                </w:rPr>
                <w:id w:val="-3928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4AF0">
                  <w:rPr>
                    <w:rFonts w:ascii="Segoe UI Symbol" w:eastAsia="MS Gothic" w:hAnsi="Segoe UI Symbol" w:cs="Segoe UI Symbol"/>
                    <w:bCs/>
                    <w:szCs w:val="20"/>
                    <w:lang w:eastAsia="nb-NO"/>
                  </w:rPr>
                  <w:t>☐</w:t>
                </w:r>
              </w:sdtContent>
            </w:sdt>
            <w:r w:rsidRPr="00514AF0">
              <w:rPr>
                <w:rFonts w:eastAsia="Times New Roman" w:cstheme="minorHAnsi"/>
                <w:bCs/>
                <w:szCs w:val="20"/>
                <w:lang w:eastAsia="nb-NO"/>
              </w:rPr>
              <w:t xml:space="preserve"> Ja                      </w:t>
            </w:r>
            <w:r w:rsidRPr="00514AF0">
              <w:rPr>
                <w:rFonts w:eastAsia="Times New Roman" w:cstheme="minorHAnsi"/>
                <w:bCs/>
                <w:szCs w:val="20"/>
                <w:lang w:eastAsia="nb-NO"/>
              </w:rPr>
              <w:br/>
            </w:r>
            <w:sdt>
              <w:sdtPr>
                <w:rPr>
                  <w:rFonts w:eastAsia="Times New Roman" w:cstheme="minorHAnsi"/>
                  <w:bCs/>
                  <w:szCs w:val="20"/>
                  <w:lang w:eastAsia="nb-NO"/>
                </w:rPr>
                <w:id w:val="-12941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4AF0">
                  <w:rPr>
                    <w:rFonts w:ascii="Segoe UI Symbol" w:eastAsia="MS Gothic" w:hAnsi="Segoe UI Symbol" w:cs="Segoe UI Symbol"/>
                    <w:bCs/>
                    <w:szCs w:val="20"/>
                    <w:lang w:eastAsia="nb-NO"/>
                  </w:rPr>
                  <w:t>☐</w:t>
                </w:r>
              </w:sdtContent>
            </w:sdt>
            <w:r w:rsidRPr="00514AF0">
              <w:rPr>
                <w:rFonts w:eastAsia="Times New Roman" w:cstheme="minorHAnsi"/>
                <w:bCs/>
                <w:szCs w:val="20"/>
                <w:lang w:eastAsia="nb-NO"/>
              </w:rPr>
              <w:t xml:space="preserve"> Nei</w:t>
            </w:r>
          </w:p>
        </w:tc>
      </w:tr>
      <w:tr w:rsidR="00514AF0" w:rsidRPr="00514AF0" w14:paraId="168CDC9C" w14:textId="77777777" w:rsidTr="001C2AE3">
        <w:trPr>
          <w:cantSplit/>
          <w:trHeight w:val="333"/>
        </w:trPr>
        <w:tc>
          <w:tcPr>
            <w:tcW w:w="13962" w:type="dxa"/>
            <w:shd w:val="clear" w:color="auto" w:fill="C9EFEB" w:themeFill="accent3" w:themeFillTint="33"/>
          </w:tcPr>
          <w:p w14:paraId="4B7304D2" w14:textId="77777777" w:rsidR="00514AF0" w:rsidRPr="00514AF0" w:rsidRDefault="00514AF0" w:rsidP="00964F67">
            <w:pPr>
              <w:spacing w:line="240" w:lineRule="auto"/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514AF0">
              <w:rPr>
                <w:rFonts w:eastAsia="Times New Roman" w:cstheme="minorHAnsi"/>
                <w:b/>
                <w:bCs/>
                <w:szCs w:val="20"/>
                <w:lang w:eastAsia="nb-NO"/>
              </w:rPr>
              <w:lastRenderedPageBreak/>
              <w:t xml:space="preserve">Er det behov for gjenteken tilvising til PP-tenesta for ny sakkunnig vurdering? </w:t>
            </w:r>
            <w:r w:rsidRPr="00514AF0">
              <w:rPr>
                <w:rFonts w:eastAsia="Times New Roman" w:cstheme="minorHAnsi"/>
                <w:b/>
                <w:bCs/>
                <w:szCs w:val="20"/>
                <w:lang w:eastAsia="nb-NO"/>
              </w:rPr>
              <w:br/>
            </w:r>
            <w:r w:rsidRPr="00514AF0">
              <w:rPr>
                <w:rFonts w:eastAsia="Times New Roman" w:cstheme="minorHAnsi"/>
                <w:bCs/>
                <w:szCs w:val="20"/>
                <w:lang w:eastAsia="nb-NO"/>
              </w:rPr>
              <w:t>Hugs at foreldra må samtykke før det blir sendt ny tilvising til PP-tenesta.</w:t>
            </w:r>
          </w:p>
        </w:tc>
      </w:tr>
      <w:tr w:rsidR="00514AF0" w:rsidRPr="00514AF0" w14:paraId="2AC590FC" w14:textId="77777777" w:rsidTr="00964F67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14:paraId="34F80ADD" w14:textId="77777777" w:rsidR="00514AF0" w:rsidRPr="00514AF0" w:rsidRDefault="00514AF0" w:rsidP="00964F67">
            <w:pPr>
              <w:spacing w:line="240" w:lineRule="auto"/>
              <w:rPr>
                <w:rFonts w:eastAsia="Times New Roman" w:cstheme="minorHAnsi"/>
                <w:bCs/>
                <w:szCs w:val="20"/>
                <w:lang w:eastAsia="nb-NO"/>
              </w:rPr>
            </w:pPr>
            <w:sdt>
              <w:sdtPr>
                <w:rPr>
                  <w:rFonts w:eastAsia="Times New Roman" w:cstheme="minorHAnsi"/>
                  <w:bCs/>
                  <w:szCs w:val="20"/>
                  <w:lang w:eastAsia="nb-NO"/>
                </w:rPr>
                <w:id w:val="3925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4AF0">
                  <w:rPr>
                    <w:rFonts w:ascii="Segoe UI Symbol" w:eastAsia="MS Gothic" w:hAnsi="Segoe UI Symbol" w:cs="Segoe UI Symbol"/>
                    <w:bCs/>
                    <w:szCs w:val="20"/>
                    <w:lang w:eastAsia="nb-NO"/>
                  </w:rPr>
                  <w:t>☐</w:t>
                </w:r>
              </w:sdtContent>
            </w:sdt>
            <w:r w:rsidRPr="00514AF0">
              <w:rPr>
                <w:rFonts w:eastAsia="Times New Roman" w:cstheme="minorHAnsi"/>
                <w:bCs/>
                <w:szCs w:val="20"/>
                <w:lang w:eastAsia="nb-NO"/>
              </w:rPr>
              <w:t xml:space="preserve"> Ja                      </w:t>
            </w:r>
            <w:r w:rsidRPr="00514AF0">
              <w:rPr>
                <w:rFonts w:eastAsia="Times New Roman" w:cstheme="minorHAnsi"/>
                <w:bCs/>
                <w:szCs w:val="20"/>
                <w:lang w:eastAsia="nb-NO"/>
              </w:rPr>
              <w:br/>
            </w:r>
            <w:sdt>
              <w:sdtPr>
                <w:rPr>
                  <w:rFonts w:eastAsia="Times New Roman" w:cstheme="minorHAnsi"/>
                  <w:bCs/>
                  <w:szCs w:val="20"/>
                  <w:lang w:eastAsia="nb-NO"/>
                </w:rPr>
                <w:id w:val="5525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4AF0">
                  <w:rPr>
                    <w:rFonts w:ascii="Segoe UI Symbol" w:eastAsia="MS Gothic" w:hAnsi="Segoe UI Symbol" w:cs="Segoe UI Symbol"/>
                    <w:bCs/>
                    <w:szCs w:val="20"/>
                    <w:lang w:eastAsia="nb-NO"/>
                  </w:rPr>
                  <w:t>☐</w:t>
                </w:r>
              </w:sdtContent>
            </w:sdt>
            <w:r w:rsidRPr="00514AF0">
              <w:rPr>
                <w:rFonts w:eastAsia="Times New Roman" w:cstheme="minorHAnsi"/>
                <w:bCs/>
                <w:szCs w:val="20"/>
                <w:lang w:eastAsia="nb-NO"/>
              </w:rPr>
              <w:t xml:space="preserve"> Nei</w:t>
            </w:r>
          </w:p>
        </w:tc>
      </w:tr>
    </w:tbl>
    <w:p w14:paraId="7857DF12" w14:textId="4FCBF0EA" w:rsidR="00514AF0" w:rsidRDefault="00514AF0" w:rsidP="00514AF0">
      <w:pPr>
        <w:rPr>
          <w:rFonts w:cstheme="minorHAnsi"/>
          <w:b/>
          <w:szCs w:val="20"/>
        </w:rPr>
      </w:pPr>
    </w:p>
    <w:p w14:paraId="5DE61DFE" w14:textId="60198312" w:rsidR="00637D11" w:rsidRDefault="00637D11" w:rsidP="00514AF0">
      <w:pPr>
        <w:rPr>
          <w:rFonts w:cstheme="minorHAnsi"/>
          <w:b/>
          <w:szCs w:val="20"/>
        </w:rPr>
      </w:pPr>
    </w:p>
    <w:p w14:paraId="4DC635A9" w14:textId="4057CBB6" w:rsidR="00637D11" w:rsidRPr="00514AF0" w:rsidRDefault="008B0BF1" w:rsidP="00514AF0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Rapporten er ut</w:t>
      </w:r>
      <w:r w:rsidR="00D42001">
        <w:rPr>
          <w:rFonts w:cstheme="minorHAnsi"/>
          <w:b/>
          <w:szCs w:val="20"/>
        </w:rPr>
        <w:t xml:space="preserve">arbeida av: </w:t>
      </w:r>
    </w:p>
    <w:p w14:paraId="5E15B956" w14:textId="77777777" w:rsidR="00514AF0" w:rsidRPr="00514AF0" w:rsidRDefault="00514AF0" w:rsidP="00514AF0">
      <w:pPr>
        <w:rPr>
          <w:rFonts w:cstheme="minorHAnsi"/>
          <w:i/>
          <w:szCs w:val="20"/>
        </w:rPr>
      </w:pPr>
    </w:p>
    <w:p w14:paraId="62C5ABEF" w14:textId="1902E575" w:rsidR="00514AF0" w:rsidRDefault="00514AF0" w:rsidP="00514AF0">
      <w:pPr>
        <w:rPr>
          <w:rFonts w:cstheme="minorHAnsi"/>
          <w:szCs w:val="20"/>
        </w:rPr>
      </w:pPr>
    </w:p>
    <w:p w14:paraId="1F298988" w14:textId="4E94D1C2" w:rsidR="00D42001" w:rsidRDefault="00D42001" w:rsidP="00514AF0">
      <w:pPr>
        <w:rPr>
          <w:rFonts w:cstheme="minorHAnsi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5529"/>
      </w:tblGrid>
      <w:tr w:rsidR="00D42001" w14:paraId="5DA5AD2A" w14:textId="77777777" w:rsidTr="00D42001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04654" w14:textId="291047C2" w:rsidR="00D42001" w:rsidRDefault="00D42001" w:rsidP="00D42001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Stad og dato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66F881" w14:textId="77777777" w:rsidR="00D42001" w:rsidRDefault="00D42001" w:rsidP="00D4200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84D99" w14:textId="28E9B6A3" w:rsidR="00D42001" w:rsidRDefault="00D42001" w:rsidP="00D42001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Styrar</w:t>
            </w:r>
          </w:p>
        </w:tc>
      </w:tr>
    </w:tbl>
    <w:p w14:paraId="3E3FCC34" w14:textId="77777777" w:rsidR="00D42001" w:rsidRPr="00514AF0" w:rsidRDefault="00D42001" w:rsidP="00514AF0">
      <w:pPr>
        <w:rPr>
          <w:rFonts w:cstheme="minorHAnsi"/>
          <w:szCs w:val="20"/>
        </w:rPr>
      </w:pPr>
    </w:p>
    <w:p w14:paraId="5461E9BB" w14:textId="77777777" w:rsidR="00514AF0" w:rsidRPr="00514AF0" w:rsidRDefault="00514AF0" w:rsidP="00514AF0">
      <w:pPr>
        <w:rPr>
          <w:rFonts w:cstheme="minorHAnsi"/>
          <w:b/>
          <w:szCs w:val="20"/>
        </w:rPr>
      </w:pPr>
      <w:r w:rsidRPr="00514AF0">
        <w:rPr>
          <w:rFonts w:cstheme="minorHAnsi"/>
          <w:b/>
          <w:szCs w:val="20"/>
        </w:rPr>
        <w:t>Kopi</w:t>
      </w:r>
    </w:p>
    <w:p w14:paraId="4B509914" w14:textId="73BB6253" w:rsidR="00514AF0" w:rsidRPr="00514AF0" w:rsidRDefault="00514AF0" w:rsidP="00514AF0">
      <w:pPr>
        <w:rPr>
          <w:rFonts w:cstheme="minorHAnsi"/>
          <w:color w:val="111111"/>
          <w:szCs w:val="20"/>
        </w:rPr>
      </w:pPr>
      <w:r w:rsidRPr="00514AF0">
        <w:rPr>
          <w:rFonts w:cstheme="minorHAnsi"/>
          <w:szCs w:val="20"/>
        </w:rPr>
        <w:t>Foreldra</w:t>
      </w:r>
      <w:r w:rsidRPr="00514AF0">
        <w:rPr>
          <w:rFonts w:cstheme="minorHAnsi"/>
          <w:szCs w:val="20"/>
        </w:rPr>
        <w:br/>
      </w:r>
      <w:r w:rsidR="00C83EBC">
        <w:rPr>
          <w:rFonts w:cstheme="minorHAnsi"/>
          <w:szCs w:val="20"/>
        </w:rPr>
        <w:t xml:space="preserve">kommunalavdeling oppvekst </w:t>
      </w:r>
      <w:r w:rsidRPr="00514AF0">
        <w:rPr>
          <w:rFonts w:cstheme="minorHAnsi"/>
          <w:szCs w:val="20"/>
        </w:rPr>
        <w:tab/>
      </w:r>
      <w:r w:rsidRPr="00514AF0">
        <w:rPr>
          <w:rFonts w:cstheme="minorHAnsi"/>
          <w:szCs w:val="20"/>
        </w:rPr>
        <w:tab/>
      </w:r>
      <w:r w:rsidRPr="00514AF0">
        <w:rPr>
          <w:rFonts w:cstheme="minorHAnsi"/>
          <w:szCs w:val="20"/>
        </w:rPr>
        <w:tab/>
      </w:r>
      <w:r w:rsidRPr="00514AF0">
        <w:rPr>
          <w:rFonts w:cstheme="minorHAnsi"/>
          <w:szCs w:val="20"/>
        </w:rPr>
        <w:tab/>
      </w:r>
      <w:r w:rsidRPr="00514AF0">
        <w:rPr>
          <w:rFonts w:cstheme="minorHAnsi"/>
          <w:szCs w:val="20"/>
        </w:rPr>
        <w:tab/>
      </w:r>
      <w:r w:rsidRPr="00514AF0">
        <w:rPr>
          <w:rFonts w:cstheme="minorHAnsi"/>
          <w:szCs w:val="20"/>
        </w:rPr>
        <w:tab/>
      </w:r>
    </w:p>
    <w:p w14:paraId="6E0D6E8D" w14:textId="77777777" w:rsidR="00514AF0" w:rsidRPr="00514AF0" w:rsidRDefault="00514AF0" w:rsidP="00514AF0">
      <w:pPr>
        <w:rPr>
          <w:rFonts w:cstheme="minorHAnsi"/>
          <w:color w:val="111111"/>
          <w:szCs w:val="20"/>
        </w:rPr>
      </w:pPr>
    </w:p>
    <w:p w14:paraId="145712B5" w14:textId="77777777" w:rsidR="00514AF0" w:rsidRPr="004B45E7" w:rsidRDefault="00514AF0" w:rsidP="00514AF0">
      <w:pPr>
        <w:rPr>
          <w:rFonts w:ascii="Arial" w:hAnsi="Arial" w:cs="Arial"/>
          <w:color w:val="111111"/>
          <w:sz w:val="16"/>
          <w:szCs w:val="16"/>
        </w:rPr>
      </w:pPr>
    </w:p>
    <w:p w14:paraId="6B756A6A" w14:textId="77777777" w:rsidR="00514AF0" w:rsidRPr="004B45E7" w:rsidRDefault="00514AF0" w:rsidP="00514AF0">
      <w:pPr>
        <w:rPr>
          <w:rFonts w:ascii="Arial" w:hAnsi="Arial" w:cs="Arial"/>
          <w:color w:val="111111"/>
          <w:sz w:val="16"/>
          <w:szCs w:val="16"/>
        </w:rPr>
      </w:pPr>
      <w:bookmarkStart w:id="0" w:name="_GoBack"/>
      <w:bookmarkEnd w:id="0"/>
    </w:p>
    <w:p w14:paraId="12805B59" w14:textId="77777777" w:rsidR="00514AF0" w:rsidRPr="004B45E7" w:rsidRDefault="00514AF0" w:rsidP="00514AF0">
      <w:pPr>
        <w:rPr>
          <w:rFonts w:ascii="Arial" w:hAnsi="Arial" w:cs="Arial"/>
          <w:color w:val="111111"/>
          <w:sz w:val="16"/>
          <w:szCs w:val="16"/>
        </w:rPr>
      </w:pPr>
    </w:p>
    <w:p w14:paraId="613D1C1A" w14:textId="77777777" w:rsidR="00514AF0" w:rsidRPr="004B45E7" w:rsidRDefault="00514AF0" w:rsidP="00514AF0">
      <w:pPr>
        <w:rPr>
          <w:rFonts w:ascii="Arial" w:hAnsi="Arial" w:cs="Arial"/>
          <w:color w:val="111111"/>
          <w:sz w:val="16"/>
          <w:szCs w:val="16"/>
        </w:rPr>
      </w:pPr>
    </w:p>
    <w:p w14:paraId="006C092F" w14:textId="77777777" w:rsidR="00514AF0" w:rsidRPr="004B45E7" w:rsidRDefault="00514AF0" w:rsidP="00514AF0"/>
    <w:p w14:paraId="4BA90D97" w14:textId="77777777" w:rsidR="00514AF0" w:rsidRDefault="00514AF0" w:rsidP="00514AF0"/>
    <w:p w14:paraId="2BE27517" w14:textId="77777777" w:rsidR="000C74CC" w:rsidRPr="00BA2D48" w:rsidRDefault="000C74CC" w:rsidP="00785BA4">
      <w:pPr>
        <w:tabs>
          <w:tab w:val="left" w:pos="5990"/>
        </w:tabs>
      </w:pPr>
    </w:p>
    <w:sectPr w:rsidR="000C74CC" w:rsidRPr="00BA2D48" w:rsidSect="005F51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673" w:right="1418" w:bottom="1247" w:left="1418" w:header="243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458E4" w14:textId="77777777" w:rsidR="0017595D" w:rsidRDefault="0017595D" w:rsidP="00E1109E">
      <w:r>
        <w:separator/>
      </w:r>
    </w:p>
  </w:endnote>
  <w:endnote w:type="continuationSeparator" w:id="0">
    <w:p w14:paraId="352D0F62" w14:textId="77777777" w:rsidR="0017595D" w:rsidRDefault="0017595D" w:rsidP="00E1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55351" w14:textId="77777777" w:rsidR="004469DB" w:rsidRDefault="004469D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21F6" w14:textId="77777777" w:rsidR="00C81964" w:rsidRDefault="0017595D">
    <w:pPr>
      <w:pStyle w:val="Bunntekst"/>
      <w:jc w:val="right"/>
    </w:pPr>
    <w:sdt>
      <w:sdtPr>
        <w:id w:val="796568956"/>
        <w:docPartObj>
          <w:docPartGallery w:val="Page Numbers (Bottom of Page)"/>
          <w:docPartUnique/>
        </w:docPartObj>
      </w:sdtPr>
      <w:sdtEndPr/>
      <w:sdtContent>
        <w:r w:rsidR="00E915AD">
          <w:rPr>
            <w:noProof/>
          </w:rPr>
          <w:drawing>
            <wp:inline distT="0" distB="0" distL="0" distR="0" wp14:anchorId="786F8F36" wp14:editId="6AD61023">
              <wp:extent cx="1051200" cy="464400"/>
              <wp:effectExtent l="0" t="0" r="0" b="0"/>
              <wp:docPr id="1" name="Bil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oss_herad_voss_logo_bygd_for_alle_RG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1200" cy="46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81964">
          <w:fldChar w:fldCharType="begin"/>
        </w:r>
        <w:r w:rsidR="00C81964">
          <w:instrText>PAGE   \* MERGEFORMAT</w:instrText>
        </w:r>
        <w:r w:rsidR="00C81964">
          <w:fldChar w:fldCharType="separate"/>
        </w:r>
        <w:r w:rsidR="004469DB">
          <w:rPr>
            <w:noProof/>
          </w:rPr>
          <w:t>1</w:t>
        </w:r>
        <w:r w:rsidR="00C81964">
          <w:fldChar w:fldCharType="end"/>
        </w:r>
      </w:sdtContent>
    </w:sdt>
  </w:p>
  <w:p w14:paraId="3B3EBE9F" w14:textId="77777777" w:rsidR="00C81964" w:rsidRDefault="00C8196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BB142" w14:textId="77777777" w:rsidR="004469DB" w:rsidRDefault="004469D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745A7" w14:textId="77777777" w:rsidR="0017595D" w:rsidRDefault="0017595D" w:rsidP="00E1109E">
      <w:r>
        <w:separator/>
      </w:r>
    </w:p>
  </w:footnote>
  <w:footnote w:type="continuationSeparator" w:id="0">
    <w:p w14:paraId="1CF69DAB" w14:textId="77777777" w:rsidR="0017595D" w:rsidRDefault="0017595D" w:rsidP="00E1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BC88D" w14:textId="77777777" w:rsidR="004469DB" w:rsidRDefault="004469D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1B3B4" w14:textId="77777777" w:rsidR="00C81964" w:rsidRDefault="00C8196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253181" wp14:editId="58E8DCE8">
          <wp:simplePos x="0" y="0"/>
          <wp:positionH relativeFrom="page">
            <wp:posOffset>269875</wp:posOffset>
          </wp:positionH>
          <wp:positionV relativeFrom="page">
            <wp:posOffset>282808</wp:posOffset>
          </wp:positionV>
          <wp:extent cx="1958400" cy="108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ss_herad_kommunevåpen_svar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1AA4B" w14:textId="77777777" w:rsidR="004469DB" w:rsidRDefault="004469D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B6"/>
    <w:rsid w:val="00005810"/>
    <w:rsid w:val="00052B30"/>
    <w:rsid w:val="0005478E"/>
    <w:rsid w:val="000924FB"/>
    <w:rsid w:val="000A1873"/>
    <w:rsid w:val="000C328A"/>
    <w:rsid w:val="000C74CC"/>
    <w:rsid w:val="000D7DAE"/>
    <w:rsid w:val="000E2223"/>
    <w:rsid w:val="0011243E"/>
    <w:rsid w:val="00143B1C"/>
    <w:rsid w:val="0017595D"/>
    <w:rsid w:val="001832BB"/>
    <w:rsid w:val="001A3601"/>
    <w:rsid w:val="001B0C17"/>
    <w:rsid w:val="001B73C3"/>
    <w:rsid w:val="001C1804"/>
    <w:rsid w:val="001C2AE3"/>
    <w:rsid w:val="00217B95"/>
    <w:rsid w:val="00272A03"/>
    <w:rsid w:val="002A3503"/>
    <w:rsid w:val="002D3B80"/>
    <w:rsid w:val="002E21AA"/>
    <w:rsid w:val="003202E3"/>
    <w:rsid w:val="00382EEE"/>
    <w:rsid w:val="003D619F"/>
    <w:rsid w:val="003F45A3"/>
    <w:rsid w:val="003F6F47"/>
    <w:rsid w:val="004469DB"/>
    <w:rsid w:val="004C17D3"/>
    <w:rsid w:val="004D4B3E"/>
    <w:rsid w:val="004D7236"/>
    <w:rsid w:val="00514AF0"/>
    <w:rsid w:val="00543F4B"/>
    <w:rsid w:val="005C7ECD"/>
    <w:rsid w:val="005F515F"/>
    <w:rsid w:val="00602D1E"/>
    <w:rsid w:val="0060778B"/>
    <w:rsid w:val="00607B65"/>
    <w:rsid w:val="00637D11"/>
    <w:rsid w:val="0067471E"/>
    <w:rsid w:val="006A443D"/>
    <w:rsid w:val="00724037"/>
    <w:rsid w:val="00785BA4"/>
    <w:rsid w:val="007A5C51"/>
    <w:rsid w:val="00800AC9"/>
    <w:rsid w:val="00810CFF"/>
    <w:rsid w:val="008230A2"/>
    <w:rsid w:val="00833B76"/>
    <w:rsid w:val="008839F9"/>
    <w:rsid w:val="008943E9"/>
    <w:rsid w:val="008A0FCF"/>
    <w:rsid w:val="008B0BF1"/>
    <w:rsid w:val="009021D1"/>
    <w:rsid w:val="00914FB6"/>
    <w:rsid w:val="009238CB"/>
    <w:rsid w:val="00960A51"/>
    <w:rsid w:val="009961E1"/>
    <w:rsid w:val="009C5D5A"/>
    <w:rsid w:val="009C6625"/>
    <w:rsid w:val="009D600C"/>
    <w:rsid w:val="009E696A"/>
    <w:rsid w:val="00A026C0"/>
    <w:rsid w:val="00A27FB0"/>
    <w:rsid w:val="00A54026"/>
    <w:rsid w:val="00A85434"/>
    <w:rsid w:val="00A90191"/>
    <w:rsid w:val="00AA4CC2"/>
    <w:rsid w:val="00AA646C"/>
    <w:rsid w:val="00AD5338"/>
    <w:rsid w:val="00B0773F"/>
    <w:rsid w:val="00B27B61"/>
    <w:rsid w:val="00B3384D"/>
    <w:rsid w:val="00B575DD"/>
    <w:rsid w:val="00B6246C"/>
    <w:rsid w:val="00B909E6"/>
    <w:rsid w:val="00BA2D48"/>
    <w:rsid w:val="00BD4BFF"/>
    <w:rsid w:val="00C16E8A"/>
    <w:rsid w:val="00C22BBD"/>
    <w:rsid w:val="00C32960"/>
    <w:rsid w:val="00C5274B"/>
    <w:rsid w:val="00C56948"/>
    <w:rsid w:val="00C75D37"/>
    <w:rsid w:val="00C75E44"/>
    <w:rsid w:val="00C81964"/>
    <w:rsid w:val="00C83EBC"/>
    <w:rsid w:val="00C86EAC"/>
    <w:rsid w:val="00CA5C9C"/>
    <w:rsid w:val="00D40982"/>
    <w:rsid w:val="00D42001"/>
    <w:rsid w:val="00D9177F"/>
    <w:rsid w:val="00DE0812"/>
    <w:rsid w:val="00E1109E"/>
    <w:rsid w:val="00E140A9"/>
    <w:rsid w:val="00E152FC"/>
    <w:rsid w:val="00E442AF"/>
    <w:rsid w:val="00E74F9D"/>
    <w:rsid w:val="00E80606"/>
    <w:rsid w:val="00E915AD"/>
    <w:rsid w:val="00EF494C"/>
    <w:rsid w:val="00F02836"/>
    <w:rsid w:val="00F46F48"/>
    <w:rsid w:val="00F65A0E"/>
    <w:rsid w:val="00F8059D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B33D0"/>
  <w15:chartTrackingRefBased/>
  <w15:docId w15:val="{1D08960A-E58D-4CC6-BF0A-04F98A14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4D4B3E"/>
    <w:pPr>
      <w:spacing w:line="288" w:lineRule="auto"/>
    </w:pPr>
    <w:rPr>
      <w:sz w:val="20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7B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7B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07B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referanse">
    <w:name w:val="Subtle Reference"/>
    <w:basedOn w:val="Standardskriftforavsnitt"/>
    <w:uiPriority w:val="31"/>
    <w:rsid w:val="00E1109E"/>
    <w:rPr>
      <w:caps w:val="0"/>
      <w:smallCaps w:val="0"/>
      <w:color w:val="5A5A5A" w:themeColor="text1" w:themeTint="A5"/>
    </w:rPr>
  </w:style>
  <w:style w:type="paragraph" w:styleId="Topptekst">
    <w:name w:val="header"/>
    <w:basedOn w:val="Normal"/>
    <w:link w:val="Topp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109E"/>
  </w:style>
  <w:style w:type="paragraph" w:styleId="Bunntekst">
    <w:name w:val="footer"/>
    <w:basedOn w:val="Normal"/>
    <w:link w:val="Bunn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109E"/>
  </w:style>
  <w:style w:type="table" w:styleId="Tabellrutenett">
    <w:name w:val="Table Grid"/>
    <w:basedOn w:val="Vanligtabell"/>
    <w:uiPriority w:val="39"/>
    <w:rsid w:val="00E1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aliases w:val="footer"/>
    <w:uiPriority w:val="1"/>
    <w:qFormat/>
    <w:rsid w:val="009021D1"/>
    <w:rPr>
      <w:rFonts w:cs="Times New Roman (Body CS)"/>
      <w:sz w:val="16"/>
    </w:rPr>
  </w:style>
  <w:style w:type="paragraph" w:styleId="Tittel">
    <w:name w:val="Title"/>
    <w:basedOn w:val="Normal"/>
    <w:next w:val="Normal"/>
    <w:link w:val="TittelTegn"/>
    <w:uiPriority w:val="10"/>
    <w:rsid w:val="00B27B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27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07B65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Sitat">
    <w:name w:val="Quote"/>
    <w:basedOn w:val="Normal"/>
    <w:next w:val="Normal"/>
    <w:link w:val="SitatTegn"/>
    <w:uiPriority w:val="29"/>
    <w:qFormat/>
    <w:rsid w:val="00AA64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646C"/>
    <w:rPr>
      <w:i/>
      <w:iCs/>
      <w:color w:val="404040" w:themeColor="text1" w:themeTint="BF"/>
      <w:sz w:val="20"/>
    </w:rPr>
  </w:style>
  <w:style w:type="character" w:styleId="Utheving">
    <w:name w:val="Emphasis"/>
    <w:aliases w:val="Brødtekst - Bold"/>
    <w:basedOn w:val="Standardskriftforavsnitt"/>
    <w:uiPriority w:val="20"/>
    <w:qFormat/>
    <w:rsid w:val="00AA646C"/>
    <w:rPr>
      <w:rFonts w:asciiTheme="minorHAnsi" w:hAnsiTheme="minorHAnsi"/>
      <w:b/>
      <w:i w:val="0"/>
      <w:iCs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7B65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07B65"/>
    <w:rPr>
      <w:rFonts w:asciiTheme="majorHAnsi" w:eastAsiaTheme="majorEastAsia" w:hAnsiTheme="majorHAnsi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.H.Rogne\Downloads\Mal%20for%20dokument%20Voss%20herad_Svart_Bygd%20for%20alle.dotx" TargetMode="External"/></Relationships>
</file>

<file path=word/theme/theme1.xml><?xml version="1.0" encoding="utf-8"?>
<a:theme xmlns:a="http://schemas.openxmlformats.org/drawingml/2006/main" name="Office Theme">
  <a:themeElements>
    <a:clrScheme name="Voss herad">
      <a:dk1>
        <a:srgbClr val="000000"/>
      </a:dk1>
      <a:lt1>
        <a:srgbClr val="FFFFFF"/>
      </a:lt1>
      <a:dk2>
        <a:srgbClr val="545554"/>
      </a:dk2>
      <a:lt2>
        <a:srgbClr val="DCDDDB"/>
      </a:lt2>
      <a:accent1>
        <a:srgbClr val="48B3AB"/>
      </a:accent1>
      <a:accent2>
        <a:srgbClr val="E3032E"/>
      </a:accent2>
      <a:accent3>
        <a:srgbClr val="268078"/>
      </a:accent3>
      <a:accent4>
        <a:srgbClr val="565555"/>
      </a:accent4>
      <a:accent5>
        <a:srgbClr val="DDDDDC"/>
      </a:accent5>
      <a:accent6>
        <a:srgbClr val="49B3AB"/>
      </a:accent6>
      <a:hlink>
        <a:srgbClr val="0514FF"/>
      </a:hlink>
      <a:folHlink>
        <a:srgbClr val="E401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2df152-d749-42b6-add3-8ce3af65b57b">
      <UserInfo>
        <DisplayName>Arild McClellan Steine</DisplayName>
        <AccountId>100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84F1B269853E408FB43DE02B580410" ma:contentTypeVersion="10" ma:contentTypeDescription="Opprett et nytt dokument." ma:contentTypeScope="" ma:versionID="92b234ea4c3f9c542286ec49c46d76fb">
  <xsd:schema xmlns:xsd="http://www.w3.org/2001/XMLSchema" xmlns:xs="http://www.w3.org/2001/XMLSchema" xmlns:p="http://schemas.microsoft.com/office/2006/metadata/properties" xmlns:ns3="5f2df152-d749-42b6-add3-8ce3af65b57b" xmlns:ns4="031afea4-dd4d-4e4f-a18e-0bb60dbfe122" targetNamespace="http://schemas.microsoft.com/office/2006/metadata/properties" ma:root="true" ma:fieldsID="47eeb738edfa649091f7304dec436622" ns3:_="" ns4:_="">
    <xsd:import namespace="5f2df152-d749-42b6-add3-8ce3af65b57b"/>
    <xsd:import namespace="031afea4-dd4d-4e4f-a18e-0bb60dbfe1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df152-d749-42b6-add3-8ce3af65b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afea4-dd4d-4e4f-a18e-0bb60dbfe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6EC3CC-EA24-4284-8392-0948082346DB}">
  <ds:schemaRefs>
    <ds:schemaRef ds:uri="http://schemas.microsoft.com/office/2006/metadata/properties"/>
    <ds:schemaRef ds:uri="http://schemas.microsoft.com/office/infopath/2007/PartnerControls"/>
    <ds:schemaRef ds:uri="5f2df152-d749-42b6-add3-8ce3af65b57b"/>
  </ds:schemaRefs>
</ds:datastoreItem>
</file>

<file path=customXml/itemProps2.xml><?xml version="1.0" encoding="utf-8"?>
<ds:datastoreItem xmlns:ds="http://schemas.openxmlformats.org/officeDocument/2006/customXml" ds:itemID="{228DAB75-3EFB-4508-B5E5-36C900D5A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CD76F-FF10-4DD3-9385-A6A8D5BA2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df152-d749-42b6-add3-8ce3af65b57b"/>
    <ds:schemaRef ds:uri="031afea4-dd4d-4e4f-a18e-0bb60dbfe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B59EF-3F13-4D98-B7D3-11995F6E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dokument Voss herad_Svart_Bygd for alle</Template>
  <TotalTime>23</TotalTime>
  <Pages>2</Pages>
  <Words>151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Hauge Rogne</dc:creator>
  <cp:keywords/>
  <dc:description/>
  <cp:lastModifiedBy>Hilde Hauge Rogne</cp:lastModifiedBy>
  <cp:revision>15</cp:revision>
  <cp:lastPrinted>2019-06-24T07:56:00Z</cp:lastPrinted>
  <dcterms:created xsi:type="dcterms:W3CDTF">2021-08-16T07:22:00Z</dcterms:created>
  <dcterms:modified xsi:type="dcterms:W3CDTF">2021-08-16T07:46:00Z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0x010100D784F1B269853E408FB43DE02B580410</vt:lpwstr>
  </property>
</Properties>
</file>