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2F" w:rsidRPr="00F1302F" w:rsidRDefault="00F1302F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Vedteke i Kraftfondet i møte 6. des. 2016 i sak 60/16.</w:t>
      </w:r>
    </w:p>
    <w:p w:rsidR="00F1302F" w:rsidRDefault="00F1302F">
      <w:pPr>
        <w:rPr>
          <w:b/>
          <w:sz w:val="32"/>
          <w:szCs w:val="32"/>
        </w:rPr>
      </w:pPr>
    </w:p>
    <w:p w:rsidR="00F1302F" w:rsidRDefault="00F1302F">
      <w:pPr>
        <w:rPr>
          <w:b/>
          <w:sz w:val="32"/>
          <w:szCs w:val="32"/>
        </w:rPr>
      </w:pPr>
    </w:p>
    <w:p w:rsidR="00962130" w:rsidRDefault="009F3D0D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Retningslinjer for </w:t>
      </w:r>
      <w:proofErr w:type="spellStart"/>
      <w:r>
        <w:rPr>
          <w:b/>
          <w:sz w:val="32"/>
          <w:szCs w:val="32"/>
        </w:rPr>
        <w:t>etablerartilskot</w:t>
      </w:r>
      <w:proofErr w:type="spellEnd"/>
      <w:r>
        <w:rPr>
          <w:b/>
          <w:sz w:val="32"/>
          <w:szCs w:val="32"/>
        </w:rPr>
        <w:t xml:space="preserve"> knytt til Kra</w:t>
      </w:r>
      <w:r w:rsidR="007C7721">
        <w:rPr>
          <w:b/>
          <w:sz w:val="32"/>
          <w:szCs w:val="32"/>
        </w:rPr>
        <w:t>ft</w:t>
      </w:r>
      <w:r>
        <w:rPr>
          <w:b/>
          <w:sz w:val="32"/>
          <w:szCs w:val="32"/>
        </w:rPr>
        <w:t>fondet i Voss.</w:t>
      </w:r>
    </w:p>
    <w:p w:rsidR="009F3D0D" w:rsidRDefault="009F3D0D">
      <w:pPr>
        <w:rPr>
          <w:sz w:val="24"/>
          <w:szCs w:val="24"/>
        </w:rPr>
      </w:pPr>
    </w:p>
    <w:p w:rsidR="009F3D0D" w:rsidRDefault="009F3D0D" w:rsidP="009F3D0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Kraftfondet kan etter søknad yta eit etableringstilskot til søkjarar som</w:t>
      </w:r>
      <w:r w:rsidR="00870141">
        <w:rPr>
          <w:sz w:val="24"/>
          <w:szCs w:val="24"/>
        </w:rPr>
        <w:t xml:space="preserve"> skal etablera si eiga verksemd med kontoradresse Voss.</w:t>
      </w:r>
    </w:p>
    <w:p w:rsidR="009F3D0D" w:rsidRDefault="009F3D0D" w:rsidP="009F3D0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Storleiken på tilskotet kan variera, men utgangspunktet er 25.000 kr.</w:t>
      </w:r>
    </w:p>
    <w:p w:rsidR="009F3D0D" w:rsidRDefault="009F3D0D" w:rsidP="009F3D0D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Etablerartilskotet</w:t>
      </w:r>
      <w:proofErr w:type="spellEnd"/>
      <w:r>
        <w:rPr>
          <w:sz w:val="24"/>
          <w:szCs w:val="24"/>
        </w:rPr>
        <w:t xml:space="preserve"> vert ytt til den person eller dei personane som etablerer ei verksemd. Det er </w:t>
      </w:r>
      <w:proofErr w:type="spellStart"/>
      <w:r>
        <w:rPr>
          <w:sz w:val="24"/>
          <w:szCs w:val="24"/>
        </w:rPr>
        <w:t>kun</w:t>
      </w:r>
      <w:proofErr w:type="spellEnd"/>
      <w:r>
        <w:rPr>
          <w:sz w:val="24"/>
          <w:szCs w:val="24"/>
        </w:rPr>
        <w:t xml:space="preserve"> rom for eit </w:t>
      </w:r>
      <w:proofErr w:type="spellStart"/>
      <w:r>
        <w:rPr>
          <w:sz w:val="24"/>
          <w:szCs w:val="24"/>
        </w:rPr>
        <w:t>etablerartilskot</w:t>
      </w:r>
      <w:proofErr w:type="spellEnd"/>
      <w:r>
        <w:rPr>
          <w:sz w:val="24"/>
          <w:szCs w:val="24"/>
        </w:rPr>
        <w:t xml:space="preserve"> pr. etablert verksemd.</w:t>
      </w:r>
    </w:p>
    <w:p w:rsidR="009F3D0D" w:rsidRDefault="009F3D0D" w:rsidP="009F3D0D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Etablerartilskotet</w:t>
      </w:r>
      <w:proofErr w:type="spellEnd"/>
      <w:r>
        <w:rPr>
          <w:sz w:val="24"/>
          <w:szCs w:val="24"/>
        </w:rPr>
        <w:t xml:space="preserve"> er i utgangspunktet heilt uavhengig av bransje.</w:t>
      </w:r>
    </w:p>
    <w:p w:rsidR="009F3D0D" w:rsidRDefault="009F3D0D" w:rsidP="009F3D0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Tilskot kan innanfor eit tids</w:t>
      </w:r>
      <w:r w:rsidR="00870141">
        <w:rPr>
          <w:sz w:val="24"/>
          <w:szCs w:val="24"/>
        </w:rPr>
        <w:t xml:space="preserve">rom på 5 år </w:t>
      </w:r>
      <w:proofErr w:type="spellStart"/>
      <w:r w:rsidR="00870141">
        <w:rPr>
          <w:sz w:val="24"/>
          <w:szCs w:val="24"/>
        </w:rPr>
        <w:t>kun</w:t>
      </w:r>
      <w:proofErr w:type="spellEnd"/>
      <w:r w:rsidR="00870141">
        <w:rPr>
          <w:sz w:val="24"/>
          <w:szCs w:val="24"/>
        </w:rPr>
        <w:t xml:space="preserve"> gjevast ei gong til </w:t>
      </w:r>
      <w:r w:rsidR="00911F9C">
        <w:rPr>
          <w:sz w:val="24"/>
          <w:szCs w:val="24"/>
        </w:rPr>
        <w:t>sam</w:t>
      </w:r>
      <w:r w:rsidR="00870141">
        <w:rPr>
          <w:sz w:val="24"/>
          <w:szCs w:val="24"/>
        </w:rPr>
        <w:t>e person.</w:t>
      </w:r>
      <w:r w:rsidR="00911F9C">
        <w:rPr>
          <w:sz w:val="24"/>
          <w:szCs w:val="24"/>
        </w:rPr>
        <w:t xml:space="preserve"> Dette gjeld spesielt når selskapet har gått konkurs.</w:t>
      </w:r>
    </w:p>
    <w:p w:rsidR="00911F9C" w:rsidRDefault="00911F9C" w:rsidP="00911F9C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Dette er ikkje til hinder for at når fleire personar står bak ei stifting av verksemd er det tilstrekkeleg at eit fleirtal av gründerane tidlegare ikkje har motteke eit </w:t>
      </w:r>
      <w:proofErr w:type="spellStart"/>
      <w:r>
        <w:rPr>
          <w:sz w:val="24"/>
          <w:szCs w:val="24"/>
        </w:rPr>
        <w:t>etablerartilskot</w:t>
      </w:r>
      <w:proofErr w:type="spellEnd"/>
      <w:r>
        <w:rPr>
          <w:sz w:val="24"/>
          <w:szCs w:val="24"/>
        </w:rPr>
        <w:t xml:space="preserve"> , for å vera i posisjon til å få eit nytt.</w:t>
      </w:r>
    </w:p>
    <w:p w:rsidR="009F3D0D" w:rsidRDefault="00F1302F" w:rsidP="009F3D0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 er </w:t>
      </w:r>
      <w:r w:rsidR="009F3D0D">
        <w:rPr>
          <w:sz w:val="24"/>
          <w:szCs w:val="24"/>
        </w:rPr>
        <w:t xml:space="preserve">rom for å søkja </w:t>
      </w:r>
      <w:proofErr w:type="spellStart"/>
      <w:r w:rsidR="009F3D0D">
        <w:rPr>
          <w:sz w:val="24"/>
          <w:szCs w:val="24"/>
        </w:rPr>
        <w:t>etabler</w:t>
      </w:r>
      <w:r w:rsidR="00870141">
        <w:rPr>
          <w:sz w:val="24"/>
          <w:szCs w:val="24"/>
        </w:rPr>
        <w:t>art</w:t>
      </w:r>
      <w:r w:rsidR="009F3D0D">
        <w:rPr>
          <w:sz w:val="24"/>
          <w:szCs w:val="24"/>
        </w:rPr>
        <w:t>ilskot</w:t>
      </w:r>
      <w:proofErr w:type="spellEnd"/>
      <w:r w:rsidR="009F3D0D">
        <w:rPr>
          <w:sz w:val="24"/>
          <w:szCs w:val="24"/>
        </w:rPr>
        <w:t xml:space="preserve"> inntil </w:t>
      </w:r>
      <w:r>
        <w:rPr>
          <w:sz w:val="24"/>
          <w:szCs w:val="24"/>
        </w:rPr>
        <w:t>1</w:t>
      </w:r>
      <w:r w:rsidR="009F3D0D">
        <w:rPr>
          <w:sz w:val="24"/>
          <w:szCs w:val="24"/>
        </w:rPr>
        <w:t xml:space="preserve"> </w:t>
      </w:r>
      <w:r>
        <w:rPr>
          <w:sz w:val="24"/>
          <w:szCs w:val="24"/>
        </w:rPr>
        <w:t>år etter at verksemda er skipa.</w:t>
      </w:r>
    </w:p>
    <w:p w:rsidR="00870141" w:rsidRDefault="00870141" w:rsidP="009F3D0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Søkjarar som søkjer fondet om investeringstilskot, der fondet av økonomiske eller andre grunnar ikkje finn </w:t>
      </w:r>
      <w:r w:rsidR="007C7721">
        <w:rPr>
          <w:sz w:val="24"/>
          <w:szCs w:val="24"/>
        </w:rPr>
        <w:t xml:space="preserve">rom for å </w:t>
      </w:r>
      <w:bookmarkStart w:id="0" w:name="_GoBack"/>
      <w:bookmarkEnd w:id="0"/>
      <w:r>
        <w:rPr>
          <w:sz w:val="24"/>
          <w:szCs w:val="24"/>
        </w:rPr>
        <w:t xml:space="preserve">støtta som </w:t>
      </w:r>
      <w:proofErr w:type="spellStart"/>
      <w:r>
        <w:rPr>
          <w:sz w:val="24"/>
          <w:szCs w:val="24"/>
        </w:rPr>
        <w:t>omsøkt</w:t>
      </w:r>
      <w:proofErr w:type="spellEnd"/>
      <w:r>
        <w:rPr>
          <w:sz w:val="24"/>
          <w:szCs w:val="24"/>
        </w:rPr>
        <w:t xml:space="preserve">, kan verta tildelt eit </w:t>
      </w:r>
      <w:proofErr w:type="spellStart"/>
      <w:r>
        <w:rPr>
          <w:sz w:val="24"/>
          <w:szCs w:val="24"/>
        </w:rPr>
        <w:t>etablerartilskot</w:t>
      </w:r>
      <w:proofErr w:type="spellEnd"/>
      <w:r>
        <w:rPr>
          <w:sz w:val="24"/>
          <w:szCs w:val="24"/>
        </w:rPr>
        <w:t xml:space="preserve"> dersom etablerin</w:t>
      </w:r>
      <w:r w:rsidR="002D041A">
        <w:rPr>
          <w:sz w:val="24"/>
          <w:szCs w:val="24"/>
        </w:rPr>
        <w:t>g av verksemd inngår i tiltaket og elles fyller krava i retningslinjer for etablerartilskot.</w:t>
      </w:r>
    </w:p>
    <w:p w:rsidR="00AB1D06" w:rsidRDefault="00AB1D06" w:rsidP="007B181A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Etablerartilskot</w:t>
      </w:r>
      <w:proofErr w:type="spellEnd"/>
      <w:r>
        <w:rPr>
          <w:sz w:val="24"/>
          <w:szCs w:val="24"/>
        </w:rPr>
        <w:t xml:space="preserve"> er tenkt å dekka kostnader</w:t>
      </w:r>
      <w:r w:rsidR="000B0C13">
        <w:rPr>
          <w:sz w:val="24"/>
          <w:szCs w:val="24"/>
        </w:rPr>
        <w:t xml:space="preserve"> som t.d.: </w:t>
      </w:r>
      <w:r>
        <w:rPr>
          <w:sz w:val="24"/>
          <w:szCs w:val="24"/>
        </w:rPr>
        <w:t xml:space="preserve">etablering av selskap, </w:t>
      </w:r>
      <w:r w:rsidR="00F1302F">
        <w:rPr>
          <w:sz w:val="24"/>
          <w:szCs w:val="24"/>
        </w:rPr>
        <w:t xml:space="preserve">utvikling av eigen </w:t>
      </w:r>
      <w:r w:rsidR="000B0C13">
        <w:rPr>
          <w:sz w:val="24"/>
          <w:szCs w:val="24"/>
        </w:rPr>
        <w:t xml:space="preserve"> kompetanse, kjøp av </w:t>
      </w:r>
      <w:proofErr w:type="spellStart"/>
      <w:r w:rsidR="000B0C13">
        <w:rPr>
          <w:sz w:val="24"/>
          <w:szCs w:val="24"/>
        </w:rPr>
        <w:t>kompetansetjenester</w:t>
      </w:r>
      <w:proofErr w:type="spellEnd"/>
      <w:r w:rsidR="000B0C13">
        <w:rPr>
          <w:sz w:val="24"/>
          <w:szCs w:val="24"/>
        </w:rPr>
        <w:t xml:space="preserve"> av andre (</w:t>
      </w:r>
      <w:proofErr w:type="spellStart"/>
      <w:r w:rsidR="00F1302F">
        <w:rPr>
          <w:sz w:val="24"/>
          <w:szCs w:val="24"/>
        </w:rPr>
        <w:t>td</w:t>
      </w:r>
      <w:proofErr w:type="spellEnd"/>
      <w:r w:rsidR="000B0C13">
        <w:rPr>
          <w:sz w:val="24"/>
          <w:szCs w:val="24"/>
        </w:rPr>
        <w:t xml:space="preserve"> næringshage) og tilpassa produkt eller teneste til marknaden. </w:t>
      </w:r>
      <w:r w:rsidR="00F1302F">
        <w:rPr>
          <w:sz w:val="24"/>
          <w:szCs w:val="24"/>
        </w:rPr>
        <w:t>Tilskotet vert betalt ut utan krav til dokumentasjon.</w:t>
      </w:r>
    </w:p>
    <w:p w:rsidR="000B0C13" w:rsidRPr="007B181A" w:rsidRDefault="000B0C13" w:rsidP="007B181A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Etablerartilskotet</w:t>
      </w:r>
      <w:proofErr w:type="spellEnd"/>
      <w:r>
        <w:rPr>
          <w:sz w:val="24"/>
          <w:szCs w:val="24"/>
        </w:rPr>
        <w:t xml:space="preserve"> kan utbetalast når søkjar dokumenterer registrering i Brønnøysund og har opplyst om kva </w:t>
      </w:r>
      <w:proofErr w:type="spellStart"/>
      <w:r>
        <w:rPr>
          <w:sz w:val="24"/>
          <w:szCs w:val="24"/>
        </w:rPr>
        <w:t>bankkontonr</w:t>
      </w:r>
      <w:proofErr w:type="spellEnd"/>
      <w:r>
        <w:rPr>
          <w:sz w:val="24"/>
          <w:szCs w:val="24"/>
        </w:rPr>
        <w:t xml:space="preserve">. som skal nyttast. </w:t>
      </w:r>
    </w:p>
    <w:p w:rsidR="009F3D0D" w:rsidRDefault="009F3D0D">
      <w:pPr>
        <w:rPr>
          <w:b/>
          <w:sz w:val="32"/>
          <w:szCs w:val="32"/>
        </w:rPr>
      </w:pPr>
    </w:p>
    <w:sectPr w:rsidR="009F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80EA6"/>
    <w:multiLevelType w:val="hybridMultilevel"/>
    <w:tmpl w:val="CC9CFD4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0D"/>
    <w:rsid w:val="000B0C13"/>
    <w:rsid w:val="002D041A"/>
    <w:rsid w:val="007B181A"/>
    <w:rsid w:val="007C7721"/>
    <w:rsid w:val="00870141"/>
    <w:rsid w:val="00911F9C"/>
    <w:rsid w:val="00962130"/>
    <w:rsid w:val="009F3D0D"/>
    <w:rsid w:val="00AB1D06"/>
    <w:rsid w:val="00F1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28185-ACBC-43AB-9065-0F020200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3D0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B1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1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40ADD72E</Template>
  <TotalTime>0</TotalTime>
  <Pages>1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Voss kommune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Gjøstein</dc:creator>
  <cp:keywords/>
  <dc:description/>
  <cp:lastModifiedBy>Anders Gjøstein</cp:lastModifiedBy>
  <cp:revision>2</cp:revision>
  <cp:lastPrinted>2016-12-22T07:45:00Z</cp:lastPrinted>
  <dcterms:created xsi:type="dcterms:W3CDTF">2016-12-23T12:38:00Z</dcterms:created>
  <dcterms:modified xsi:type="dcterms:W3CDTF">2016-12-23T12:38:00Z</dcterms:modified>
</cp:coreProperties>
</file>