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76BA" w14:textId="77777777" w:rsidR="00F27862" w:rsidRPr="00974A36" w:rsidRDefault="00F27862" w:rsidP="00F27862">
      <w:pPr>
        <w:ind w:left="360"/>
        <w:jc w:val="center"/>
        <w:rPr>
          <w:b/>
          <w:sz w:val="36"/>
          <w:szCs w:val="36"/>
        </w:rPr>
      </w:pPr>
      <w:bookmarkStart w:id="0" w:name="_GoBack"/>
      <w:bookmarkEnd w:id="0"/>
      <w:r w:rsidRPr="00974A36">
        <w:rPr>
          <w:b/>
          <w:sz w:val="36"/>
          <w:szCs w:val="36"/>
        </w:rPr>
        <w:t>Påmelding – Enrolment</w:t>
      </w:r>
    </w:p>
    <w:p w14:paraId="0141ACFE" w14:textId="77777777" w:rsidR="00F27862" w:rsidRPr="00974A36" w:rsidRDefault="00F27862" w:rsidP="00F27862">
      <w:pPr>
        <w:ind w:left="360"/>
        <w:jc w:val="center"/>
        <w:rPr>
          <w:b/>
          <w:sz w:val="36"/>
          <w:szCs w:val="36"/>
        </w:rPr>
      </w:pPr>
      <w:r w:rsidRPr="00974A36">
        <w:rPr>
          <w:b/>
          <w:sz w:val="36"/>
          <w:szCs w:val="36"/>
        </w:rPr>
        <w:t>Norskkurs for innvandrarar – Betalingskurs</w:t>
      </w:r>
    </w:p>
    <w:p w14:paraId="4F964392" w14:textId="77777777" w:rsidR="00F27862" w:rsidRDefault="00F27862" w:rsidP="00F27862">
      <w:pPr>
        <w:ind w:left="360"/>
      </w:pPr>
    </w:p>
    <w:p w14:paraId="52AB13D4" w14:textId="77777777" w:rsidR="00F27862" w:rsidRDefault="00F27862" w:rsidP="00F27862">
      <w:pPr>
        <w:ind w:left="360"/>
        <w:rPr>
          <w:b/>
        </w:rPr>
      </w:pPr>
    </w:p>
    <w:p w14:paraId="08247E84" w14:textId="77777777" w:rsidR="00F27862" w:rsidRDefault="00F27862" w:rsidP="00F27862">
      <w:pPr>
        <w:ind w:left="360"/>
        <w:rPr>
          <w:b/>
        </w:rPr>
      </w:pPr>
    </w:p>
    <w:p w14:paraId="7B1640E7" w14:textId="77777777" w:rsidR="00F27862" w:rsidRPr="00974A36" w:rsidRDefault="00F27862" w:rsidP="00F27862">
      <w:pPr>
        <w:ind w:left="360"/>
        <w:rPr>
          <w:b/>
        </w:rPr>
      </w:pPr>
      <w:r w:rsidRPr="00974A36">
        <w:rPr>
          <w:b/>
        </w:rPr>
        <w:t>Velg / Choose:</w:t>
      </w:r>
    </w:p>
    <w:p w14:paraId="1FC4CB8A" w14:textId="77777777" w:rsidR="00F27862" w:rsidRDefault="00F27862" w:rsidP="00F27862">
      <w:pPr>
        <w:ind w:left="360"/>
      </w:pPr>
    </w:p>
    <w:p w14:paraId="5BC13D14" w14:textId="77777777" w:rsidR="00F27862" w:rsidRDefault="00F27862" w:rsidP="00F27862">
      <w:pPr>
        <w:ind w:left="360"/>
      </w:pPr>
      <w:r w:rsidRPr="00974A36">
        <w:t>……</w:t>
      </w:r>
      <w:r>
        <w:t>.</w:t>
      </w:r>
      <w:r>
        <w:tab/>
      </w:r>
      <w:r w:rsidRPr="00974A36">
        <w:t xml:space="preserve">Begynnerkurs / Course for beginners           </w:t>
      </w:r>
    </w:p>
    <w:p w14:paraId="1F512134" w14:textId="77777777" w:rsidR="00F27862" w:rsidRDefault="00F27862" w:rsidP="00F27862">
      <w:pPr>
        <w:ind w:left="360"/>
      </w:pPr>
      <w:r>
        <w:t xml:space="preserve"> </w:t>
      </w:r>
    </w:p>
    <w:p w14:paraId="067381D0" w14:textId="77777777" w:rsidR="00F27862" w:rsidRPr="00A1329F" w:rsidRDefault="00F27862" w:rsidP="00F27862">
      <w:pPr>
        <w:ind w:left="360"/>
      </w:pPr>
      <w:r w:rsidRPr="00974A36">
        <w:t xml:space="preserve">…… </w:t>
      </w:r>
      <w:r>
        <w:tab/>
      </w:r>
      <w:r w:rsidRPr="00A1329F">
        <w:t>Kurs for videregående – Intermediate course</w:t>
      </w:r>
    </w:p>
    <w:p w14:paraId="1847CBB3" w14:textId="77777777" w:rsidR="00F27862" w:rsidRPr="00A1329F" w:rsidRDefault="00F27862" w:rsidP="00F27862">
      <w:pPr>
        <w:ind w:left="360"/>
      </w:pPr>
    </w:p>
    <w:p w14:paraId="155E6247" w14:textId="77777777" w:rsidR="00F27862" w:rsidRDefault="00F27862" w:rsidP="00F27862">
      <w:pPr>
        <w:ind w:left="360"/>
      </w:pPr>
    </w:p>
    <w:p w14:paraId="60ED05DF" w14:textId="77777777" w:rsidR="00F27862" w:rsidRPr="00A1329F" w:rsidRDefault="00F27862" w:rsidP="00F27862">
      <w:pPr>
        <w:ind w:left="360"/>
      </w:pPr>
      <w:r w:rsidRPr="00A1329F">
        <w:t>Namn / name:………………………………………………</w:t>
      </w:r>
      <w:r>
        <w:t>…………………...</w:t>
      </w:r>
      <w:r>
        <w:tab/>
      </w:r>
      <w:r>
        <w:tab/>
      </w:r>
      <w:r>
        <w:tab/>
      </w:r>
    </w:p>
    <w:p w14:paraId="0007322E" w14:textId="77777777" w:rsidR="00F27862" w:rsidRPr="00A1329F" w:rsidRDefault="00F27862" w:rsidP="00F27862">
      <w:pPr>
        <w:ind w:left="360"/>
      </w:pPr>
    </w:p>
    <w:p w14:paraId="2F1CACFC" w14:textId="77777777" w:rsidR="00F27862" w:rsidRPr="00BF2691" w:rsidRDefault="00F27862" w:rsidP="00F27862">
      <w:pPr>
        <w:ind w:left="360"/>
        <w:rPr>
          <w:b/>
        </w:rPr>
      </w:pPr>
      <w:r w:rsidRPr="00BF2691">
        <w:rPr>
          <w:b/>
        </w:rPr>
        <w:t>Fødsel-persnr /Birth and social security number:…………………………………</w:t>
      </w:r>
    </w:p>
    <w:p w14:paraId="7A2501B5" w14:textId="77777777" w:rsidR="00F27862" w:rsidRDefault="00F27862" w:rsidP="00F27862">
      <w:pPr>
        <w:ind w:left="360"/>
      </w:pPr>
    </w:p>
    <w:p w14:paraId="78BF7323" w14:textId="77777777" w:rsidR="00F27862" w:rsidRPr="00BF2691" w:rsidRDefault="00F27862" w:rsidP="00F27862">
      <w:pPr>
        <w:ind w:left="360"/>
        <w:rPr>
          <w:b/>
        </w:rPr>
      </w:pPr>
      <w:r w:rsidRPr="00BF2691">
        <w:rPr>
          <w:b/>
        </w:rPr>
        <w:t>DUF-number:</w:t>
      </w:r>
      <w:r>
        <w:t xml:space="preserve"> </w:t>
      </w:r>
      <w:r w:rsidRPr="00BF2691">
        <w:rPr>
          <w:b/>
        </w:rPr>
        <w:t>……………………………………………………………………….</w:t>
      </w:r>
    </w:p>
    <w:p w14:paraId="63B1059E" w14:textId="77777777" w:rsidR="00F27862" w:rsidRDefault="00F27862" w:rsidP="00F27862">
      <w:pPr>
        <w:ind w:left="360"/>
      </w:pPr>
    </w:p>
    <w:p w14:paraId="19315AA3" w14:textId="77777777" w:rsidR="00F27862" w:rsidRDefault="00F27862" w:rsidP="00F27862">
      <w:pPr>
        <w:ind w:left="360"/>
      </w:pPr>
    </w:p>
    <w:p w14:paraId="156EE9B2" w14:textId="77777777" w:rsidR="00F27862" w:rsidRDefault="00F27862" w:rsidP="00F27862">
      <w:pPr>
        <w:ind w:left="360"/>
      </w:pPr>
      <w:r>
        <w:t>Adresse /address:…………………………………………..</w:t>
      </w:r>
    </w:p>
    <w:p w14:paraId="5B081A45" w14:textId="77777777" w:rsidR="00F27862" w:rsidRDefault="00F27862" w:rsidP="00F27862">
      <w:pPr>
        <w:ind w:left="360"/>
      </w:pPr>
    </w:p>
    <w:p w14:paraId="60E4A347" w14:textId="77777777" w:rsidR="00F27862" w:rsidRDefault="00F27862" w:rsidP="00F27862">
      <w:pPr>
        <w:ind w:left="360"/>
      </w:pPr>
      <w:r>
        <w:t>……………………………………………………………..</w:t>
      </w:r>
    </w:p>
    <w:p w14:paraId="3E58CF4F" w14:textId="77777777" w:rsidR="00F27862" w:rsidRDefault="00F27862" w:rsidP="00F27862">
      <w:pPr>
        <w:ind w:left="360"/>
      </w:pPr>
    </w:p>
    <w:p w14:paraId="7015CE7B" w14:textId="77777777" w:rsidR="00F27862" w:rsidRDefault="00F27862" w:rsidP="00F27862">
      <w:pPr>
        <w:ind w:left="360"/>
      </w:pPr>
      <w:r>
        <w:t>Mobil / mobile:…………………………………………….</w:t>
      </w:r>
    </w:p>
    <w:p w14:paraId="0F9F3B26" w14:textId="77777777" w:rsidR="00F27862" w:rsidRDefault="00F27862" w:rsidP="00F27862">
      <w:pPr>
        <w:ind w:left="360"/>
      </w:pPr>
    </w:p>
    <w:p w14:paraId="6AACDB06" w14:textId="77777777" w:rsidR="00F27862" w:rsidRDefault="00F27862" w:rsidP="00F27862">
      <w:pPr>
        <w:ind w:left="360"/>
      </w:pPr>
      <w:r>
        <w:t>Heimland / Nationality:……………………………………</w:t>
      </w:r>
    </w:p>
    <w:p w14:paraId="045B5431" w14:textId="77777777" w:rsidR="00F27862" w:rsidRDefault="00F27862" w:rsidP="00F27862">
      <w:pPr>
        <w:ind w:left="360"/>
      </w:pPr>
    </w:p>
    <w:p w14:paraId="3EB99B91" w14:textId="77777777" w:rsidR="00F27862" w:rsidRDefault="00F27862" w:rsidP="00F27862">
      <w:pPr>
        <w:ind w:left="360"/>
      </w:pPr>
      <w:r>
        <w:t>Språk / Language:………………………………………….</w:t>
      </w:r>
    </w:p>
    <w:p w14:paraId="7191D341" w14:textId="77777777" w:rsidR="00F27862" w:rsidRDefault="00F27862" w:rsidP="00F27862">
      <w:pPr>
        <w:ind w:left="360"/>
      </w:pPr>
    </w:p>
    <w:p w14:paraId="02624CB1" w14:textId="77777777" w:rsidR="00F27862" w:rsidRDefault="00F27862" w:rsidP="00F27862">
      <w:pPr>
        <w:ind w:left="360"/>
      </w:pPr>
      <w:r>
        <w:t>Tal år opplæring i heimlandet / Years of education:……....</w:t>
      </w:r>
    </w:p>
    <w:p w14:paraId="1024E152" w14:textId="77777777" w:rsidR="00F27862" w:rsidRDefault="00F27862" w:rsidP="00F27862">
      <w:pPr>
        <w:ind w:left="360"/>
      </w:pPr>
    </w:p>
    <w:p w14:paraId="71E4B10C" w14:textId="77777777" w:rsidR="00F27862" w:rsidRDefault="00F27862" w:rsidP="00F27862">
      <w:pPr>
        <w:ind w:left="360"/>
      </w:pPr>
    </w:p>
    <w:p w14:paraId="6D691B48" w14:textId="77777777" w:rsidR="00F27862" w:rsidRDefault="00F27862" w:rsidP="00F27862">
      <w:pPr>
        <w:ind w:left="360"/>
      </w:pPr>
      <w:r>
        <w:t>Kveldstid:</w:t>
      </w:r>
      <w:r>
        <w:tab/>
        <w:t>Onsdag klokka 18.00 – 20.45</w:t>
      </w:r>
    </w:p>
    <w:p w14:paraId="74489828" w14:textId="77777777" w:rsidR="00F27862" w:rsidRDefault="00F27862" w:rsidP="00F27862">
      <w:pPr>
        <w:ind w:left="360"/>
      </w:pPr>
    </w:p>
    <w:p w14:paraId="2002323D" w14:textId="77777777" w:rsidR="00F27862" w:rsidRDefault="00F27862" w:rsidP="00F27862">
      <w:pPr>
        <w:ind w:left="360"/>
      </w:pPr>
      <w:r>
        <w:t>Pris:</w:t>
      </w:r>
      <w:r>
        <w:tab/>
        <w:t>kr 1 000,- pr månad</w:t>
      </w:r>
    </w:p>
    <w:p w14:paraId="0F4E23CE" w14:textId="77777777" w:rsidR="00F27862" w:rsidRDefault="00F27862" w:rsidP="00F27862">
      <w:pPr>
        <w:ind w:left="360"/>
      </w:pPr>
    </w:p>
    <w:p w14:paraId="43C060EA" w14:textId="77777777" w:rsidR="00F27862" w:rsidRPr="0011624B" w:rsidRDefault="00F27862" w:rsidP="00F27862">
      <w:pPr>
        <w:ind w:left="360"/>
      </w:pPr>
    </w:p>
    <w:p w14:paraId="35F9A930" w14:textId="77777777" w:rsidR="00EF5E52" w:rsidRDefault="00EF5E52"/>
    <w:tbl>
      <w:tblPr>
        <w:tblStyle w:val="Tabellrutenett"/>
        <w:tblpPr w:leftFromText="180" w:rightFromText="180" w:vertAnchor="page" w:horzAnchor="margin" w:tblpY="1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4301"/>
      </w:tblGrid>
      <w:tr w:rsidR="008943E9" w14:paraId="2AE30E39" w14:textId="77777777" w:rsidTr="004D7236">
        <w:trPr>
          <w:trHeight w:hRule="exact" w:val="1588"/>
        </w:trPr>
        <w:tc>
          <w:tcPr>
            <w:tcW w:w="4301" w:type="dxa"/>
          </w:tcPr>
          <w:p w14:paraId="45DC5F6B" w14:textId="77777777" w:rsidR="008943E9" w:rsidRDefault="008943E9" w:rsidP="00EF5E52">
            <w:pPr>
              <w:jc w:val="center"/>
            </w:pPr>
          </w:p>
        </w:tc>
        <w:tc>
          <w:tcPr>
            <w:tcW w:w="4301" w:type="dxa"/>
          </w:tcPr>
          <w:p w14:paraId="32456290" w14:textId="77777777" w:rsidR="008943E9" w:rsidRDefault="008943E9" w:rsidP="004D7236">
            <w:pPr>
              <w:jc w:val="right"/>
            </w:pPr>
          </w:p>
        </w:tc>
      </w:tr>
    </w:tbl>
    <w:p w14:paraId="63A5675D" w14:textId="77777777" w:rsidR="000C74CC" w:rsidRPr="00BA2D48" w:rsidRDefault="000C74CC" w:rsidP="000C74CC"/>
    <w:sectPr w:rsidR="000C74CC" w:rsidRPr="00BA2D48" w:rsidSect="004D4B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247" w:bottom="1418" w:left="1673" w:header="24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25091" w14:textId="77777777" w:rsidR="00FF6AAA" w:rsidRDefault="00FF6AAA" w:rsidP="00E1109E">
      <w:r>
        <w:separator/>
      </w:r>
    </w:p>
  </w:endnote>
  <w:endnote w:type="continuationSeparator" w:id="0">
    <w:p w14:paraId="39A78294" w14:textId="77777777" w:rsidR="00FF6AAA" w:rsidRDefault="00FF6AAA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9205" w14:textId="77777777" w:rsidR="00AD5338" w:rsidRDefault="00AD53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34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3402"/>
      <w:gridCol w:w="1984"/>
      <w:gridCol w:w="2694"/>
    </w:tblGrid>
    <w:tr w:rsidR="00005810" w14:paraId="7903B0B0" w14:textId="77777777" w:rsidTr="00217B95">
      <w:trPr>
        <w:trHeight w:val="426"/>
      </w:trPr>
      <w:tc>
        <w:tcPr>
          <w:tcW w:w="2269" w:type="dxa"/>
        </w:tcPr>
        <w:p w14:paraId="6549CBF2" w14:textId="77777777" w:rsidR="00B909E6" w:rsidRDefault="000C74CC" w:rsidP="009021D1">
          <w:pPr>
            <w:pStyle w:val="Ingenmellomrom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ABB251" wp14:editId="55E49043">
                    <wp:simplePos x="0" y="0"/>
                    <wp:positionH relativeFrom="column">
                      <wp:posOffset>-141605</wp:posOffset>
                    </wp:positionH>
                    <wp:positionV relativeFrom="paragraph">
                      <wp:posOffset>6350</wp:posOffset>
                    </wp:positionV>
                    <wp:extent cx="6660328" cy="0"/>
                    <wp:effectExtent l="0" t="0" r="7620" b="12700"/>
                    <wp:wrapNone/>
                    <wp:docPr id="1" name="Straight Arrow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032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85D8D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26" type="#_x0000_t32" style="position:absolute;margin-left:-11.15pt;margin-top:.5pt;width:52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" strokecolor="black [3213]" strokeweight=".5pt">
                    <v:stroke joinstyle="miter"/>
                  </v:shape>
                </w:pict>
              </mc:Fallback>
            </mc:AlternateContent>
          </w:r>
        </w:p>
        <w:p w14:paraId="5B21EE96" w14:textId="77777777" w:rsidR="00B909E6" w:rsidRDefault="00B909E6" w:rsidP="009021D1">
          <w:pPr>
            <w:pStyle w:val="Ingenmellomrom"/>
          </w:pPr>
        </w:p>
        <w:p w14:paraId="3FCACB02" w14:textId="77777777" w:rsidR="00B909E6" w:rsidRDefault="00B909E6" w:rsidP="009021D1">
          <w:pPr>
            <w:pStyle w:val="Ingenmellomrom"/>
          </w:pPr>
          <w:r>
            <w:t>Voss herad</w:t>
          </w:r>
        </w:p>
        <w:p w14:paraId="61DACF63" w14:textId="77777777" w:rsidR="00005810" w:rsidRDefault="00005810" w:rsidP="009021D1">
          <w:pPr>
            <w:pStyle w:val="Ingenmellomrom"/>
          </w:pPr>
          <w:r>
            <w:t>Uttrågata 9</w:t>
          </w:r>
        </w:p>
        <w:p w14:paraId="2252E3A1" w14:textId="77777777" w:rsidR="00005810" w:rsidRDefault="00005810" w:rsidP="009021D1">
          <w:pPr>
            <w:pStyle w:val="Ingenmellomrom"/>
          </w:pPr>
          <w:r>
            <w:t>5701 Voss</w:t>
          </w:r>
        </w:p>
      </w:tc>
      <w:tc>
        <w:tcPr>
          <w:tcW w:w="3402" w:type="dxa"/>
        </w:tcPr>
        <w:p w14:paraId="60F36915" w14:textId="77777777" w:rsidR="00B909E6" w:rsidRPr="009E696A" w:rsidRDefault="00B909E6" w:rsidP="009021D1">
          <w:pPr>
            <w:pStyle w:val="Ingenmellomrom"/>
            <w:rPr>
              <w:lang w:val="en-US"/>
            </w:rPr>
          </w:pPr>
        </w:p>
        <w:p w14:paraId="75134369" w14:textId="77777777" w:rsidR="00B909E6" w:rsidRPr="009E696A" w:rsidRDefault="00B909E6" w:rsidP="009021D1">
          <w:pPr>
            <w:pStyle w:val="Ingenmellomrom"/>
            <w:rPr>
              <w:lang w:val="en-US"/>
            </w:rPr>
          </w:pPr>
        </w:p>
        <w:p w14:paraId="7F0E0BDA" w14:textId="77777777" w:rsidR="00E1109E" w:rsidRPr="009E696A" w:rsidRDefault="00005810" w:rsidP="009021D1">
          <w:pPr>
            <w:pStyle w:val="Ingenmellomrom"/>
            <w:rPr>
              <w:lang w:val="en-US"/>
            </w:rPr>
          </w:pPr>
          <w:r w:rsidRPr="009E696A">
            <w:rPr>
              <w:lang w:val="en-US"/>
            </w:rPr>
            <w:t>Tlf: 56 51 94 00</w:t>
          </w:r>
        </w:p>
        <w:p w14:paraId="58E99C03" w14:textId="77777777" w:rsidR="00005810" w:rsidRPr="009E696A" w:rsidRDefault="00005810" w:rsidP="009021D1">
          <w:pPr>
            <w:pStyle w:val="Ingenmellomrom"/>
            <w:rPr>
              <w:lang w:val="en-US"/>
            </w:rPr>
          </w:pPr>
          <w:r w:rsidRPr="009E696A">
            <w:rPr>
              <w:lang w:val="en-US"/>
            </w:rPr>
            <w:t>postmottak@voss.herad.no</w:t>
          </w:r>
        </w:p>
      </w:tc>
      <w:tc>
        <w:tcPr>
          <w:tcW w:w="1984" w:type="dxa"/>
        </w:tcPr>
        <w:p w14:paraId="1512F5A3" w14:textId="77777777" w:rsidR="00B909E6" w:rsidRPr="009E696A" w:rsidRDefault="00B909E6" w:rsidP="009021D1">
          <w:pPr>
            <w:pStyle w:val="Ingenmellomrom"/>
            <w:rPr>
              <w:lang w:val="en-US"/>
            </w:rPr>
          </w:pPr>
        </w:p>
        <w:p w14:paraId="136619D3" w14:textId="77777777" w:rsidR="00B909E6" w:rsidRPr="009E696A" w:rsidRDefault="00B909E6" w:rsidP="009021D1">
          <w:pPr>
            <w:pStyle w:val="Ingenmellomrom"/>
            <w:rPr>
              <w:lang w:val="en-US"/>
            </w:rPr>
          </w:pPr>
        </w:p>
        <w:p w14:paraId="4EF9828D" w14:textId="77777777" w:rsidR="00E1109E" w:rsidRDefault="00005810" w:rsidP="009021D1">
          <w:pPr>
            <w:pStyle w:val="Ingenmellomrom"/>
          </w:pPr>
          <w:r>
            <w:t>Foretaksregisteret:</w:t>
          </w:r>
        </w:p>
        <w:p w14:paraId="55123F53" w14:textId="77777777" w:rsidR="008230A2" w:rsidRDefault="00005810" w:rsidP="009021D1">
          <w:pPr>
            <w:pStyle w:val="Ingenmellomrom"/>
          </w:pPr>
          <w:r>
            <w:t>960510542</w:t>
          </w:r>
        </w:p>
      </w:tc>
      <w:tc>
        <w:tcPr>
          <w:tcW w:w="2694" w:type="dxa"/>
        </w:tcPr>
        <w:p w14:paraId="381446C4" w14:textId="77777777" w:rsidR="005C7ECD" w:rsidRDefault="005C7ECD" w:rsidP="008230A2">
          <w:pPr>
            <w:pStyle w:val="Bunntekst"/>
            <w:jc w:val="center"/>
          </w:pPr>
        </w:p>
        <w:p w14:paraId="7CEBB174" w14:textId="77777777" w:rsidR="00E1109E" w:rsidRDefault="008230A2" w:rsidP="00C56948">
          <w:pPr>
            <w:pStyle w:val="Bunntekst"/>
            <w:jc w:val="right"/>
          </w:pPr>
          <w:r>
            <w:t xml:space="preserve">  </w:t>
          </w:r>
          <w:r w:rsidR="00E1109E">
            <w:rPr>
              <w:noProof/>
            </w:rPr>
            <w:drawing>
              <wp:inline distT="0" distB="0" distL="0" distR="0" wp14:anchorId="3C7F4094" wp14:editId="78DD3E03">
                <wp:extent cx="1052947" cy="464582"/>
                <wp:effectExtent l="0" t="0" r="1270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oss_herad_voss_logo_slagord_2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947" cy="464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9E5264" w14:textId="77777777" w:rsidR="00E1109E" w:rsidRDefault="00E110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C55C" w14:textId="77777777" w:rsidR="00AD5338" w:rsidRDefault="00AD53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3FA3" w14:textId="77777777" w:rsidR="00FF6AAA" w:rsidRDefault="00FF6AAA" w:rsidP="00E1109E">
      <w:r>
        <w:separator/>
      </w:r>
    </w:p>
  </w:footnote>
  <w:footnote w:type="continuationSeparator" w:id="0">
    <w:p w14:paraId="5539CC6D" w14:textId="77777777" w:rsidR="00FF6AAA" w:rsidRDefault="00FF6AAA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DCCC" w14:textId="77777777" w:rsidR="00AD5338" w:rsidRDefault="00AD53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25A2" w14:textId="77777777" w:rsidR="00E1109E" w:rsidRDefault="009C5D5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2E035" wp14:editId="00B025ED">
          <wp:simplePos x="0" y="0"/>
          <wp:positionH relativeFrom="page">
            <wp:posOffset>269875</wp:posOffset>
          </wp:positionH>
          <wp:positionV relativeFrom="page">
            <wp:posOffset>282808</wp:posOffset>
          </wp:positionV>
          <wp:extent cx="1958400" cy="108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55BA" w14:textId="77777777" w:rsidR="00AD5338" w:rsidRDefault="00AD53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AA"/>
    <w:rsid w:val="00005810"/>
    <w:rsid w:val="00052B30"/>
    <w:rsid w:val="0005478E"/>
    <w:rsid w:val="000924FB"/>
    <w:rsid w:val="000A1873"/>
    <w:rsid w:val="000C328A"/>
    <w:rsid w:val="000C74CC"/>
    <w:rsid w:val="000D7DAE"/>
    <w:rsid w:val="00143B1C"/>
    <w:rsid w:val="001832BB"/>
    <w:rsid w:val="001902E3"/>
    <w:rsid w:val="00217B95"/>
    <w:rsid w:val="00232459"/>
    <w:rsid w:val="002A3503"/>
    <w:rsid w:val="002E21AA"/>
    <w:rsid w:val="00322987"/>
    <w:rsid w:val="00382EEE"/>
    <w:rsid w:val="003F45A3"/>
    <w:rsid w:val="0044576A"/>
    <w:rsid w:val="004C17D3"/>
    <w:rsid w:val="004D4B3E"/>
    <w:rsid w:val="004D7236"/>
    <w:rsid w:val="00543F4B"/>
    <w:rsid w:val="005C7ECD"/>
    <w:rsid w:val="00602D1E"/>
    <w:rsid w:val="0060778B"/>
    <w:rsid w:val="00664A98"/>
    <w:rsid w:val="0067471E"/>
    <w:rsid w:val="006A443D"/>
    <w:rsid w:val="007A5C51"/>
    <w:rsid w:val="00800AC9"/>
    <w:rsid w:val="00810CFF"/>
    <w:rsid w:val="008230A2"/>
    <w:rsid w:val="00833B76"/>
    <w:rsid w:val="008943E9"/>
    <w:rsid w:val="008A0FCF"/>
    <w:rsid w:val="009021D1"/>
    <w:rsid w:val="00960A51"/>
    <w:rsid w:val="009961E1"/>
    <w:rsid w:val="009C5D5A"/>
    <w:rsid w:val="009C6625"/>
    <w:rsid w:val="009D600C"/>
    <w:rsid w:val="009E696A"/>
    <w:rsid w:val="00A27FB0"/>
    <w:rsid w:val="00A54026"/>
    <w:rsid w:val="00AA4CC2"/>
    <w:rsid w:val="00AA646C"/>
    <w:rsid w:val="00AD5338"/>
    <w:rsid w:val="00B0773F"/>
    <w:rsid w:val="00B27B61"/>
    <w:rsid w:val="00B3384D"/>
    <w:rsid w:val="00B575DD"/>
    <w:rsid w:val="00B6246C"/>
    <w:rsid w:val="00B909E6"/>
    <w:rsid w:val="00BA2D48"/>
    <w:rsid w:val="00BD4BFF"/>
    <w:rsid w:val="00C16E8A"/>
    <w:rsid w:val="00C22BBD"/>
    <w:rsid w:val="00C32960"/>
    <w:rsid w:val="00C5274B"/>
    <w:rsid w:val="00C56948"/>
    <w:rsid w:val="00C75E44"/>
    <w:rsid w:val="00D40982"/>
    <w:rsid w:val="00DE0812"/>
    <w:rsid w:val="00E1109E"/>
    <w:rsid w:val="00E140A9"/>
    <w:rsid w:val="00E42563"/>
    <w:rsid w:val="00E74F9D"/>
    <w:rsid w:val="00EF5E52"/>
    <w:rsid w:val="00F27862"/>
    <w:rsid w:val="00FD617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DF42B7"/>
  <w15:chartTrackingRefBased/>
  <w15:docId w15:val="{2E8728D5-B541-442F-9C42-A982819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4D4B3E"/>
    <w:pPr>
      <w:spacing w:line="288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7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5C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footer"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0"/>
    <w:rsid w:val="00B27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7B6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AA64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5C5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.klette\Downloads\Voss%20herad_brevmal_Bygd%20for%20alle.dotx" TargetMode="External"/></Relationships>
</file>

<file path=word/theme/theme1.xml><?xml version="1.0" encoding="utf-8"?>
<a:theme xmlns:a="http://schemas.openxmlformats.org/drawingml/2006/main" name="Office Theme">
  <a:themeElements>
    <a:clrScheme name="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E3032E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0514FF"/>
      </a:hlink>
      <a:folHlink>
        <a:srgbClr val="E401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6749735E0CA44B30C7392579BDC1C" ma:contentTypeVersion="8" ma:contentTypeDescription="Opprett et nytt dokument." ma:contentTypeScope="" ma:versionID="f7deb3f1058d088ed0732f6cff3e266c">
  <xsd:schema xmlns:xsd="http://www.w3.org/2001/XMLSchema" xmlns:xs="http://www.w3.org/2001/XMLSchema" xmlns:p="http://schemas.microsoft.com/office/2006/metadata/properties" xmlns:ns2="937fc0a3-eb92-4a41-9a85-03f81b9e8490" xmlns:ns3="5d3d8d88-ce5d-4da6-9653-105021b89752" targetNamespace="http://schemas.microsoft.com/office/2006/metadata/properties" ma:root="true" ma:fieldsID="8f3b937f5e4519e6b7a345d414c357ea" ns2:_="" ns3:_="">
    <xsd:import namespace="937fc0a3-eb92-4a41-9a85-03f81b9e8490"/>
    <xsd:import namespace="5d3d8d88-ce5d-4da6-9653-105021b89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c0a3-eb92-4a41-9a85-03f81b9e8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8d88-ce5d-4da6-9653-105021b89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0EC1E-FB9B-4333-BC2B-512D7557B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fc0a3-eb92-4a41-9a85-03f81b9e8490"/>
    <ds:schemaRef ds:uri="5d3d8d88-ce5d-4da6-9653-105021b89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C1AD1-3403-4264-90B1-7C29CC090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17FD-81E7-426B-9707-FDCCF17CE4AF}">
  <ds:schemaRefs>
    <ds:schemaRef ds:uri="http://schemas.microsoft.com/office/2006/documentManagement/types"/>
    <ds:schemaRef ds:uri="http://www.w3.org/XML/1998/namespace"/>
    <ds:schemaRef ds:uri="937fc0a3-eb92-4a41-9a85-03f81b9e849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d3d8d88-ce5d-4da6-9653-105021b8975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C4F01C-8BA1-47DE-8345-AE26E162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Voss herad_brevmal_Bygd for alle</Template>
  <TotalTime>1</TotalTime>
  <Pages>1</Pages>
  <Words>102</Words>
  <Characters>543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Klette</dc:creator>
  <cp:keywords/>
  <dc:description/>
  <cp:lastModifiedBy>Elin Klette</cp:lastModifiedBy>
  <cp:revision>2</cp:revision>
  <cp:lastPrinted>2019-06-24T07:56:00Z</cp:lastPrinted>
  <dcterms:created xsi:type="dcterms:W3CDTF">2020-01-30T13:23:00Z</dcterms:created>
  <dcterms:modified xsi:type="dcterms:W3CDTF">2020-01-30T13:23:00Z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0x010100D4E6749735E0CA44B30C7392579BDC1C</vt:lpwstr>
  </property>
</Properties>
</file>