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2EB3" w14:textId="77777777" w:rsidR="006F2CAB" w:rsidRPr="00242E2C" w:rsidRDefault="006F2CAB" w:rsidP="006F2CAB">
      <w:pPr>
        <w:rPr>
          <w:b/>
          <w:bCs/>
          <w:sz w:val="28"/>
          <w:szCs w:val="28"/>
          <w:lang w:val="nn-NO"/>
        </w:rPr>
      </w:pPr>
      <w:r w:rsidRPr="00242E2C">
        <w:rPr>
          <w:b/>
          <w:bCs/>
          <w:sz w:val="28"/>
          <w:szCs w:val="28"/>
          <w:lang w:val="nn-NO"/>
        </w:rPr>
        <w:t>Søknadsskjema for midlar til marknadsførar</w:t>
      </w:r>
    </w:p>
    <w:p w14:paraId="62C55441" w14:textId="77777777" w:rsidR="006F2CAB" w:rsidRPr="00242E2C" w:rsidRDefault="006F2CAB" w:rsidP="006F2CAB">
      <w:pPr>
        <w:rPr>
          <w:b/>
          <w:bCs/>
          <w:sz w:val="28"/>
          <w:szCs w:val="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6F2CAB" w:rsidRPr="00242E2C" w14:paraId="36CC6A80" w14:textId="77777777" w:rsidTr="00B33CE1">
        <w:tc>
          <w:tcPr>
            <w:tcW w:w="9062" w:type="dxa"/>
            <w:shd w:val="clear" w:color="auto" w:fill="DCDDDB" w:themeFill="background2"/>
          </w:tcPr>
          <w:p w14:paraId="473E298A" w14:textId="77777777" w:rsidR="006F2CAB" w:rsidRPr="00242E2C" w:rsidRDefault="006F2CAB" w:rsidP="00B33CE1">
            <w:pPr>
              <w:rPr>
                <w:lang w:val="nn-NO"/>
              </w:rPr>
            </w:pPr>
            <w:r w:rsidRPr="00242E2C">
              <w:rPr>
                <w:lang w:val="nn-NO"/>
              </w:rPr>
              <w:t>Namn på ve</w:t>
            </w:r>
            <w:r>
              <w:rPr>
                <w:lang w:val="nn-NO"/>
              </w:rPr>
              <w:t>rksemda</w:t>
            </w:r>
          </w:p>
        </w:tc>
      </w:tr>
      <w:tr w:rsidR="006F2CAB" w:rsidRPr="00242E2C" w14:paraId="3C7D4AFD" w14:textId="77777777" w:rsidTr="00B33CE1">
        <w:tc>
          <w:tcPr>
            <w:tcW w:w="9062" w:type="dxa"/>
          </w:tcPr>
          <w:p w14:paraId="5B1E8265" w14:textId="77777777" w:rsidR="006F2CAB" w:rsidRPr="00242E2C" w:rsidRDefault="006F2CAB" w:rsidP="00B33CE1">
            <w:pPr>
              <w:rPr>
                <w:lang w:val="nn-NO"/>
              </w:rPr>
            </w:pPr>
          </w:p>
        </w:tc>
      </w:tr>
    </w:tbl>
    <w:p w14:paraId="2DB28DC6" w14:textId="77777777" w:rsidR="006F2CAB" w:rsidRPr="00242E2C" w:rsidRDefault="006F2CAB" w:rsidP="006F2CAB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6F2CAB" w:rsidRPr="00242E2C" w14:paraId="2DB3139D" w14:textId="77777777" w:rsidTr="00B33CE1">
        <w:tc>
          <w:tcPr>
            <w:tcW w:w="9062" w:type="dxa"/>
            <w:shd w:val="clear" w:color="auto" w:fill="DCDDDB" w:themeFill="background2"/>
          </w:tcPr>
          <w:p w14:paraId="35F5B1CF" w14:textId="77777777" w:rsidR="006F2CAB" w:rsidRPr="00242E2C" w:rsidRDefault="006F2CAB" w:rsidP="00B33CE1">
            <w:pPr>
              <w:rPr>
                <w:lang w:val="nn-NO"/>
              </w:rPr>
            </w:pPr>
            <w:r w:rsidRPr="00242E2C">
              <w:rPr>
                <w:lang w:val="nn-NO"/>
              </w:rPr>
              <w:t>Namn</w:t>
            </w:r>
            <w:r>
              <w:rPr>
                <w:lang w:val="nn-NO"/>
              </w:rPr>
              <w:t xml:space="preserve"> på</w:t>
            </w:r>
            <w:r w:rsidRPr="00242E2C">
              <w:rPr>
                <w:lang w:val="nn-NO"/>
              </w:rPr>
              <w:t xml:space="preserve"> person ein ynskjer tilbake i stilling</w:t>
            </w:r>
          </w:p>
        </w:tc>
      </w:tr>
      <w:tr w:rsidR="006F2CAB" w:rsidRPr="00242E2C" w14:paraId="1ED0AA5F" w14:textId="77777777" w:rsidTr="00B33CE1">
        <w:tc>
          <w:tcPr>
            <w:tcW w:w="9062" w:type="dxa"/>
          </w:tcPr>
          <w:p w14:paraId="4A043777" w14:textId="77777777" w:rsidR="006F2CAB" w:rsidRPr="00242E2C" w:rsidRDefault="006F2CAB" w:rsidP="00B33CE1">
            <w:pPr>
              <w:rPr>
                <w:lang w:val="nn-NO"/>
              </w:rPr>
            </w:pPr>
          </w:p>
        </w:tc>
      </w:tr>
    </w:tbl>
    <w:p w14:paraId="4624C5B2" w14:textId="77777777" w:rsidR="006F2CAB" w:rsidRPr="00242E2C" w:rsidRDefault="006F2CAB" w:rsidP="006F2CAB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6F2CAB" w:rsidRPr="00242E2C" w14:paraId="0725DEC4" w14:textId="77777777" w:rsidTr="00B33CE1">
        <w:tc>
          <w:tcPr>
            <w:tcW w:w="9062" w:type="dxa"/>
            <w:shd w:val="clear" w:color="auto" w:fill="DCDDDB" w:themeFill="background2"/>
          </w:tcPr>
          <w:p w14:paraId="0BC10693" w14:textId="77777777" w:rsidR="006F2CAB" w:rsidRPr="00242E2C" w:rsidRDefault="006F2CAB" w:rsidP="00B33CE1">
            <w:pPr>
              <w:rPr>
                <w:lang w:val="nn-NO"/>
              </w:rPr>
            </w:pPr>
            <w:r w:rsidRPr="00242E2C">
              <w:rPr>
                <w:lang w:val="nn-NO"/>
              </w:rPr>
              <w:t>Kort beskriv</w:t>
            </w:r>
            <w:r>
              <w:rPr>
                <w:lang w:val="nn-NO"/>
              </w:rPr>
              <w:t>ing</w:t>
            </w:r>
            <w:r w:rsidRPr="00242E2C">
              <w:rPr>
                <w:lang w:val="nn-NO"/>
              </w:rPr>
              <w:t xml:space="preserve"> av behov</w:t>
            </w:r>
          </w:p>
        </w:tc>
      </w:tr>
      <w:tr w:rsidR="006F2CAB" w:rsidRPr="00242E2C" w14:paraId="50D4D101" w14:textId="77777777" w:rsidTr="00B33CE1">
        <w:tc>
          <w:tcPr>
            <w:tcW w:w="9062" w:type="dxa"/>
          </w:tcPr>
          <w:p w14:paraId="52DFC2DE" w14:textId="77777777" w:rsidR="006F2CAB" w:rsidRPr="00242E2C" w:rsidRDefault="006F2CAB" w:rsidP="00B33CE1">
            <w:pPr>
              <w:rPr>
                <w:lang w:val="nn-NO"/>
              </w:rPr>
            </w:pPr>
          </w:p>
          <w:p w14:paraId="6D43AB4B" w14:textId="77777777" w:rsidR="006F2CAB" w:rsidRPr="00242E2C" w:rsidRDefault="006F2CAB" w:rsidP="00B33CE1">
            <w:pPr>
              <w:rPr>
                <w:lang w:val="nn-NO"/>
              </w:rPr>
            </w:pPr>
          </w:p>
          <w:p w14:paraId="580F449F" w14:textId="77777777" w:rsidR="006F2CAB" w:rsidRPr="00242E2C" w:rsidRDefault="006F2CAB" w:rsidP="00B33CE1">
            <w:pPr>
              <w:rPr>
                <w:lang w:val="nn-NO"/>
              </w:rPr>
            </w:pPr>
          </w:p>
          <w:p w14:paraId="5CC862A6" w14:textId="77777777" w:rsidR="006F2CAB" w:rsidRPr="00242E2C" w:rsidRDefault="006F2CAB" w:rsidP="00B33CE1">
            <w:pPr>
              <w:rPr>
                <w:lang w:val="nn-NO"/>
              </w:rPr>
            </w:pPr>
          </w:p>
          <w:p w14:paraId="0E7D60CF" w14:textId="77777777" w:rsidR="006F2CAB" w:rsidRPr="00242E2C" w:rsidRDefault="006F2CAB" w:rsidP="00B33CE1">
            <w:pPr>
              <w:rPr>
                <w:lang w:val="nn-NO"/>
              </w:rPr>
            </w:pPr>
          </w:p>
          <w:p w14:paraId="7AF7AB41" w14:textId="77777777" w:rsidR="006F2CAB" w:rsidRPr="00242E2C" w:rsidRDefault="006F2CAB" w:rsidP="00B33CE1">
            <w:pPr>
              <w:rPr>
                <w:lang w:val="nn-NO"/>
              </w:rPr>
            </w:pPr>
          </w:p>
          <w:p w14:paraId="0A71D673" w14:textId="77777777" w:rsidR="006F2CAB" w:rsidRPr="00242E2C" w:rsidRDefault="006F2CAB" w:rsidP="00B33CE1">
            <w:pPr>
              <w:rPr>
                <w:lang w:val="nn-NO"/>
              </w:rPr>
            </w:pPr>
          </w:p>
          <w:p w14:paraId="4C3CBABD" w14:textId="77777777" w:rsidR="006F2CAB" w:rsidRPr="00242E2C" w:rsidRDefault="006F2CAB" w:rsidP="00B33CE1">
            <w:pPr>
              <w:rPr>
                <w:lang w:val="nn-NO"/>
              </w:rPr>
            </w:pPr>
          </w:p>
        </w:tc>
      </w:tr>
    </w:tbl>
    <w:p w14:paraId="0F63063B" w14:textId="77777777" w:rsidR="006F2CAB" w:rsidRPr="00242E2C" w:rsidRDefault="006F2CAB" w:rsidP="006F2CAB">
      <w:pPr>
        <w:rPr>
          <w:lang w:val="nn-NO"/>
        </w:rPr>
      </w:pPr>
    </w:p>
    <w:p w14:paraId="64F2CA5E" w14:textId="77777777" w:rsidR="006F2CAB" w:rsidRPr="00242E2C" w:rsidRDefault="006F2CAB" w:rsidP="006F2CAB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565"/>
      </w:tblGrid>
      <w:tr w:rsidR="006F2CAB" w:rsidRPr="00242E2C" w14:paraId="43E0DF65" w14:textId="77777777" w:rsidTr="00B33CE1">
        <w:tc>
          <w:tcPr>
            <w:tcW w:w="2405" w:type="dxa"/>
            <w:shd w:val="clear" w:color="auto" w:fill="DCDDDB" w:themeFill="background2"/>
          </w:tcPr>
          <w:p w14:paraId="514A562F" w14:textId="77777777" w:rsidR="006F2CAB" w:rsidRPr="00242E2C" w:rsidRDefault="006F2CAB" w:rsidP="00B33CE1">
            <w:pPr>
              <w:rPr>
                <w:lang w:val="nn-NO"/>
              </w:rPr>
            </w:pPr>
            <w:r w:rsidRPr="00242E2C">
              <w:rPr>
                <w:lang w:val="nn-NO"/>
              </w:rPr>
              <w:t>Na</w:t>
            </w:r>
            <w:r>
              <w:rPr>
                <w:lang w:val="nn-NO"/>
              </w:rPr>
              <w:t>m</w:t>
            </w:r>
            <w:r w:rsidRPr="00242E2C">
              <w:rPr>
                <w:lang w:val="nn-NO"/>
              </w:rPr>
              <w:t>n</w:t>
            </w:r>
          </w:p>
        </w:tc>
        <w:tc>
          <w:tcPr>
            <w:tcW w:w="6657" w:type="dxa"/>
            <w:shd w:val="clear" w:color="auto" w:fill="FFFFFF" w:themeFill="background1"/>
          </w:tcPr>
          <w:p w14:paraId="2BD92157" w14:textId="77777777" w:rsidR="006F2CAB" w:rsidRPr="00242E2C" w:rsidRDefault="006F2CAB" w:rsidP="00B33CE1">
            <w:pPr>
              <w:rPr>
                <w:lang w:val="nn-NO"/>
              </w:rPr>
            </w:pPr>
          </w:p>
        </w:tc>
      </w:tr>
      <w:tr w:rsidR="006F2CAB" w:rsidRPr="00242E2C" w14:paraId="00B44AFE" w14:textId="77777777" w:rsidTr="00B33CE1">
        <w:tc>
          <w:tcPr>
            <w:tcW w:w="2405" w:type="dxa"/>
            <w:shd w:val="clear" w:color="auto" w:fill="DCDDDB" w:themeFill="background2"/>
          </w:tcPr>
          <w:p w14:paraId="24E708E6" w14:textId="77777777" w:rsidR="006F2CAB" w:rsidRPr="00242E2C" w:rsidRDefault="006F2CAB" w:rsidP="00B33CE1">
            <w:pPr>
              <w:rPr>
                <w:lang w:val="nn-NO"/>
              </w:rPr>
            </w:pPr>
            <w:r w:rsidRPr="00242E2C">
              <w:rPr>
                <w:lang w:val="nn-NO"/>
              </w:rPr>
              <w:t>Tittel til søkjar</w:t>
            </w:r>
          </w:p>
        </w:tc>
        <w:tc>
          <w:tcPr>
            <w:tcW w:w="6657" w:type="dxa"/>
          </w:tcPr>
          <w:p w14:paraId="4E4D25E9" w14:textId="77777777" w:rsidR="006F2CAB" w:rsidRPr="00242E2C" w:rsidRDefault="006F2CAB" w:rsidP="00B33CE1">
            <w:pPr>
              <w:rPr>
                <w:lang w:val="nn-NO"/>
              </w:rPr>
            </w:pPr>
          </w:p>
        </w:tc>
      </w:tr>
      <w:tr w:rsidR="006F2CAB" w:rsidRPr="00242E2C" w14:paraId="3B3D1CB8" w14:textId="77777777" w:rsidTr="00B33CE1">
        <w:tc>
          <w:tcPr>
            <w:tcW w:w="2405" w:type="dxa"/>
            <w:shd w:val="clear" w:color="auto" w:fill="DCDDDB" w:themeFill="background2"/>
          </w:tcPr>
          <w:p w14:paraId="1FADA29B" w14:textId="77777777" w:rsidR="006F2CAB" w:rsidRPr="00242E2C" w:rsidRDefault="006F2CAB" w:rsidP="00B33CE1">
            <w:pPr>
              <w:rPr>
                <w:lang w:val="nn-NO"/>
              </w:rPr>
            </w:pPr>
            <w:r w:rsidRPr="00242E2C">
              <w:rPr>
                <w:lang w:val="nn-NO"/>
              </w:rPr>
              <w:t>organisasjonsnummer</w:t>
            </w:r>
          </w:p>
        </w:tc>
        <w:tc>
          <w:tcPr>
            <w:tcW w:w="6657" w:type="dxa"/>
          </w:tcPr>
          <w:p w14:paraId="6343CDDA" w14:textId="77777777" w:rsidR="006F2CAB" w:rsidRPr="00242E2C" w:rsidRDefault="006F2CAB" w:rsidP="00B33CE1">
            <w:pPr>
              <w:rPr>
                <w:lang w:val="nn-NO"/>
              </w:rPr>
            </w:pPr>
          </w:p>
        </w:tc>
      </w:tr>
      <w:tr w:rsidR="006F2CAB" w:rsidRPr="00242E2C" w14:paraId="2FF5B9C1" w14:textId="77777777" w:rsidTr="00B33CE1">
        <w:tc>
          <w:tcPr>
            <w:tcW w:w="2405" w:type="dxa"/>
            <w:shd w:val="clear" w:color="auto" w:fill="DCDDDB" w:themeFill="background2"/>
          </w:tcPr>
          <w:p w14:paraId="32838C05" w14:textId="77777777" w:rsidR="006F2CAB" w:rsidRPr="00242E2C" w:rsidRDefault="006F2CAB" w:rsidP="00B33CE1">
            <w:pPr>
              <w:rPr>
                <w:lang w:val="nn-NO"/>
              </w:rPr>
            </w:pPr>
            <w:r w:rsidRPr="00242E2C">
              <w:rPr>
                <w:lang w:val="nn-NO"/>
              </w:rPr>
              <w:t>e-post</w:t>
            </w:r>
          </w:p>
        </w:tc>
        <w:tc>
          <w:tcPr>
            <w:tcW w:w="6657" w:type="dxa"/>
          </w:tcPr>
          <w:p w14:paraId="7B9F7919" w14:textId="77777777" w:rsidR="006F2CAB" w:rsidRPr="00242E2C" w:rsidRDefault="006F2CAB" w:rsidP="00B33CE1">
            <w:pPr>
              <w:rPr>
                <w:lang w:val="nn-NO"/>
              </w:rPr>
            </w:pPr>
          </w:p>
        </w:tc>
      </w:tr>
      <w:tr w:rsidR="006F2CAB" w:rsidRPr="00242E2C" w14:paraId="2FC0A7D5" w14:textId="77777777" w:rsidTr="00B33CE1">
        <w:tc>
          <w:tcPr>
            <w:tcW w:w="2405" w:type="dxa"/>
            <w:shd w:val="clear" w:color="auto" w:fill="DCDDDB" w:themeFill="background2"/>
          </w:tcPr>
          <w:p w14:paraId="00E3FCC1" w14:textId="77777777" w:rsidR="006F2CAB" w:rsidRPr="00242E2C" w:rsidRDefault="006F2CAB" w:rsidP="00B33CE1">
            <w:pPr>
              <w:rPr>
                <w:lang w:val="nn-NO"/>
              </w:rPr>
            </w:pPr>
            <w:r w:rsidRPr="00242E2C">
              <w:rPr>
                <w:lang w:val="nn-NO"/>
              </w:rPr>
              <w:t>Telefonnummer</w:t>
            </w:r>
          </w:p>
        </w:tc>
        <w:tc>
          <w:tcPr>
            <w:tcW w:w="6657" w:type="dxa"/>
          </w:tcPr>
          <w:p w14:paraId="45643135" w14:textId="77777777" w:rsidR="006F2CAB" w:rsidRPr="00242E2C" w:rsidRDefault="006F2CAB" w:rsidP="00B33CE1">
            <w:pPr>
              <w:rPr>
                <w:lang w:val="nn-NO"/>
              </w:rPr>
            </w:pPr>
          </w:p>
        </w:tc>
      </w:tr>
      <w:tr w:rsidR="006F2CAB" w:rsidRPr="00242E2C" w14:paraId="543A07EC" w14:textId="77777777" w:rsidTr="00B33CE1">
        <w:tc>
          <w:tcPr>
            <w:tcW w:w="2405" w:type="dxa"/>
            <w:shd w:val="clear" w:color="auto" w:fill="DCDDDB" w:themeFill="background2"/>
          </w:tcPr>
          <w:p w14:paraId="0CF352B3" w14:textId="77777777" w:rsidR="006F2CAB" w:rsidRPr="00242E2C" w:rsidRDefault="006F2CAB" w:rsidP="00B33CE1">
            <w:pPr>
              <w:rPr>
                <w:lang w:val="nn-NO"/>
              </w:rPr>
            </w:pPr>
            <w:r w:rsidRPr="00242E2C">
              <w:rPr>
                <w:lang w:val="nn-NO"/>
              </w:rPr>
              <w:t>Kontonummer</w:t>
            </w:r>
          </w:p>
        </w:tc>
        <w:tc>
          <w:tcPr>
            <w:tcW w:w="6657" w:type="dxa"/>
          </w:tcPr>
          <w:p w14:paraId="6DB858F8" w14:textId="77777777" w:rsidR="006F2CAB" w:rsidRPr="00242E2C" w:rsidRDefault="006F2CAB" w:rsidP="00B33CE1">
            <w:pPr>
              <w:rPr>
                <w:lang w:val="nn-NO"/>
              </w:rPr>
            </w:pPr>
          </w:p>
        </w:tc>
      </w:tr>
      <w:tr w:rsidR="006F2CAB" w:rsidRPr="00242E2C" w14:paraId="2017699B" w14:textId="77777777" w:rsidTr="00B33CE1">
        <w:tc>
          <w:tcPr>
            <w:tcW w:w="2405" w:type="dxa"/>
            <w:shd w:val="clear" w:color="auto" w:fill="DCDDDB" w:themeFill="background2"/>
          </w:tcPr>
          <w:p w14:paraId="514EBCE1" w14:textId="77777777" w:rsidR="006F2CAB" w:rsidRPr="00242E2C" w:rsidRDefault="006F2CAB" w:rsidP="00B33CE1">
            <w:pPr>
              <w:rPr>
                <w:lang w:val="nn-NO"/>
              </w:rPr>
            </w:pPr>
          </w:p>
        </w:tc>
        <w:tc>
          <w:tcPr>
            <w:tcW w:w="6657" w:type="dxa"/>
          </w:tcPr>
          <w:p w14:paraId="54B0DCE7" w14:textId="77777777" w:rsidR="006F2CAB" w:rsidRPr="00242E2C" w:rsidRDefault="006F2CAB" w:rsidP="00B33CE1">
            <w:pPr>
              <w:rPr>
                <w:lang w:val="nn-NO"/>
              </w:rPr>
            </w:pPr>
          </w:p>
        </w:tc>
      </w:tr>
    </w:tbl>
    <w:p w14:paraId="3D3B1110" w14:textId="77777777" w:rsidR="006F2CAB" w:rsidRPr="00242E2C" w:rsidRDefault="006F2CAB" w:rsidP="006F2CAB">
      <w:pPr>
        <w:rPr>
          <w:lang w:val="nn-NO"/>
        </w:rPr>
      </w:pPr>
    </w:p>
    <w:p w14:paraId="1E0A5DAB" w14:textId="77777777" w:rsidR="006F2CAB" w:rsidRPr="00242E2C" w:rsidRDefault="006F2CAB" w:rsidP="006F2CAB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6F2CAB" w:rsidRPr="00242E2C" w14:paraId="4AD16CDD" w14:textId="77777777" w:rsidTr="00B33CE1">
        <w:tc>
          <w:tcPr>
            <w:tcW w:w="9062" w:type="dxa"/>
            <w:shd w:val="clear" w:color="auto" w:fill="DCDDDB" w:themeFill="background2"/>
          </w:tcPr>
          <w:p w14:paraId="0EB82E35" w14:textId="77777777" w:rsidR="006F2CAB" w:rsidRPr="00242E2C" w:rsidRDefault="006F2CAB" w:rsidP="00B33CE1">
            <w:pPr>
              <w:rPr>
                <w:lang w:val="nn-NO"/>
              </w:rPr>
            </w:pPr>
            <w:r w:rsidRPr="00242E2C">
              <w:rPr>
                <w:lang w:val="nn-NO"/>
              </w:rPr>
              <w:lastRenderedPageBreak/>
              <w:t>Søknad</w:t>
            </w:r>
            <w:r>
              <w:rPr>
                <w:lang w:val="nn-NO"/>
              </w:rPr>
              <w:t>s</w:t>
            </w:r>
            <w:r w:rsidRPr="00242E2C">
              <w:rPr>
                <w:lang w:val="nn-NO"/>
              </w:rPr>
              <w:t>sum</w:t>
            </w:r>
          </w:p>
        </w:tc>
      </w:tr>
      <w:tr w:rsidR="006F2CAB" w:rsidRPr="00242E2C" w14:paraId="3B45F23D" w14:textId="77777777" w:rsidTr="00B33CE1">
        <w:tc>
          <w:tcPr>
            <w:tcW w:w="9062" w:type="dxa"/>
          </w:tcPr>
          <w:p w14:paraId="5F4A2A4F" w14:textId="77777777" w:rsidR="006F2CAB" w:rsidRPr="00242E2C" w:rsidRDefault="006F2CAB" w:rsidP="00B33CE1">
            <w:pPr>
              <w:rPr>
                <w:lang w:val="nn-NO"/>
              </w:rPr>
            </w:pPr>
          </w:p>
        </w:tc>
      </w:tr>
    </w:tbl>
    <w:p w14:paraId="056AEA53" w14:textId="77777777" w:rsidR="006F2CAB" w:rsidRPr="00242E2C" w:rsidRDefault="006F2CAB" w:rsidP="006F2CAB">
      <w:pPr>
        <w:rPr>
          <w:lang w:val="nn-NO"/>
        </w:rPr>
      </w:pPr>
    </w:p>
    <w:p w14:paraId="71AC35A9" w14:textId="03CB7F7C" w:rsidR="006F2CAB" w:rsidRPr="00242E2C" w:rsidRDefault="006F2CAB" w:rsidP="006F2CAB">
      <w:pPr>
        <w:rPr>
          <w:lang w:val="nn-NO"/>
        </w:rPr>
      </w:pPr>
      <w:r w:rsidRPr="00242E2C">
        <w:rPr>
          <w:lang w:val="nn-NO"/>
        </w:rPr>
        <w:t>Mott</w:t>
      </w:r>
      <w:r>
        <w:rPr>
          <w:lang w:val="nn-NO"/>
        </w:rPr>
        <w:t>ek</w:t>
      </w:r>
      <w:r w:rsidRPr="00242E2C">
        <w:rPr>
          <w:lang w:val="nn-NO"/>
        </w:rPr>
        <w:t xml:space="preserve"> du stønad, pliktar du til å lever</w:t>
      </w:r>
      <w:r>
        <w:rPr>
          <w:lang w:val="nn-NO"/>
        </w:rPr>
        <w:t>a</w:t>
      </w:r>
      <w:r w:rsidRPr="00242E2C">
        <w:rPr>
          <w:lang w:val="nn-NO"/>
        </w:rPr>
        <w:t xml:space="preserve"> inn</w:t>
      </w:r>
      <w:r w:rsidR="00243CA4">
        <w:rPr>
          <w:lang w:val="nn-NO"/>
        </w:rPr>
        <w:t xml:space="preserve"> ein</w:t>
      </w:r>
      <w:bookmarkStart w:id="0" w:name="_GoBack"/>
      <w:bookmarkEnd w:id="0"/>
      <w:r w:rsidRPr="00242E2C">
        <w:rPr>
          <w:lang w:val="nn-NO"/>
        </w:rPr>
        <w:t xml:space="preserve"> lønsslipp </w:t>
      </w:r>
      <w:r>
        <w:rPr>
          <w:lang w:val="nn-NO"/>
        </w:rPr>
        <w:t>til</w:t>
      </w:r>
      <w:r w:rsidRPr="00242E2C">
        <w:rPr>
          <w:lang w:val="nn-NO"/>
        </w:rPr>
        <w:t xml:space="preserve"> tilsett som midlane skal nyttas til</w:t>
      </w:r>
    </w:p>
    <w:p w14:paraId="7693877B" w14:textId="77777777" w:rsidR="006F2CAB" w:rsidRPr="00242E2C" w:rsidRDefault="006F2CAB" w:rsidP="006F2CAB">
      <w:pPr>
        <w:rPr>
          <w:lang w:val="nn-NO"/>
        </w:rPr>
      </w:pPr>
    </w:p>
    <w:p w14:paraId="14C179E4" w14:textId="77777777" w:rsidR="006F2CAB" w:rsidRPr="00242E2C" w:rsidRDefault="006F2CAB" w:rsidP="006F2CAB">
      <w:pPr>
        <w:rPr>
          <w:lang w:val="nn-NO"/>
        </w:rPr>
      </w:pPr>
    </w:p>
    <w:p w14:paraId="5D6DCB36" w14:textId="77777777" w:rsidR="006F2CAB" w:rsidRPr="00242E2C" w:rsidRDefault="006F2CAB" w:rsidP="006F2CAB">
      <w:pPr>
        <w:rPr>
          <w:lang w:val="nn-NO"/>
        </w:rPr>
      </w:pPr>
      <w:r w:rsidRPr="00242E2C">
        <w:rPr>
          <w:lang w:val="nn-NO"/>
        </w:rPr>
        <w:t>_________________________________________________________________________</w:t>
      </w:r>
    </w:p>
    <w:p w14:paraId="5819B6F9" w14:textId="77777777" w:rsidR="006F2CAB" w:rsidRPr="00242E2C" w:rsidRDefault="006F2CAB" w:rsidP="006F2CAB">
      <w:pPr>
        <w:rPr>
          <w:i/>
          <w:iCs/>
          <w:lang w:val="nn-NO"/>
        </w:rPr>
      </w:pPr>
      <w:r w:rsidRPr="00242E2C">
        <w:rPr>
          <w:i/>
          <w:iCs/>
          <w:sz w:val="20"/>
          <w:szCs w:val="20"/>
          <w:lang w:val="nn-NO"/>
        </w:rPr>
        <w:t>Dato og underskrift</w:t>
      </w:r>
      <w:r w:rsidRPr="00242E2C">
        <w:rPr>
          <w:i/>
          <w:iCs/>
          <w:lang w:val="nn-NO"/>
        </w:rPr>
        <w:tab/>
      </w:r>
      <w:r w:rsidRPr="00242E2C">
        <w:rPr>
          <w:i/>
          <w:iCs/>
          <w:lang w:val="nn-NO"/>
        </w:rPr>
        <w:tab/>
      </w:r>
    </w:p>
    <w:p w14:paraId="70970901" w14:textId="4CEE645E" w:rsidR="00831218" w:rsidRDefault="00831218" w:rsidP="006F2CAB"/>
    <w:p w14:paraId="708D3F7D" w14:textId="36BCAD04" w:rsidR="004A3BB2" w:rsidRDefault="004A3BB2" w:rsidP="006F2CAB">
      <w:r>
        <w:t xml:space="preserve">Skjemaet skal </w:t>
      </w:r>
      <w:proofErr w:type="spellStart"/>
      <w:r>
        <w:t>sendast</w:t>
      </w:r>
      <w:proofErr w:type="spellEnd"/>
      <w:r>
        <w:t xml:space="preserve"> Voss herad, </w:t>
      </w:r>
      <w:hyperlink r:id="rId11" w:history="1">
        <w:r w:rsidRPr="005836A6">
          <w:rPr>
            <w:rStyle w:val="Hyperkobling"/>
          </w:rPr>
          <w:t>postmottak@voss.herad.no</w:t>
        </w:r>
      </w:hyperlink>
      <w:r w:rsidR="00243CA4">
        <w:t xml:space="preserve">. Du kan og </w:t>
      </w:r>
      <w:proofErr w:type="spellStart"/>
      <w:r w:rsidR="00243CA4">
        <w:t>senda</w:t>
      </w:r>
      <w:proofErr w:type="spellEnd"/>
      <w:r w:rsidR="00243CA4">
        <w:t xml:space="preserve"> skjemaet i posten til Voss herad, Postboks 145, 5701 Voss eller </w:t>
      </w:r>
      <w:proofErr w:type="spellStart"/>
      <w:r w:rsidR="00243CA4">
        <w:t>levera</w:t>
      </w:r>
      <w:proofErr w:type="spellEnd"/>
      <w:r w:rsidR="00243CA4">
        <w:t xml:space="preserve"> i postkassa </w:t>
      </w:r>
      <w:proofErr w:type="spellStart"/>
      <w:r w:rsidR="00243CA4">
        <w:t>utanfor</w:t>
      </w:r>
      <w:proofErr w:type="spellEnd"/>
      <w:r w:rsidR="00243CA4">
        <w:t xml:space="preserve"> inngangen til Voss tinghus. </w:t>
      </w:r>
    </w:p>
    <w:p w14:paraId="06848E6E" w14:textId="50035D1D" w:rsidR="004A3BB2" w:rsidRDefault="004A3BB2" w:rsidP="006F2CAB"/>
    <w:p w14:paraId="2C180950" w14:textId="77777777" w:rsidR="004A3BB2" w:rsidRPr="006F2CAB" w:rsidRDefault="004A3BB2" w:rsidP="006F2CAB"/>
    <w:sectPr w:rsidR="004A3BB2" w:rsidRPr="006F2CAB" w:rsidSect="004D4B3E">
      <w:headerReference w:type="default" r:id="rId12"/>
      <w:footerReference w:type="default" r:id="rId13"/>
      <w:pgSz w:w="11900" w:h="16840"/>
      <w:pgMar w:top="1418" w:right="1247" w:bottom="1418" w:left="1673" w:header="24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F7DF9" w14:textId="77777777" w:rsidR="00E7719B" w:rsidRDefault="00E7719B" w:rsidP="00E1109E">
      <w:r>
        <w:separator/>
      </w:r>
    </w:p>
  </w:endnote>
  <w:endnote w:type="continuationSeparator" w:id="0">
    <w:p w14:paraId="739723ED" w14:textId="77777777" w:rsidR="00E7719B" w:rsidRDefault="00E7719B" w:rsidP="00E1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E20EF" w14:textId="77777777" w:rsidR="00C81964" w:rsidRDefault="00E7719B">
    <w:pPr>
      <w:pStyle w:val="Bunntekst"/>
      <w:jc w:val="right"/>
    </w:pPr>
    <w:sdt>
      <w:sdtPr>
        <w:id w:val="796568956"/>
        <w:docPartObj>
          <w:docPartGallery w:val="Page Numbers (Bottom of Page)"/>
          <w:docPartUnique/>
        </w:docPartObj>
      </w:sdtPr>
      <w:sdtEndPr/>
      <w:sdtContent>
        <w:r w:rsidR="00E915AD">
          <w:rPr>
            <w:noProof/>
          </w:rPr>
          <w:drawing>
            <wp:inline distT="0" distB="0" distL="0" distR="0" wp14:anchorId="154D737F" wp14:editId="57547D97">
              <wp:extent cx="1051200" cy="464400"/>
              <wp:effectExtent l="0" t="0" r="0" b="0"/>
              <wp:docPr id="1" name="Bil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oss_herad_voss_logo_bygd_for_alle_RG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1200" cy="46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81964">
          <w:fldChar w:fldCharType="begin"/>
        </w:r>
        <w:r w:rsidR="00C81964">
          <w:instrText>PAGE   \* MERGEFORMAT</w:instrText>
        </w:r>
        <w:r w:rsidR="00C81964">
          <w:fldChar w:fldCharType="separate"/>
        </w:r>
        <w:r w:rsidR="004469DB">
          <w:rPr>
            <w:noProof/>
          </w:rPr>
          <w:t>1</w:t>
        </w:r>
        <w:r w:rsidR="00C81964">
          <w:fldChar w:fldCharType="end"/>
        </w:r>
      </w:sdtContent>
    </w:sdt>
  </w:p>
  <w:p w14:paraId="49126291" w14:textId="77777777" w:rsidR="00C81964" w:rsidRDefault="00C8196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4E63" w14:textId="77777777" w:rsidR="00E7719B" w:rsidRDefault="00E7719B" w:rsidP="00E1109E">
      <w:r>
        <w:separator/>
      </w:r>
    </w:p>
  </w:footnote>
  <w:footnote w:type="continuationSeparator" w:id="0">
    <w:p w14:paraId="384F8589" w14:textId="77777777" w:rsidR="00E7719B" w:rsidRDefault="00E7719B" w:rsidP="00E1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59C4" w14:textId="77777777" w:rsidR="00C81964" w:rsidRDefault="00C8196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34953" wp14:editId="5AD99BDF">
          <wp:simplePos x="0" y="0"/>
          <wp:positionH relativeFrom="page">
            <wp:posOffset>269875</wp:posOffset>
          </wp:positionH>
          <wp:positionV relativeFrom="page">
            <wp:posOffset>282808</wp:posOffset>
          </wp:positionV>
          <wp:extent cx="1958400" cy="108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ss_herad_kommunevåpen_svar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D2B"/>
    <w:multiLevelType w:val="multilevel"/>
    <w:tmpl w:val="59D2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611CA"/>
    <w:multiLevelType w:val="multilevel"/>
    <w:tmpl w:val="2640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B323A7"/>
    <w:multiLevelType w:val="hybridMultilevel"/>
    <w:tmpl w:val="38AC8C66"/>
    <w:lvl w:ilvl="0" w:tplc="492214E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6779"/>
    <w:multiLevelType w:val="hybridMultilevel"/>
    <w:tmpl w:val="9E1C08A6"/>
    <w:lvl w:ilvl="0" w:tplc="492214E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1BD2"/>
    <w:multiLevelType w:val="multilevel"/>
    <w:tmpl w:val="F1C6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72CC6"/>
    <w:multiLevelType w:val="multilevel"/>
    <w:tmpl w:val="DDD2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71"/>
    <w:rsid w:val="00005810"/>
    <w:rsid w:val="00024A97"/>
    <w:rsid w:val="00052B30"/>
    <w:rsid w:val="0005478E"/>
    <w:rsid w:val="000715C2"/>
    <w:rsid w:val="000924FB"/>
    <w:rsid w:val="000A1873"/>
    <w:rsid w:val="000B148B"/>
    <w:rsid w:val="000C328A"/>
    <w:rsid w:val="000C74CC"/>
    <w:rsid w:val="000D3747"/>
    <w:rsid w:val="000D57CD"/>
    <w:rsid w:val="000D7DAE"/>
    <w:rsid w:val="000E2223"/>
    <w:rsid w:val="000F60CA"/>
    <w:rsid w:val="0011243E"/>
    <w:rsid w:val="00126DAC"/>
    <w:rsid w:val="00143B1C"/>
    <w:rsid w:val="001832BB"/>
    <w:rsid w:val="001A3601"/>
    <w:rsid w:val="001B0C17"/>
    <w:rsid w:val="001B29C7"/>
    <w:rsid w:val="001B73C3"/>
    <w:rsid w:val="001C4173"/>
    <w:rsid w:val="001D0471"/>
    <w:rsid w:val="00217B95"/>
    <w:rsid w:val="00226C63"/>
    <w:rsid w:val="00243CA4"/>
    <w:rsid w:val="00267FED"/>
    <w:rsid w:val="00274095"/>
    <w:rsid w:val="0028091C"/>
    <w:rsid w:val="002A3503"/>
    <w:rsid w:val="002B6303"/>
    <w:rsid w:val="002D3B80"/>
    <w:rsid w:val="002E21AA"/>
    <w:rsid w:val="003202E3"/>
    <w:rsid w:val="00333D34"/>
    <w:rsid w:val="00352E49"/>
    <w:rsid w:val="003771B9"/>
    <w:rsid w:val="0037782F"/>
    <w:rsid w:val="00382EEE"/>
    <w:rsid w:val="003D215E"/>
    <w:rsid w:val="003D7844"/>
    <w:rsid w:val="003F2E9C"/>
    <w:rsid w:val="003F45A3"/>
    <w:rsid w:val="003F6F47"/>
    <w:rsid w:val="00413B7A"/>
    <w:rsid w:val="004149AB"/>
    <w:rsid w:val="004445F6"/>
    <w:rsid w:val="004469DB"/>
    <w:rsid w:val="004758E6"/>
    <w:rsid w:val="00497DB2"/>
    <w:rsid w:val="004A3BB2"/>
    <w:rsid w:val="004C17D3"/>
    <w:rsid w:val="004C4E8A"/>
    <w:rsid w:val="004D4B3E"/>
    <w:rsid w:val="004D7236"/>
    <w:rsid w:val="00533662"/>
    <w:rsid w:val="00543F4B"/>
    <w:rsid w:val="00561945"/>
    <w:rsid w:val="00594701"/>
    <w:rsid w:val="005A01E5"/>
    <w:rsid w:val="005B1A49"/>
    <w:rsid w:val="005B55B5"/>
    <w:rsid w:val="005C7ECD"/>
    <w:rsid w:val="005E3F0F"/>
    <w:rsid w:val="00602D1E"/>
    <w:rsid w:val="0060778B"/>
    <w:rsid w:val="00607B65"/>
    <w:rsid w:val="00622632"/>
    <w:rsid w:val="00624CC4"/>
    <w:rsid w:val="0067471E"/>
    <w:rsid w:val="006A335A"/>
    <w:rsid w:val="006A443D"/>
    <w:rsid w:val="006A5CA3"/>
    <w:rsid w:val="006C0020"/>
    <w:rsid w:val="006C4E3A"/>
    <w:rsid w:val="006F2CAB"/>
    <w:rsid w:val="006F6277"/>
    <w:rsid w:val="007236BA"/>
    <w:rsid w:val="00724037"/>
    <w:rsid w:val="00730ACA"/>
    <w:rsid w:val="00736097"/>
    <w:rsid w:val="007776D1"/>
    <w:rsid w:val="00785BA4"/>
    <w:rsid w:val="0079049F"/>
    <w:rsid w:val="00796116"/>
    <w:rsid w:val="007A5C51"/>
    <w:rsid w:val="007F37DE"/>
    <w:rsid w:val="00800AC9"/>
    <w:rsid w:val="00810CFF"/>
    <w:rsid w:val="00817721"/>
    <w:rsid w:val="008230A2"/>
    <w:rsid w:val="00831218"/>
    <w:rsid w:val="00833B76"/>
    <w:rsid w:val="00850070"/>
    <w:rsid w:val="008534EE"/>
    <w:rsid w:val="008839F9"/>
    <w:rsid w:val="008943E9"/>
    <w:rsid w:val="008A0FCF"/>
    <w:rsid w:val="008C3E98"/>
    <w:rsid w:val="008C7B83"/>
    <w:rsid w:val="008E22E8"/>
    <w:rsid w:val="009021D1"/>
    <w:rsid w:val="009061F0"/>
    <w:rsid w:val="00946EE9"/>
    <w:rsid w:val="00960A51"/>
    <w:rsid w:val="009737CB"/>
    <w:rsid w:val="009961E1"/>
    <w:rsid w:val="009A585E"/>
    <w:rsid w:val="009B6D05"/>
    <w:rsid w:val="009B72E0"/>
    <w:rsid w:val="009C5D5A"/>
    <w:rsid w:val="009C6625"/>
    <w:rsid w:val="009D448B"/>
    <w:rsid w:val="009D600C"/>
    <w:rsid w:val="009E696A"/>
    <w:rsid w:val="00A026C0"/>
    <w:rsid w:val="00A17471"/>
    <w:rsid w:val="00A27FB0"/>
    <w:rsid w:val="00A54026"/>
    <w:rsid w:val="00A7550C"/>
    <w:rsid w:val="00A85434"/>
    <w:rsid w:val="00A90191"/>
    <w:rsid w:val="00AA4CC2"/>
    <w:rsid w:val="00AA646C"/>
    <w:rsid w:val="00AC076C"/>
    <w:rsid w:val="00AD5338"/>
    <w:rsid w:val="00AE27AF"/>
    <w:rsid w:val="00AE33A0"/>
    <w:rsid w:val="00B00A91"/>
    <w:rsid w:val="00B02527"/>
    <w:rsid w:val="00B0773F"/>
    <w:rsid w:val="00B22EC6"/>
    <w:rsid w:val="00B27B61"/>
    <w:rsid w:val="00B3310B"/>
    <w:rsid w:val="00B3384D"/>
    <w:rsid w:val="00B35B7F"/>
    <w:rsid w:val="00B40388"/>
    <w:rsid w:val="00B46230"/>
    <w:rsid w:val="00B575DD"/>
    <w:rsid w:val="00B6246C"/>
    <w:rsid w:val="00B909E6"/>
    <w:rsid w:val="00B9666B"/>
    <w:rsid w:val="00BA1937"/>
    <w:rsid w:val="00BA2D48"/>
    <w:rsid w:val="00BB3BF0"/>
    <w:rsid w:val="00BB7A1D"/>
    <w:rsid w:val="00BD2BC3"/>
    <w:rsid w:val="00BD4BFF"/>
    <w:rsid w:val="00BE6F3D"/>
    <w:rsid w:val="00C16E8A"/>
    <w:rsid w:val="00C22BBD"/>
    <w:rsid w:val="00C23E28"/>
    <w:rsid w:val="00C32960"/>
    <w:rsid w:val="00C5274B"/>
    <w:rsid w:val="00C56948"/>
    <w:rsid w:val="00C75D37"/>
    <w:rsid w:val="00C75E44"/>
    <w:rsid w:val="00C81964"/>
    <w:rsid w:val="00C83DBB"/>
    <w:rsid w:val="00C84946"/>
    <w:rsid w:val="00C86EAC"/>
    <w:rsid w:val="00CA5C9C"/>
    <w:rsid w:val="00CE09C1"/>
    <w:rsid w:val="00CE6880"/>
    <w:rsid w:val="00D13FE2"/>
    <w:rsid w:val="00D1414E"/>
    <w:rsid w:val="00D40982"/>
    <w:rsid w:val="00D54001"/>
    <w:rsid w:val="00D72013"/>
    <w:rsid w:val="00D7625D"/>
    <w:rsid w:val="00D81C6D"/>
    <w:rsid w:val="00D9177F"/>
    <w:rsid w:val="00DC63B2"/>
    <w:rsid w:val="00DE0812"/>
    <w:rsid w:val="00E10B6E"/>
    <w:rsid w:val="00E1109E"/>
    <w:rsid w:val="00E140A9"/>
    <w:rsid w:val="00E229E3"/>
    <w:rsid w:val="00E26516"/>
    <w:rsid w:val="00E34714"/>
    <w:rsid w:val="00E442AF"/>
    <w:rsid w:val="00E572B9"/>
    <w:rsid w:val="00E6126C"/>
    <w:rsid w:val="00E74F9D"/>
    <w:rsid w:val="00E7719B"/>
    <w:rsid w:val="00E80606"/>
    <w:rsid w:val="00E80A00"/>
    <w:rsid w:val="00E915AD"/>
    <w:rsid w:val="00EA4326"/>
    <w:rsid w:val="00EB4316"/>
    <w:rsid w:val="00ED6BD5"/>
    <w:rsid w:val="00F02836"/>
    <w:rsid w:val="00F11C23"/>
    <w:rsid w:val="00F46F48"/>
    <w:rsid w:val="00F51E12"/>
    <w:rsid w:val="00F567D7"/>
    <w:rsid w:val="00F6624F"/>
    <w:rsid w:val="00F8059D"/>
    <w:rsid w:val="00F920B1"/>
    <w:rsid w:val="00FD0C46"/>
    <w:rsid w:val="00FD114A"/>
    <w:rsid w:val="00FD17AE"/>
    <w:rsid w:val="00FD6174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24C77"/>
  <w15:chartTrackingRefBased/>
  <w15:docId w15:val="{CFF255AE-0680-4C9B-9536-61A2E869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6F2CAB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7B65"/>
    <w:pPr>
      <w:keepNext/>
      <w:keepLines/>
      <w:spacing w:before="240" w:after="0" w:line="288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7B65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07B65"/>
    <w:pPr>
      <w:keepNext/>
      <w:keepLines/>
      <w:spacing w:before="40" w:after="0" w:line="288" w:lineRule="auto"/>
      <w:outlineLvl w:val="2"/>
    </w:pPr>
    <w:rPr>
      <w:rFonts w:asciiTheme="majorHAnsi" w:eastAsiaTheme="majorEastAsia" w:hAnsiTheme="majorHAnsi" w:cstheme="majorBidi"/>
      <w:b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basedOn w:val="Standardskriftforavsnitt"/>
    <w:uiPriority w:val="31"/>
    <w:rsid w:val="00E1109E"/>
    <w:rPr>
      <w:caps w:val="0"/>
      <w:smallCaps w:val="0"/>
      <w:color w:val="5A5A5A" w:themeColor="text1" w:themeTint="A5"/>
    </w:rPr>
  </w:style>
  <w:style w:type="paragraph" w:styleId="Topptekst">
    <w:name w:val="header"/>
    <w:basedOn w:val="Normal"/>
    <w:link w:val="TopptekstTegn"/>
    <w:uiPriority w:val="99"/>
    <w:unhideWhenUsed/>
    <w:rsid w:val="00E1109E"/>
    <w:pPr>
      <w:tabs>
        <w:tab w:val="center" w:pos="4703"/>
        <w:tab w:val="right" w:pos="9406"/>
      </w:tabs>
      <w:spacing w:after="0" w:line="288" w:lineRule="auto"/>
    </w:pPr>
    <w:rPr>
      <w:sz w:val="20"/>
      <w:szCs w:val="24"/>
      <w:lang w:val="nn-NO"/>
    </w:rPr>
  </w:style>
  <w:style w:type="character" w:customStyle="1" w:styleId="TopptekstTegn">
    <w:name w:val="Topptekst Tegn"/>
    <w:basedOn w:val="Standardskriftforavsnitt"/>
    <w:link w:val="Topptekst"/>
    <w:uiPriority w:val="99"/>
    <w:rsid w:val="00E1109E"/>
  </w:style>
  <w:style w:type="paragraph" w:styleId="Bunntekst">
    <w:name w:val="footer"/>
    <w:basedOn w:val="Normal"/>
    <w:link w:val="BunntekstTegn"/>
    <w:uiPriority w:val="99"/>
    <w:unhideWhenUsed/>
    <w:rsid w:val="00E1109E"/>
    <w:pPr>
      <w:tabs>
        <w:tab w:val="center" w:pos="4703"/>
        <w:tab w:val="right" w:pos="9406"/>
      </w:tabs>
      <w:spacing w:after="0" w:line="288" w:lineRule="auto"/>
    </w:pPr>
    <w:rPr>
      <w:sz w:val="20"/>
      <w:szCs w:val="24"/>
      <w:lang w:val="nn-NO"/>
    </w:rPr>
  </w:style>
  <w:style w:type="character" w:customStyle="1" w:styleId="BunntekstTegn">
    <w:name w:val="Bunntekst Tegn"/>
    <w:basedOn w:val="Standardskriftforavsnitt"/>
    <w:link w:val="Bunntekst"/>
    <w:uiPriority w:val="99"/>
    <w:rsid w:val="00E1109E"/>
  </w:style>
  <w:style w:type="table" w:styleId="Tabellrutenett">
    <w:name w:val="Table Grid"/>
    <w:basedOn w:val="Vanligtabell"/>
    <w:uiPriority w:val="39"/>
    <w:rsid w:val="00E1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aliases w:val="footer"/>
    <w:uiPriority w:val="1"/>
    <w:qFormat/>
    <w:rsid w:val="009021D1"/>
    <w:rPr>
      <w:rFonts w:cs="Times New Roman (Body CS)"/>
      <w:sz w:val="16"/>
    </w:rPr>
  </w:style>
  <w:style w:type="paragraph" w:styleId="Tittel">
    <w:name w:val="Title"/>
    <w:basedOn w:val="Normal"/>
    <w:next w:val="Normal"/>
    <w:link w:val="TittelTegn"/>
    <w:uiPriority w:val="1"/>
    <w:qFormat/>
    <w:rsid w:val="00B27B61"/>
    <w:pPr>
      <w:spacing w:after="0" w:line="288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customStyle="1" w:styleId="TittelTegn">
    <w:name w:val="Tittel Tegn"/>
    <w:basedOn w:val="Standardskriftforavsnitt"/>
    <w:link w:val="Tittel"/>
    <w:uiPriority w:val="1"/>
    <w:rsid w:val="00B27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07B65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Sitat">
    <w:name w:val="Quote"/>
    <w:basedOn w:val="Normal"/>
    <w:next w:val="Normal"/>
    <w:link w:val="SitatTegn"/>
    <w:uiPriority w:val="3"/>
    <w:qFormat/>
    <w:rsid w:val="00AA646C"/>
    <w:pPr>
      <w:spacing w:before="200" w:line="288" w:lineRule="auto"/>
      <w:ind w:left="864" w:right="864"/>
      <w:jc w:val="center"/>
    </w:pPr>
    <w:rPr>
      <w:i/>
      <w:iCs/>
      <w:color w:val="404040" w:themeColor="text1" w:themeTint="BF"/>
      <w:sz w:val="20"/>
      <w:szCs w:val="24"/>
      <w:lang w:val="nn-NO"/>
    </w:rPr>
  </w:style>
  <w:style w:type="character" w:customStyle="1" w:styleId="SitatTegn">
    <w:name w:val="Sitat Tegn"/>
    <w:basedOn w:val="Standardskriftforavsnitt"/>
    <w:link w:val="Sitat"/>
    <w:uiPriority w:val="3"/>
    <w:rsid w:val="00AA646C"/>
    <w:rPr>
      <w:i/>
      <w:iCs/>
      <w:color w:val="404040" w:themeColor="text1" w:themeTint="BF"/>
      <w:sz w:val="20"/>
    </w:rPr>
  </w:style>
  <w:style w:type="character" w:styleId="Utheving">
    <w:name w:val="Emphasis"/>
    <w:aliases w:val="Brødtekst - Bold"/>
    <w:basedOn w:val="Standardskriftforavsnitt"/>
    <w:uiPriority w:val="20"/>
    <w:qFormat/>
    <w:rsid w:val="00AA646C"/>
    <w:rPr>
      <w:rFonts w:asciiTheme="minorHAnsi" w:hAnsiTheme="minorHAnsi"/>
      <w:b/>
      <w:i w:val="0"/>
      <w:iCs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7B65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07B65"/>
    <w:rPr>
      <w:rFonts w:asciiTheme="majorHAnsi" w:eastAsiaTheme="majorEastAsia" w:hAnsiTheme="majorHAnsi" w:cstheme="majorBidi"/>
      <w:b/>
    </w:rPr>
  </w:style>
  <w:style w:type="paragraph" w:customStyle="1" w:styleId="xxmsonormal">
    <w:name w:val="x_xmsonormal"/>
    <w:basedOn w:val="Normal"/>
    <w:rsid w:val="008C3E98"/>
    <w:pPr>
      <w:spacing w:after="0" w:line="240" w:lineRule="auto"/>
    </w:pPr>
    <w:rPr>
      <w:rFonts w:ascii="Calibri" w:hAnsi="Calibri" w:cs="Calibri"/>
      <w:lang w:val="nn-NO" w:eastAsia="nn-NO"/>
    </w:rPr>
  </w:style>
  <w:style w:type="paragraph" w:customStyle="1" w:styleId="xmsonormal">
    <w:name w:val="x_msonormal"/>
    <w:basedOn w:val="Normal"/>
    <w:rsid w:val="008C3E98"/>
    <w:pPr>
      <w:spacing w:before="100" w:beforeAutospacing="1" w:after="100" w:afterAutospacing="1" w:line="240" w:lineRule="auto"/>
    </w:pPr>
    <w:rPr>
      <w:rFonts w:ascii="Calibri" w:hAnsi="Calibri" w:cs="Calibri"/>
      <w:lang w:val="nn-NO" w:eastAsia="nn-NO"/>
    </w:rPr>
  </w:style>
  <w:style w:type="paragraph" w:customStyle="1" w:styleId="xxxmsonormal">
    <w:name w:val="x_x_x_msonormal"/>
    <w:basedOn w:val="Normal"/>
    <w:rsid w:val="006C4E3A"/>
    <w:pPr>
      <w:spacing w:after="0" w:line="240" w:lineRule="auto"/>
    </w:pPr>
    <w:rPr>
      <w:rFonts w:ascii="Calibri" w:hAnsi="Calibri" w:cs="Calibri"/>
      <w:lang w:val="nn-NO" w:eastAsia="nn-NO"/>
    </w:rPr>
  </w:style>
  <w:style w:type="paragraph" w:customStyle="1" w:styleId="xxxmsolistparagraph">
    <w:name w:val="x_x_x_msolistparagraph"/>
    <w:basedOn w:val="Normal"/>
    <w:rsid w:val="006C4E3A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nn-NO" w:eastAsia="nn-NO"/>
    </w:rPr>
  </w:style>
  <w:style w:type="paragraph" w:styleId="Undertittel">
    <w:name w:val="Subtitle"/>
    <w:basedOn w:val="Normal"/>
    <w:next w:val="Normal"/>
    <w:link w:val="UndertittelTegn"/>
    <w:uiPriority w:val="2"/>
    <w:qFormat/>
    <w:rsid w:val="00831218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kern w:val="2"/>
      <w:sz w:val="24"/>
      <w:szCs w:val="20"/>
      <w:lang w:val="en-US" w:eastAsia="ja-JP"/>
      <w14:ligatures w14:val="standard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831218"/>
    <w:rPr>
      <w:rFonts w:asciiTheme="majorHAnsi" w:eastAsiaTheme="majorEastAsia" w:hAnsiTheme="majorHAnsi" w:cstheme="majorBidi"/>
      <w:color w:val="5A5A5A" w:themeColor="text1" w:themeTint="A5"/>
      <w:kern w:val="2"/>
      <w:szCs w:val="20"/>
      <w:lang w:val="en-US" w:eastAsia="ja-JP"/>
      <w14:ligatures w14:val="standard"/>
    </w:rPr>
  </w:style>
  <w:style w:type="paragraph" w:customStyle="1" w:styleId="Organisasjon">
    <w:name w:val="Organisasjon"/>
    <w:basedOn w:val="Normal"/>
    <w:uiPriority w:val="3"/>
    <w:qFormat/>
    <w:rsid w:val="00831218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48B3AB" w:themeColor="accent1"/>
      <w:kern w:val="2"/>
      <w:szCs w:val="20"/>
      <w:lang w:val="en-US" w:eastAsia="ja-JP"/>
      <w14:ligatures w14:val="standard"/>
    </w:rPr>
  </w:style>
  <w:style w:type="character" w:styleId="Hyperkobling">
    <w:name w:val="Hyperlink"/>
    <w:basedOn w:val="Standardskriftforavsnitt"/>
    <w:uiPriority w:val="99"/>
    <w:unhideWhenUsed/>
    <w:rsid w:val="00831218"/>
    <w:rPr>
      <w:color w:val="0514FF" w:themeColor="hyperlink"/>
      <w:u w:val="single"/>
    </w:rPr>
  </w:style>
  <w:style w:type="paragraph" w:styleId="Listeavsnitt">
    <w:name w:val="List Paragraph"/>
    <w:basedOn w:val="Normal"/>
    <w:uiPriority w:val="34"/>
    <w:unhideWhenUsed/>
    <w:qFormat/>
    <w:rsid w:val="00831218"/>
    <w:pPr>
      <w:spacing w:after="200" w:line="300" w:lineRule="auto"/>
      <w:ind w:left="720"/>
      <w:contextualSpacing/>
    </w:pPr>
    <w:rPr>
      <w:color w:val="404040" w:themeColor="text1" w:themeTint="BF"/>
      <w:kern w:val="2"/>
      <w:sz w:val="20"/>
      <w:szCs w:val="20"/>
      <w:lang w:val="en-US" w:eastAsia="ja-JP"/>
      <w14:ligatures w14:val="standard"/>
    </w:rPr>
  </w:style>
  <w:style w:type="character" w:customStyle="1" w:styleId="normaltextrun">
    <w:name w:val="normaltextrun"/>
    <w:basedOn w:val="Standardskriftforavsnitt"/>
    <w:rsid w:val="00831218"/>
  </w:style>
  <w:style w:type="character" w:styleId="Ulstomtale">
    <w:name w:val="Unresolved Mention"/>
    <w:basedOn w:val="Standardskriftforavsnitt"/>
    <w:uiPriority w:val="99"/>
    <w:semiHidden/>
    <w:unhideWhenUsed/>
    <w:rsid w:val="004A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voss.herad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.h.halvorsen\Downloads\Mal%20for%20dokument%20Voss%20herad_Svart_Bygd%20for%20alle.dotx" TargetMode="External"/></Relationships>
</file>

<file path=word/theme/theme1.xml><?xml version="1.0" encoding="utf-8"?>
<a:theme xmlns:a="http://schemas.openxmlformats.org/drawingml/2006/main" name="Office Theme">
  <a:themeElements>
    <a:clrScheme name="Voss herad">
      <a:dk1>
        <a:srgbClr val="000000"/>
      </a:dk1>
      <a:lt1>
        <a:srgbClr val="FFFFFF"/>
      </a:lt1>
      <a:dk2>
        <a:srgbClr val="545554"/>
      </a:dk2>
      <a:lt2>
        <a:srgbClr val="DCDDDB"/>
      </a:lt2>
      <a:accent1>
        <a:srgbClr val="48B3AB"/>
      </a:accent1>
      <a:accent2>
        <a:srgbClr val="E3032E"/>
      </a:accent2>
      <a:accent3>
        <a:srgbClr val="268078"/>
      </a:accent3>
      <a:accent4>
        <a:srgbClr val="565555"/>
      </a:accent4>
      <a:accent5>
        <a:srgbClr val="DDDDDC"/>
      </a:accent5>
      <a:accent6>
        <a:srgbClr val="49B3AB"/>
      </a:accent6>
      <a:hlink>
        <a:srgbClr val="0514FF"/>
      </a:hlink>
      <a:folHlink>
        <a:srgbClr val="E401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7B7E070AA6104F9AD7EEA15853AE2B" ma:contentTypeVersion="11" ma:contentTypeDescription="Opprett et nytt dokument." ma:contentTypeScope="" ma:versionID="d3c2662d386225788e5a2defa5253b2f">
  <xsd:schema xmlns:xsd="http://www.w3.org/2001/XMLSchema" xmlns:xs="http://www.w3.org/2001/XMLSchema" xmlns:p="http://schemas.microsoft.com/office/2006/metadata/properties" xmlns:ns3="f045147a-d612-4b76-a130-bbcf585c51b7" xmlns:ns4="bb365663-18af-47d4-8ab3-ffa59afbc855" targetNamespace="http://schemas.microsoft.com/office/2006/metadata/properties" ma:root="true" ma:fieldsID="962deb91759d6df1893ce2d33991e69e" ns3:_="" ns4:_="">
    <xsd:import namespace="f045147a-d612-4b76-a130-bbcf585c51b7"/>
    <xsd:import namespace="bb365663-18af-47d4-8ab3-ffa59afbc8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147a-d612-4b76-a130-bbcf585c5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65663-18af-47d4-8ab3-ffa59afbc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8DAB75-3EFB-4508-B5E5-36C900D5A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EC3CC-EA24-4284-8392-094808234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EFB692-F6C8-4BE8-A882-054AF3A60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5147a-d612-4b76-a130-bbcf585c51b7"/>
    <ds:schemaRef ds:uri="bb365663-18af-47d4-8ab3-ffa59afbc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48266F-AF32-46D0-84E4-C66EA2D4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dokument Voss herad_Svart_Bygd for alle</Template>
  <TotalTime>224</TotalTime>
  <Pages>2</Pages>
  <Words>112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Helmer Halvorsen</dc:creator>
  <cp:keywords/>
  <dc:description/>
  <cp:lastModifiedBy>Tor Helmer Halvorsen</cp:lastModifiedBy>
  <cp:revision>6</cp:revision>
  <cp:lastPrinted>2020-03-27T08:03:00Z</cp:lastPrinted>
  <dcterms:created xsi:type="dcterms:W3CDTF">2020-04-24T06:13:00Z</dcterms:created>
  <dcterms:modified xsi:type="dcterms:W3CDTF">2020-04-24T14:11:00Z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0x0101000C7B7E070AA6104F9AD7EEA15853AE2B</vt:lpwstr>
  </property>
</Properties>
</file>