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3A8" w:rsidRPr="00D613A8" w:rsidRDefault="00D613A8" w:rsidP="00D613A8">
      <w:pPr>
        <w:jc w:val="center"/>
        <w:rPr>
          <w:rFonts w:ascii="Times New Roman" w:hAnsi="Times New Roman" w:cs="Times New Roman"/>
          <w:b/>
          <w:sz w:val="28"/>
          <w:szCs w:val="28"/>
          <w:lang w:val="nn-NO"/>
        </w:rPr>
      </w:pPr>
    </w:p>
    <w:p w:rsidR="00864684" w:rsidRPr="00D613A8" w:rsidRDefault="00825149" w:rsidP="00D613A8">
      <w:pPr>
        <w:jc w:val="center"/>
        <w:rPr>
          <w:rFonts w:ascii="Times New Roman" w:hAnsi="Times New Roman" w:cs="Times New Roman"/>
          <w:b/>
          <w:sz w:val="28"/>
          <w:szCs w:val="28"/>
          <w:lang w:val="nn-NO"/>
        </w:rPr>
      </w:pPr>
      <w:r w:rsidRPr="00D613A8">
        <w:rPr>
          <w:rFonts w:ascii="Times New Roman" w:hAnsi="Times New Roman" w:cs="Times New Roman"/>
          <w:b/>
          <w:sz w:val="28"/>
          <w:szCs w:val="28"/>
          <w:lang w:val="nn-NO"/>
        </w:rPr>
        <w:t>Melding om behov for individuelt tilrettelagt barnehag</w:t>
      </w:r>
      <w:r w:rsidR="00D613A8" w:rsidRPr="00D613A8">
        <w:rPr>
          <w:rFonts w:ascii="Times New Roman" w:hAnsi="Times New Roman" w:cs="Times New Roman"/>
          <w:b/>
          <w:sz w:val="28"/>
          <w:szCs w:val="28"/>
          <w:lang w:val="nn-NO"/>
        </w:rPr>
        <w:t xml:space="preserve">etilbod for barn med nedsett funksjonsevne jf. </w:t>
      </w:r>
      <w:r w:rsidR="00457E6E">
        <w:rPr>
          <w:rFonts w:ascii="Times New Roman" w:hAnsi="Times New Roman" w:cs="Times New Roman"/>
          <w:b/>
          <w:sz w:val="28"/>
          <w:szCs w:val="28"/>
          <w:lang w:val="nn-NO"/>
        </w:rPr>
        <w:t xml:space="preserve">Lov om </w:t>
      </w:r>
      <w:proofErr w:type="spellStart"/>
      <w:r w:rsidR="00457E6E">
        <w:rPr>
          <w:rFonts w:ascii="Times New Roman" w:hAnsi="Times New Roman" w:cs="Times New Roman"/>
          <w:b/>
          <w:sz w:val="28"/>
          <w:szCs w:val="28"/>
          <w:lang w:val="nn-NO"/>
        </w:rPr>
        <w:t>barnehager</w:t>
      </w:r>
      <w:proofErr w:type="spellEnd"/>
      <w:r w:rsidR="00D613A8" w:rsidRPr="00D613A8">
        <w:rPr>
          <w:rFonts w:ascii="Times New Roman" w:hAnsi="Times New Roman" w:cs="Times New Roman"/>
          <w:b/>
          <w:sz w:val="28"/>
          <w:szCs w:val="28"/>
          <w:lang w:val="nn-NO"/>
        </w:rPr>
        <w:t xml:space="preserve"> § 19 g.</w:t>
      </w:r>
    </w:p>
    <w:p w:rsidR="00864684" w:rsidRPr="00D613A8" w:rsidRDefault="00864684">
      <w:pPr>
        <w:rPr>
          <w:rFonts w:ascii="Times New Roman" w:hAnsi="Times New Roman" w:cs="Times New Roman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580C" w:rsidRPr="00D613A8" w:rsidTr="00FA580C">
        <w:tc>
          <w:tcPr>
            <w:tcW w:w="9062" w:type="dxa"/>
            <w:gridSpan w:val="2"/>
            <w:shd w:val="clear" w:color="auto" w:fill="D9E2F3" w:themeFill="accent1" w:themeFillTint="33"/>
          </w:tcPr>
          <w:p w:rsidR="00FA580C" w:rsidRPr="00D613A8" w:rsidRDefault="00FA580C" w:rsidP="00864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D613A8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Opplysningar om barn og føresette</w:t>
            </w:r>
          </w:p>
          <w:p w:rsidR="00864684" w:rsidRPr="00D613A8" w:rsidRDefault="00864684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</w:p>
        </w:tc>
      </w:tr>
      <w:tr w:rsidR="00FA580C" w:rsidRPr="00D613A8" w:rsidTr="00FA580C">
        <w:tc>
          <w:tcPr>
            <w:tcW w:w="4531" w:type="dxa"/>
          </w:tcPr>
          <w:p w:rsidR="00FA580C" w:rsidRPr="00D613A8" w:rsidRDefault="00FA580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D613A8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Namn:</w:t>
            </w:r>
          </w:p>
          <w:p w:rsidR="00864684" w:rsidRPr="00D613A8" w:rsidRDefault="0086468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4531" w:type="dxa"/>
          </w:tcPr>
          <w:p w:rsidR="00FA580C" w:rsidRPr="00D613A8" w:rsidRDefault="00FA580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D613A8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Fødd:</w:t>
            </w:r>
          </w:p>
        </w:tc>
      </w:tr>
      <w:tr w:rsidR="00FA580C" w:rsidRPr="00D613A8" w:rsidTr="00FA580C">
        <w:tc>
          <w:tcPr>
            <w:tcW w:w="4531" w:type="dxa"/>
          </w:tcPr>
          <w:p w:rsidR="00FA580C" w:rsidRPr="00D613A8" w:rsidRDefault="00FA580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D613A8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Nasjonalitet:</w:t>
            </w:r>
          </w:p>
          <w:p w:rsidR="00864684" w:rsidRPr="00D613A8" w:rsidRDefault="0086468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4531" w:type="dxa"/>
          </w:tcPr>
          <w:p w:rsidR="00FA580C" w:rsidRPr="00D613A8" w:rsidRDefault="00FA580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D613A8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Morsmål:</w:t>
            </w:r>
          </w:p>
        </w:tc>
      </w:tr>
      <w:tr w:rsidR="00FA580C" w:rsidRPr="00D613A8" w:rsidTr="00633263">
        <w:tc>
          <w:tcPr>
            <w:tcW w:w="9062" w:type="dxa"/>
            <w:gridSpan w:val="2"/>
          </w:tcPr>
          <w:p w:rsidR="00FA580C" w:rsidRPr="00D613A8" w:rsidRDefault="00FA580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D613A8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Adresse:</w:t>
            </w:r>
          </w:p>
          <w:p w:rsidR="00864684" w:rsidRPr="00D613A8" w:rsidRDefault="0086468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</w:tbl>
    <w:p w:rsidR="00F73F2F" w:rsidRPr="00D613A8" w:rsidRDefault="00F73F2F">
      <w:pPr>
        <w:rPr>
          <w:rFonts w:ascii="Times New Roman" w:hAnsi="Times New Roman" w:cs="Times New Roman"/>
          <w:sz w:val="24"/>
          <w:szCs w:val="24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580C" w:rsidRPr="00D613A8" w:rsidTr="00FA580C">
        <w:tc>
          <w:tcPr>
            <w:tcW w:w="4531" w:type="dxa"/>
          </w:tcPr>
          <w:p w:rsidR="00FA580C" w:rsidRPr="00D613A8" w:rsidRDefault="00FA580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D613A8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Føresette:</w:t>
            </w:r>
          </w:p>
          <w:p w:rsidR="00864684" w:rsidRPr="00D613A8" w:rsidRDefault="0086468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4531" w:type="dxa"/>
          </w:tcPr>
          <w:p w:rsidR="00FA580C" w:rsidRPr="00D613A8" w:rsidRDefault="00FA580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D613A8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Mobil:</w:t>
            </w:r>
          </w:p>
        </w:tc>
      </w:tr>
      <w:tr w:rsidR="00FA580C" w:rsidRPr="00D613A8" w:rsidTr="00633263">
        <w:tc>
          <w:tcPr>
            <w:tcW w:w="9062" w:type="dxa"/>
            <w:gridSpan w:val="2"/>
          </w:tcPr>
          <w:p w:rsidR="00FA580C" w:rsidRPr="00D613A8" w:rsidRDefault="00FA580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D613A8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Adresse:</w:t>
            </w:r>
          </w:p>
          <w:p w:rsidR="00864684" w:rsidRPr="00D613A8" w:rsidRDefault="0086468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FA580C" w:rsidRPr="00D613A8" w:rsidTr="00FA580C">
        <w:tc>
          <w:tcPr>
            <w:tcW w:w="4531" w:type="dxa"/>
          </w:tcPr>
          <w:p w:rsidR="00FA580C" w:rsidRPr="00D613A8" w:rsidRDefault="00FA580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D613A8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Føresette:</w:t>
            </w:r>
          </w:p>
          <w:p w:rsidR="00864684" w:rsidRPr="00D613A8" w:rsidRDefault="0086468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4531" w:type="dxa"/>
          </w:tcPr>
          <w:p w:rsidR="00FA580C" w:rsidRPr="00D613A8" w:rsidRDefault="00FA580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D613A8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Mobil:</w:t>
            </w:r>
          </w:p>
        </w:tc>
      </w:tr>
      <w:tr w:rsidR="00FA580C" w:rsidRPr="00D613A8" w:rsidTr="00633263">
        <w:tc>
          <w:tcPr>
            <w:tcW w:w="9062" w:type="dxa"/>
            <w:gridSpan w:val="2"/>
          </w:tcPr>
          <w:p w:rsidR="00FA580C" w:rsidRPr="00D613A8" w:rsidRDefault="00FA580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D613A8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Adresse:</w:t>
            </w:r>
          </w:p>
          <w:p w:rsidR="00864684" w:rsidRPr="00D613A8" w:rsidRDefault="0086468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</w:tbl>
    <w:p w:rsidR="00FA580C" w:rsidRPr="00D613A8" w:rsidRDefault="00FA580C">
      <w:pPr>
        <w:rPr>
          <w:rFonts w:ascii="Times New Roman" w:hAnsi="Times New Roman" w:cs="Times New Roman"/>
          <w:sz w:val="24"/>
          <w:szCs w:val="24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580C" w:rsidRPr="00D613A8" w:rsidTr="00FA580C">
        <w:tc>
          <w:tcPr>
            <w:tcW w:w="9062" w:type="dxa"/>
            <w:gridSpan w:val="2"/>
            <w:shd w:val="clear" w:color="auto" w:fill="D9E2F3" w:themeFill="accent1" w:themeFillTint="33"/>
          </w:tcPr>
          <w:p w:rsidR="00FA580C" w:rsidRPr="00D613A8" w:rsidRDefault="00FA580C" w:rsidP="00864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D613A8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Barnehage</w:t>
            </w:r>
          </w:p>
          <w:p w:rsidR="00864684" w:rsidRPr="00D613A8" w:rsidRDefault="00864684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</w:p>
        </w:tc>
      </w:tr>
      <w:tr w:rsidR="00FA580C" w:rsidRPr="00D613A8" w:rsidTr="00FA580C">
        <w:tc>
          <w:tcPr>
            <w:tcW w:w="4531" w:type="dxa"/>
          </w:tcPr>
          <w:p w:rsidR="00FA580C" w:rsidRPr="00D613A8" w:rsidRDefault="00FA580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D613A8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Namn:</w:t>
            </w:r>
          </w:p>
          <w:p w:rsidR="00864684" w:rsidRPr="00D613A8" w:rsidRDefault="0086468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4531" w:type="dxa"/>
          </w:tcPr>
          <w:p w:rsidR="00FA580C" w:rsidRPr="00D613A8" w:rsidRDefault="00FA580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D613A8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Avdeling:</w:t>
            </w:r>
          </w:p>
        </w:tc>
      </w:tr>
      <w:tr w:rsidR="00FA580C" w:rsidRPr="00D613A8" w:rsidTr="00FA580C">
        <w:tc>
          <w:tcPr>
            <w:tcW w:w="4531" w:type="dxa"/>
          </w:tcPr>
          <w:p w:rsidR="00FA580C" w:rsidRPr="00D613A8" w:rsidRDefault="00FA580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D613A8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Type plass:</w:t>
            </w:r>
          </w:p>
          <w:p w:rsidR="00864684" w:rsidRPr="00D613A8" w:rsidRDefault="0086468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4531" w:type="dxa"/>
          </w:tcPr>
          <w:p w:rsidR="00FA580C" w:rsidRPr="00D613A8" w:rsidRDefault="00FA580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D613A8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Styrar:</w:t>
            </w:r>
          </w:p>
        </w:tc>
      </w:tr>
    </w:tbl>
    <w:p w:rsidR="00FA580C" w:rsidRPr="00D613A8" w:rsidRDefault="00FA580C">
      <w:pPr>
        <w:rPr>
          <w:rFonts w:ascii="Times New Roman" w:hAnsi="Times New Roman" w:cs="Times New Roman"/>
          <w:sz w:val="24"/>
          <w:szCs w:val="24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03"/>
        <w:gridCol w:w="1301"/>
        <w:gridCol w:w="1319"/>
        <w:gridCol w:w="974"/>
        <w:gridCol w:w="1118"/>
        <w:gridCol w:w="1104"/>
        <w:gridCol w:w="1243"/>
      </w:tblGrid>
      <w:tr w:rsidR="00FA580C" w:rsidRPr="00D613A8" w:rsidTr="00FA580C">
        <w:tc>
          <w:tcPr>
            <w:tcW w:w="9062" w:type="dxa"/>
            <w:gridSpan w:val="7"/>
            <w:shd w:val="clear" w:color="auto" w:fill="D9E2F3" w:themeFill="accent1" w:themeFillTint="33"/>
          </w:tcPr>
          <w:p w:rsidR="00FA580C" w:rsidRPr="00D613A8" w:rsidRDefault="00FA580C" w:rsidP="00864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D613A8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Tilbodet barnet har i dag</w:t>
            </w:r>
          </w:p>
          <w:p w:rsidR="00864684" w:rsidRPr="00D613A8" w:rsidRDefault="00864684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</w:p>
        </w:tc>
      </w:tr>
      <w:tr w:rsidR="00864684" w:rsidRPr="00D613A8" w:rsidTr="00337C7B">
        <w:trPr>
          <w:trHeight w:val="600"/>
        </w:trPr>
        <w:tc>
          <w:tcPr>
            <w:tcW w:w="2003" w:type="dxa"/>
          </w:tcPr>
          <w:p w:rsidR="00337C7B" w:rsidRPr="00D613A8" w:rsidRDefault="00337C7B" w:rsidP="00337C7B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Spesialpedagogisk hjelp § 19 a. </w:t>
            </w:r>
          </w:p>
          <w:p w:rsidR="00864684" w:rsidRPr="00D613A8" w:rsidRDefault="0086468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620" w:type="dxa"/>
            <w:gridSpan w:val="2"/>
          </w:tcPr>
          <w:p w:rsidR="00864684" w:rsidRPr="00D613A8" w:rsidRDefault="00337C7B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Logopedi</w:t>
            </w:r>
          </w:p>
          <w:p w:rsidR="00864684" w:rsidRPr="00D613A8" w:rsidRDefault="0086468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64684" w:rsidRPr="00D613A8" w:rsidRDefault="0086468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092" w:type="dxa"/>
            <w:gridSpan w:val="2"/>
          </w:tcPr>
          <w:p w:rsidR="00864684" w:rsidRPr="00D613A8" w:rsidRDefault="0086468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D613A8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Fysioterapi</w:t>
            </w:r>
          </w:p>
        </w:tc>
        <w:tc>
          <w:tcPr>
            <w:tcW w:w="2347" w:type="dxa"/>
            <w:gridSpan w:val="2"/>
          </w:tcPr>
          <w:p w:rsidR="00864684" w:rsidRPr="00D613A8" w:rsidRDefault="00337C7B" w:rsidP="00FA580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badetilbod</w:t>
            </w:r>
          </w:p>
        </w:tc>
      </w:tr>
      <w:tr w:rsidR="00337C7B" w:rsidRPr="00D613A8" w:rsidTr="00337C7B">
        <w:trPr>
          <w:trHeight w:val="465"/>
        </w:trPr>
        <w:tc>
          <w:tcPr>
            <w:tcW w:w="2003" w:type="dxa"/>
          </w:tcPr>
          <w:p w:rsidR="00337C7B" w:rsidRPr="00337C7B" w:rsidRDefault="00337C7B" w:rsidP="00337C7B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Årstimar:</w:t>
            </w:r>
          </w:p>
        </w:tc>
        <w:tc>
          <w:tcPr>
            <w:tcW w:w="1301" w:type="dxa"/>
          </w:tcPr>
          <w:p w:rsidR="00337C7B" w:rsidRPr="00D613A8" w:rsidRDefault="00337C7B" w:rsidP="00337C7B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Ja:</w:t>
            </w:r>
          </w:p>
        </w:tc>
        <w:tc>
          <w:tcPr>
            <w:tcW w:w="1319" w:type="dxa"/>
          </w:tcPr>
          <w:p w:rsidR="00337C7B" w:rsidRPr="00D613A8" w:rsidRDefault="00337C7B" w:rsidP="00337C7B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Nei:</w:t>
            </w:r>
          </w:p>
        </w:tc>
        <w:tc>
          <w:tcPr>
            <w:tcW w:w="974" w:type="dxa"/>
          </w:tcPr>
          <w:p w:rsidR="00337C7B" w:rsidRPr="00D613A8" w:rsidRDefault="00337C7B" w:rsidP="0086468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D613A8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Ja:</w:t>
            </w:r>
          </w:p>
        </w:tc>
        <w:tc>
          <w:tcPr>
            <w:tcW w:w="1118" w:type="dxa"/>
          </w:tcPr>
          <w:p w:rsidR="00337C7B" w:rsidRPr="00D613A8" w:rsidRDefault="00337C7B" w:rsidP="0086468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D613A8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Nei:</w:t>
            </w:r>
          </w:p>
        </w:tc>
        <w:tc>
          <w:tcPr>
            <w:tcW w:w="1104" w:type="dxa"/>
          </w:tcPr>
          <w:p w:rsidR="00337C7B" w:rsidRPr="00D613A8" w:rsidRDefault="00337C7B" w:rsidP="00FA580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D613A8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Ja:</w:t>
            </w:r>
          </w:p>
        </w:tc>
        <w:tc>
          <w:tcPr>
            <w:tcW w:w="1243" w:type="dxa"/>
          </w:tcPr>
          <w:p w:rsidR="00337C7B" w:rsidRPr="00D613A8" w:rsidRDefault="00337C7B" w:rsidP="00FA580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D613A8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Nei:</w:t>
            </w:r>
          </w:p>
        </w:tc>
      </w:tr>
      <w:tr w:rsidR="00337C7B" w:rsidRPr="00D613A8" w:rsidTr="00337C7B">
        <w:trPr>
          <w:trHeight w:val="1380"/>
        </w:trPr>
        <w:tc>
          <w:tcPr>
            <w:tcW w:w="2003" w:type="dxa"/>
            <w:tcBorders>
              <w:bottom w:val="single" w:sz="4" w:space="0" w:color="auto"/>
            </w:tcBorders>
          </w:tcPr>
          <w:p w:rsidR="00337C7B" w:rsidRDefault="00337C7B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Blir det søkt 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spes.ped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hjelp kommande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barnehageår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.</w:t>
            </w:r>
          </w:p>
          <w:p w:rsidR="00337C7B" w:rsidRPr="00D613A8" w:rsidRDefault="00337C7B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620" w:type="dxa"/>
            <w:gridSpan w:val="2"/>
            <w:tcBorders>
              <w:bottom w:val="single" w:sz="4" w:space="0" w:color="auto"/>
              <w:right w:val="nil"/>
            </w:tcBorders>
          </w:tcPr>
          <w:p w:rsidR="00337C7B" w:rsidRPr="00D613A8" w:rsidRDefault="00337C7B" w:rsidP="00337C7B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092" w:type="dxa"/>
            <w:gridSpan w:val="2"/>
            <w:tcBorders>
              <w:left w:val="nil"/>
              <w:bottom w:val="nil"/>
              <w:right w:val="nil"/>
            </w:tcBorders>
          </w:tcPr>
          <w:p w:rsidR="00337C7B" w:rsidRPr="00D613A8" w:rsidRDefault="00337C7B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347" w:type="dxa"/>
            <w:gridSpan w:val="2"/>
            <w:tcBorders>
              <w:left w:val="nil"/>
              <w:bottom w:val="single" w:sz="4" w:space="0" w:color="auto"/>
            </w:tcBorders>
          </w:tcPr>
          <w:p w:rsidR="00337C7B" w:rsidRPr="00D613A8" w:rsidRDefault="00337C7B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864684" w:rsidRPr="00337C7B" w:rsidTr="00337C7B">
        <w:tc>
          <w:tcPr>
            <w:tcW w:w="2003" w:type="dxa"/>
          </w:tcPr>
          <w:p w:rsidR="00864684" w:rsidRPr="00D613A8" w:rsidRDefault="00337C7B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Tiltak som har vore prøvd i barnehagen. </w:t>
            </w:r>
          </w:p>
        </w:tc>
        <w:tc>
          <w:tcPr>
            <w:tcW w:w="7059" w:type="dxa"/>
            <w:gridSpan w:val="6"/>
          </w:tcPr>
          <w:p w:rsidR="00864684" w:rsidRPr="00D613A8" w:rsidRDefault="0086468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A5394C" w:rsidRDefault="00A5394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DE09AB" w:rsidRDefault="00DE09AB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DE09AB" w:rsidRDefault="00DE09AB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DE09AB" w:rsidRDefault="00DE09AB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DE09AB" w:rsidRPr="00D613A8" w:rsidRDefault="00DE09AB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64684" w:rsidRPr="00D613A8" w:rsidRDefault="0086468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864684" w:rsidRPr="00D613A8" w:rsidTr="00337C7B">
        <w:tc>
          <w:tcPr>
            <w:tcW w:w="2003" w:type="dxa"/>
          </w:tcPr>
          <w:p w:rsidR="00864684" w:rsidRPr="00D613A8" w:rsidRDefault="009D495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lastRenderedPageBreak/>
              <w:t xml:space="preserve">Anna </w:t>
            </w:r>
          </w:p>
        </w:tc>
        <w:tc>
          <w:tcPr>
            <w:tcW w:w="7059" w:type="dxa"/>
            <w:gridSpan w:val="6"/>
          </w:tcPr>
          <w:p w:rsidR="00864684" w:rsidRPr="00D613A8" w:rsidRDefault="009D495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(har barnet kontakt med andre hjelpeinstansar) </w:t>
            </w:r>
            <w:r w:rsidRPr="00D613A8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</w:t>
            </w:r>
          </w:p>
          <w:p w:rsidR="00864684" w:rsidRPr="00D613A8" w:rsidRDefault="0086468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64684" w:rsidRPr="00D613A8" w:rsidRDefault="0086468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64684" w:rsidRPr="00D613A8" w:rsidRDefault="0086468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64684" w:rsidRPr="00D613A8" w:rsidRDefault="0086468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</w:tbl>
    <w:p w:rsidR="00864684" w:rsidRPr="00D613A8" w:rsidRDefault="00864684">
      <w:pPr>
        <w:rPr>
          <w:rFonts w:ascii="Times New Roman" w:hAnsi="Times New Roman" w:cs="Times New Roman"/>
          <w:sz w:val="24"/>
          <w:szCs w:val="24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6657"/>
      </w:tblGrid>
      <w:tr w:rsidR="00864684" w:rsidRPr="00D613A8" w:rsidTr="00864684">
        <w:tc>
          <w:tcPr>
            <w:tcW w:w="9062" w:type="dxa"/>
            <w:gridSpan w:val="3"/>
            <w:shd w:val="clear" w:color="auto" w:fill="D9E2F3" w:themeFill="accent1" w:themeFillTint="33"/>
          </w:tcPr>
          <w:p w:rsidR="00864684" w:rsidRPr="00D613A8" w:rsidRDefault="00864684" w:rsidP="00864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D613A8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Bakgrunn for melding om individuelt tilrettelagt barnehagetilbod</w:t>
            </w:r>
          </w:p>
          <w:p w:rsidR="00864684" w:rsidRPr="00D613A8" w:rsidRDefault="00864684" w:rsidP="00864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D613A8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(barnehagelova § 19 a. )</w:t>
            </w:r>
          </w:p>
        </w:tc>
      </w:tr>
      <w:tr w:rsidR="00864684" w:rsidRPr="00A74084" w:rsidTr="00864684">
        <w:tc>
          <w:tcPr>
            <w:tcW w:w="2405" w:type="dxa"/>
            <w:gridSpan w:val="2"/>
          </w:tcPr>
          <w:p w:rsidR="00864684" w:rsidRPr="00D613A8" w:rsidRDefault="00864684" w:rsidP="0086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A8">
              <w:rPr>
                <w:rFonts w:ascii="Times New Roman" w:hAnsi="Times New Roman" w:cs="Times New Roman"/>
                <w:sz w:val="24"/>
                <w:szCs w:val="24"/>
              </w:rPr>
              <w:t>Beskriv barnet sine sterke sider.</w:t>
            </w:r>
          </w:p>
          <w:p w:rsidR="00864684" w:rsidRPr="00D613A8" w:rsidRDefault="00864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684" w:rsidRPr="00D613A8" w:rsidRDefault="0086468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D613A8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Korleis nyttar barnet det ordinære barnehagetilbodet?</w:t>
            </w:r>
          </w:p>
          <w:p w:rsidR="00864684" w:rsidRPr="00D613A8" w:rsidRDefault="0086468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6657" w:type="dxa"/>
          </w:tcPr>
          <w:p w:rsidR="00864684" w:rsidRPr="00D613A8" w:rsidRDefault="0086468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25149" w:rsidRPr="00D613A8" w:rsidRDefault="00825149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25149" w:rsidRPr="00D613A8" w:rsidRDefault="00825149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25149" w:rsidRPr="00D613A8" w:rsidRDefault="00825149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25149" w:rsidRPr="00D613A8" w:rsidRDefault="00825149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25149" w:rsidRPr="00D613A8" w:rsidRDefault="00825149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25149" w:rsidRPr="00D613A8" w:rsidRDefault="00825149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25149" w:rsidRPr="00D613A8" w:rsidRDefault="00825149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25149" w:rsidRPr="00D613A8" w:rsidRDefault="00825149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25149" w:rsidRPr="00D613A8" w:rsidRDefault="00825149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25149" w:rsidRPr="00D613A8" w:rsidRDefault="00825149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25149" w:rsidRPr="00D613A8" w:rsidRDefault="00825149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864684" w:rsidRPr="00C66A03" w:rsidTr="00864684">
        <w:tc>
          <w:tcPr>
            <w:tcW w:w="2405" w:type="dxa"/>
            <w:gridSpan w:val="2"/>
          </w:tcPr>
          <w:p w:rsidR="00864684" w:rsidRPr="00D613A8" w:rsidRDefault="0086468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bookmarkStart w:id="0" w:name="_GoBack"/>
            <w:bookmarkEnd w:id="0"/>
          </w:p>
          <w:p w:rsidR="00864684" w:rsidRDefault="0086468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D613A8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Beskriv barnet si nedsette funksjonsevne og</w:t>
            </w:r>
            <w:r w:rsidR="00457E6E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kva</w:t>
            </w:r>
            <w:r w:rsidRPr="00D613A8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funksjonsnivå</w:t>
            </w:r>
            <w:r w:rsidR="00457E6E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barnet har</w:t>
            </w:r>
            <w:r w:rsidR="00A74084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og ev diagnose.</w:t>
            </w:r>
          </w:p>
          <w:p w:rsidR="00A5394C" w:rsidRDefault="00A5394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A5394C" w:rsidRPr="00D613A8" w:rsidRDefault="00A5394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Kva er bakgrunnen for barnet sine vanskar?</w:t>
            </w:r>
          </w:p>
          <w:p w:rsidR="00864684" w:rsidRPr="00D613A8" w:rsidRDefault="0086468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64684" w:rsidRPr="00D613A8" w:rsidRDefault="0086468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6657" w:type="dxa"/>
          </w:tcPr>
          <w:p w:rsidR="00864684" w:rsidRPr="00D613A8" w:rsidRDefault="0086468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25149" w:rsidRPr="00D613A8" w:rsidRDefault="00825149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25149" w:rsidRPr="00D613A8" w:rsidRDefault="00825149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25149" w:rsidRPr="00D613A8" w:rsidRDefault="00825149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25149" w:rsidRPr="00D613A8" w:rsidRDefault="00825149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25149" w:rsidRPr="00D613A8" w:rsidRDefault="00825149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25149" w:rsidRPr="00D613A8" w:rsidRDefault="00825149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25149" w:rsidRPr="00D613A8" w:rsidRDefault="00825149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25149" w:rsidRPr="00D613A8" w:rsidRDefault="00825149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864684" w:rsidRPr="00337C7B" w:rsidTr="00864684">
        <w:tc>
          <w:tcPr>
            <w:tcW w:w="2405" w:type="dxa"/>
            <w:gridSpan w:val="2"/>
          </w:tcPr>
          <w:p w:rsidR="00864684" w:rsidRPr="00337C7B" w:rsidRDefault="0086468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337C7B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Kva treng barnet av særskilte tilretteleggingstiltak utover d</w:t>
            </w:r>
            <w:r w:rsidR="00825149" w:rsidRPr="00337C7B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et ordinære barnehagetilbodet, t</w:t>
            </w:r>
            <w:r w:rsidRPr="00337C7B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.d. </w:t>
            </w:r>
            <w:r w:rsidR="00825149" w:rsidRPr="00337C7B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utstyr, materiell, opplæring eller bemanning. </w:t>
            </w:r>
          </w:p>
        </w:tc>
        <w:tc>
          <w:tcPr>
            <w:tcW w:w="6657" w:type="dxa"/>
          </w:tcPr>
          <w:p w:rsidR="00864684" w:rsidRPr="00337C7B" w:rsidRDefault="0086468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864684" w:rsidRPr="00A74084" w:rsidTr="00864684">
        <w:tc>
          <w:tcPr>
            <w:tcW w:w="2405" w:type="dxa"/>
            <w:gridSpan w:val="2"/>
          </w:tcPr>
          <w:p w:rsidR="00864684" w:rsidRPr="00D613A8" w:rsidRDefault="00825149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D613A8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Korleis </w:t>
            </w:r>
            <w:r w:rsidR="00A5394C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skal</w:t>
            </w:r>
            <w:r w:rsidRPr="00D613A8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tilrett</w:t>
            </w:r>
            <w:r w:rsidR="00A5394C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elegginga knytt til barnet </w:t>
            </w:r>
            <w:r w:rsidRPr="00D613A8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nyttegjerast i barnehagen.</w:t>
            </w:r>
          </w:p>
        </w:tc>
        <w:tc>
          <w:tcPr>
            <w:tcW w:w="6657" w:type="dxa"/>
          </w:tcPr>
          <w:p w:rsidR="00864684" w:rsidRPr="00D613A8" w:rsidRDefault="0086468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25149" w:rsidRPr="00D613A8" w:rsidRDefault="00825149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25149" w:rsidRDefault="00825149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A42A2" w:rsidRDefault="001A42A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A42A2" w:rsidRDefault="001A42A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A42A2" w:rsidRDefault="001A42A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A42A2" w:rsidRDefault="001A42A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A42A2" w:rsidRDefault="001A42A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A42A2" w:rsidRDefault="001A42A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A42A2" w:rsidRPr="00D613A8" w:rsidRDefault="001A42A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25149" w:rsidRPr="00D613A8" w:rsidRDefault="00825149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9D495F" w:rsidRPr="00A74084" w:rsidTr="00864684">
        <w:tc>
          <w:tcPr>
            <w:tcW w:w="2405" w:type="dxa"/>
            <w:gridSpan w:val="2"/>
          </w:tcPr>
          <w:p w:rsidR="009D495F" w:rsidRPr="00A5394C" w:rsidRDefault="009D495F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lastRenderedPageBreak/>
              <w:t>Har føresette og barnehage deltatt i barnehageteam</w:t>
            </w:r>
          </w:p>
          <w:p w:rsidR="009D495F" w:rsidRPr="00D613A8" w:rsidRDefault="009D495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6657" w:type="dxa"/>
            <w:vMerge w:val="restart"/>
          </w:tcPr>
          <w:p w:rsidR="009D495F" w:rsidRDefault="009D495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Dersom ja, vart det satt i verk tiltak. Kva form for tiltak?</w:t>
            </w:r>
          </w:p>
          <w:p w:rsidR="009D495F" w:rsidRDefault="009D495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9D495F" w:rsidRDefault="009D495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9D495F" w:rsidRDefault="009D495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9D495F" w:rsidRDefault="009D495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9D495F" w:rsidRPr="00A5394C" w:rsidRDefault="009D495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9D495F" w:rsidRPr="00D613A8" w:rsidTr="009D495F">
        <w:trPr>
          <w:trHeight w:val="444"/>
        </w:trPr>
        <w:tc>
          <w:tcPr>
            <w:tcW w:w="1129" w:type="dxa"/>
          </w:tcPr>
          <w:p w:rsidR="009D495F" w:rsidRDefault="009D495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Ja:</w:t>
            </w:r>
          </w:p>
        </w:tc>
        <w:tc>
          <w:tcPr>
            <w:tcW w:w="1276" w:type="dxa"/>
          </w:tcPr>
          <w:p w:rsidR="009D495F" w:rsidRDefault="009D495F" w:rsidP="009B4E19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Nei:</w:t>
            </w:r>
          </w:p>
        </w:tc>
        <w:tc>
          <w:tcPr>
            <w:tcW w:w="6657" w:type="dxa"/>
            <w:vMerge/>
          </w:tcPr>
          <w:p w:rsidR="009D495F" w:rsidRPr="00D613A8" w:rsidRDefault="009D495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9D495F" w:rsidRPr="00D613A8" w:rsidTr="000D6045">
        <w:trPr>
          <w:trHeight w:val="910"/>
        </w:trPr>
        <w:tc>
          <w:tcPr>
            <w:tcW w:w="2405" w:type="dxa"/>
            <w:gridSpan w:val="2"/>
            <w:tcBorders>
              <w:left w:val="single" w:sz="4" w:space="0" w:color="auto"/>
            </w:tcBorders>
          </w:tcPr>
          <w:p w:rsidR="009D495F" w:rsidRPr="009D495F" w:rsidRDefault="009D495F" w:rsidP="00A5394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Har barnet fått kontrollert syn og </w:t>
            </w:r>
            <w:r w:rsidR="009B4E19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høyrsel</w:t>
            </w:r>
          </w:p>
        </w:tc>
        <w:tc>
          <w:tcPr>
            <w:tcW w:w="6657" w:type="dxa"/>
            <w:vMerge w:val="restart"/>
          </w:tcPr>
          <w:p w:rsidR="009D495F" w:rsidRPr="00D613A8" w:rsidRDefault="009D495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9D495F" w:rsidRPr="00D613A8" w:rsidTr="009D495F">
        <w:trPr>
          <w:trHeight w:val="543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9D495F" w:rsidRPr="009D495F" w:rsidRDefault="009D495F" w:rsidP="00A5394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Ja: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9D495F" w:rsidRDefault="009D495F" w:rsidP="00A5394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Nei:</w:t>
            </w:r>
          </w:p>
        </w:tc>
        <w:tc>
          <w:tcPr>
            <w:tcW w:w="6657" w:type="dxa"/>
            <w:vMerge/>
          </w:tcPr>
          <w:p w:rsidR="009D495F" w:rsidRPr="00D613A8" w:rsidRDefault="009D495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</w:tbl>
    <w:p w:rsidR="00825149" w:rsidRDefault="00825149">
      <w:pPr>
        <w:rPr>
          <w:lang w:val="nn-NO"/>
        </w:rPr>
      </w:pPr>
    </w:p>
    <w:p w:rsidR="00825149" w:rsidRDefault="00825149">
      <w:pPr>
        <w:rPr>
          <w:lang w:val="nn-NO"/>
        </w:rPr>
      </w:pPr>
    </w:p>
    <w:p w:rsidR="00D613A8" w:rsidRDefault="00D613A8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5149" w:rsidTr="00825149">
        <w:tc>
          <w:tcPr>
            <w:tcW w:w="9062" w:type="dxa"/>
            <w:shd w:val="clear" w:color="auto" w:fill="D9E2F3" w:themeFill="accent1" w:themeFillTint="33"/>
          </w:tcPr>
          <w:p w:rsidR="00825149" w:rsidRPr="00D613A8" w:rsidRDefault="00825149" w:rsidP="0082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D613A8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Eventuelle vedlegg</w:t>
            </w:r>
          </w:p>
          <w:p w:rsidR="00825149" w:rsidRDefault="00825149">
            <w:pPr>
              <w:rPr>
                <w:lang w:val="nn-NO"/>
              </w:rPr>
            </w:pPr>
          </w:p>
        </w:tc>
      </w:tr>
      <w:tr w:rsidR="00825149" w:rsidTr="00633263">
        <w:trPr>
          <w:trHeight w:val="547"/>
        </w:trPr>
        <w:tc>
          <w:tcPr>
            <w:tcW w:w="9062" w:type="dxa"/>
          </w:tcPr>
          <w:p w:rsidR="00825149" w:rsidRPr="00AB7DEB" w:rsidRDefault="00AB7DEB" w:rsidP="00AB7DEB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AB7DEB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Dagsplan frå barnehagen skal ligge ved søknad. </w:t>
            </w:r>
          </w:p>
          <w:p w:rsidR="00825149" w:rsidRDefault="00825149">
            <w:pPr>
              <w:rPr>
                <w:lang w:val="nn-NO"/>
              </w:rPr>
            </w:pPr>
          </w:p>
          <w:p w:rsidR="00825149" w:rsidRDefault="00825149">
            <w:pPr>
              <w:rPr>
                <w:lang w:val="nn-NO"/>
              </w:rPr>
            </w:pPr>
          </w:p>
          <w:p w:rsidR="00825149" w:rsidRDefault="00825149">
            <w:pPr>
              <w:rPr>
                <w:lang w:val="nn-NO"/>
              </w:rPr>
            </w:pPr>
          </w:p>
          <w:p w:rsidR="00825149" w:rsidRDefault="00825149">
            <w:pPr>
              <w:rPr>
                <w:lang w:val="nn-NO"/>
              </w:rPr>
            </w:pPr>
          </w:p>
          <w:p w:rsidR="00825149" w:rsidRDefault="00825149">
            <w:pPr>
              <w:rPr>
                <w:lang w:val="nn-NO"/>
              </w:rPr>
            </w:pPr>
          </w:p>
        </w:tc>
      </w:tr>
    </w:tbl>
    <w:p w:rsidR="00825149" w:rsidRDefault="00825149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85"/>
        <w:gridCol w:w="658"/>
        <w:gridCol w:w="7819"/>
      </w:tblGrid>
      <w:tr w:rsidR="00AB7DEB" w:rsidRPr="00A74084" w:rsidTr="00AB7DEB">
        <w:trPr>
          <w:trHeight w:val="525"/>
        </w:trPr>
        <w:tc>
          <w:tcPr>
            <w:tcW w:w="1243" w:type="dxa"/>
            <w:gridSpan w:val="2"/>
            <w:shd w:val="clear" w:color="auto" w:fill="D9E2F3" w:themeFill="accent1" w:themeFillTint="33"/>
          </w:tcPr>
          <w:p w:rsidR="00AB7DEB" w:rsidRPr="00D613A8" w:rsidRDefault="00AB7DEB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D613A8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Samtykke</w:t>
            </w:r>
          </w:p>
        </w:tc>
        <w:tc>
          <w:tcPr>
            <w:tcW w:w="7819" w:type="dxa"/>
            <w:vMerge w:val="restart"/>
          </w:tcPr>
          <w:p w:rsidR="00AB7DEB" w:rsidRPr="00D613A8" w:rsidRDefault="009B4E19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Eg/vi</w:t>
            </w:r>
            <w:r w:rsidR="00AB7DEB" w:rsidRPr="00D613A8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samtykker til at Voss kommune ved kommunalavdeling oppvekst kan kontakta barnehagen for innhenting av opplysningar som er naudsynt for å kunne handsame meldinga. </w:t>
            </w:r>
          </w:p>
          <w:p w:rsidR="00AB7DEB" w:rsidRDefault="00AB7DEB">
            <w:pPr>
              <w:rPr>
                <w:lang w:val="nn-NO"/>
              </w:rPr>
            </w:pPr>
          </w:p>
        </w:tc>
      </w:tr>
      <w:tr w:rsidR="00AB7DEB" w:rsidRPr="00A5394C" w:rsidTr="00AB7DEB">
        <w:trPr>
          <w:trHeight w:val="555"/>
        </w:trPr>
        <w:tc>
          <w:tcPr>
            <w:tcW w:w="585" w:type="dxa"/>
            <w:shd w:val="clear" w:color="auto" w:fill="auto"/>
          </w:tcPr>
          <w:p w:rsidR="00AB7DEB" w:rsidRPr="00AB7DEB" w:rsidRDefault="00AB7DEB" w:rsidP="00AB7DEB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Ja:</w:t>
            </w:r>
          </w:p>
        </w:tc>
        <w:tc>
          <w:tcPr>
            <w:tcW w:w="658" w:type="dxa"/>
            <w:shd w:val="clear" w:color="auto" w:fill="auto"/>
          </w:tcPr>
          <w:p w:rsidR="00AB7DEB" w:rsidRDefault="00AB7DEB" w:rsidP="00AB7DEB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AB7DEB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Nei:</w:t>
            </w:r>
          </w:p>
          <w:p w:rsidR="00AB7DEB" w:rsidRDefault="00AB7DEB" w:rsidP="00AB7DEB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AB7DEB" w:rsidRPr="00AB7DEB" w:rsidRDefault="00AB7DEB" w:rsidP="00AB7DEB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7819" w:type="dxa"/>
            <w:vMerge/>
          </w:tcPr>
          <w:p w:rsidR="00AB7DEB" w:rsidRPr="00D613A8" w:rsidRDefault="00AB7DEB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</w:tbl>
    <w:p w:rsidR="00825149" w:rsidRDefault="00825149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613A8" w:rsidTr="00D613A8">
        <w:tc>
          <w:tcPr>
            <w:tcW w:w="2972" w:type="dxa"/>
          </w:tcPr>
          <w:p w:rsidR="00D613A8" w:rsidRPr="00D613A8" w:rsidRDefault="00D613A8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D613A8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Stad og dato</w:t>
            </w:r>
          </w:p>
          <w:p w:rsidR="00D613A8" w:rsidRPr="00D613A8" w:rsidRDefault="00D613A8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6090" w:type="dxa"/>
          </w:tcPr>
          <w:p w:rsidR="00D613A8" w:rsidRPr="00D613A8" w:rsidRDefault="00D613A8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D613A8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Føresett</w:t>
            </w:r>
          </w:p>
        </w:tc>
      </w:tr>
      <w:tr w:rsidR="00D613A8" w:rsidTr="00D613A8">
        <w:tc>
          <w:tcPr>
            <w:tcW w:w="2972" w:type="dxa"/>
          </w:tcPr>
          <w:p w:rsidR="00D613A8" w:rsidRPr="00D613A8" w:rsidRDefault="00D613A8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D613A8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Stad og dato</w:t>
            </w:r>
          </w:p>
          <w:p w:rsidR="00D613A8" w:rsidRPr="00D613A8" w:rsidRDefault="00D613A8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6090" w:type="dxa"/>
          </w:tcPr>
          <w:p w:rsidR="00D613A8" w:rsidRPr="00D613A8" w:rsidRDefault="00D613A8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D613A8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Føresett</w:t>
            </w:r>
          </w:p>
        </w:tc>
      </w:tr>
    </w:tbl>
    <w:p w:rsidR="00D613A8" w:rsidRDefault="00D613A8">
      <w:pPr>
        <w:rPr>
          <w:lang w:val="nn-NO"/>
        </w:rPr>
      </w:pPr>
    </w:p>
    <w:p w:rsidR="00F11610" w:rsidRDefault="00F11610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F11610">
        <w:rPr>
          <w:rFonts w:ascii="Times New Roman" w:hAnsi="Times New Roman" w:cs="Times New Roman"/>
          <w:sz w:val="24"/>
          <w:szCs w:val="24"/>
          <w:lang w:val="nn-NO"/>
        </w:rPr>
        <w:t>Meldinga skal sendast til: Voss kommune v/ kommunalavdeling op</w:t>
      </w:r>
      <w:r w:rsidR="00EF2A68">
        <w:rPr>
          <w:rFonts w:ascii="Times New Roman" w:hAnsi="Times New Roman" w:cs="Times New Roman"/>
          <w:sz w:val="24"/>
          <w:szCs w:val="24"/>
          <w:lang w:val="nn-NO"/>
        </w:rPr>
        <w:t xml:space="preserve">pvekst, postboks 145, 5701 Voss. </w:t>
      </w:r>
    </w:p>
    <w:p w:rsidR="00F6189B" w:rsidRPr="00F11610" w:rsidRDefault="00F6189B">
      <w:p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Kopimotakar: Barnehagen</w:t>
      </w:r>
    </w:p>
    <w:sectPr w:rsidR="00F6189B" w:rsidRPr="00F116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C7B" w:rsidRDefault="00337C7B" w:rsidP="00FA580C">
      <w:pPr>
        <w:spacing w:after="0" w:line="240" w:lineRule="auto"/>
      </w:pPr>
      <w:r>
        <w:separator/>
      </w:r>
    </w:p>
  </w:endnote>
  <w:endnote w:type="continuationSeparator" w:id="0">
    <w:p w:rsidR="00337C7B" w:rsidRDefault="00337C7B" w:rsidP="00FA5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C7B" w:rsidRDefault="00337C7B" w:rsidP="00FA580C">
      <w:pPr>
        <w:spacing w:after="0" w:line="240" w:lineRule="auto"/>
      </w:pPr>
      <w:r>
        <w:separator/>
      </w:r>
    </w:p>
  </w:footnote>
  <w:footnote w:type="continuationSeparator" w:id="0">
    <w:p w:rsidR="00337C7B" w:rsidRDefault="00337C7B" w:rsidP="00FA5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C7B" w:rsidRDefault="00337C7B">
    <w:pPr>
      <w:pStyle w:val="Topptekst"/>
      <w:rPr>
        <w:rFonts w:ascii="Microsoft JhengHei Light" w:eastAsia="Microsoft JhengHei Light" w:hAnsi="Microsoft JhengHei Light"/>
      </w:rPr>
    </w:pPr>
  </w:p>
  <w:p w:rsidR="00337C7B" w:rsidRDefault="00337C7B">
    <w:pPr>
      <w:pStyle w:val="Topptekst"/>
    </w:pPr>
    <w:r>
      <w:rPr>
        <w:rFonts w:ascii="Microsoft JhengHei Light" w:eastAsia="Microsoft JhengHei Light" w:hAnsi="Microsoft JhengHei Light"/>
      </w:rPr>
      <w:t xml:space="preserve">                a</w:t>
    </w:r>
    <w:r w:rsidRPr="00637F75">
      <w:rPr>
        <w:rFonts w:ascii="Microsoft JhengHei Light" w:eastAsia="Microsoft JhengHei Light" w:hAnsi="Microsoft JhengHei Light"/>
      </w:rPr>
      <w:t>vd.</w:t>
    </w:r>
    <w:r>
      <w:rPr>
        <w:rFonts w:ascii="Microsoft JhengHei Light" w:eastAsia="Microsoft JhengHei Light" w:hAnsi="Microsoft JhengHei Light"/>
      </w:rPr>
      <w:t xml:space="preserve"> o</w:t>
    </w:r>
    <w:r w:rsidRPr="00637F75">
      <w:rPr>
        <w:rFonts w:ascii="Microsoft JhengHei Light" w:eastAsia="Microsoft JhengHei Light" w:hAnsi="Microsoft JhengHei Light"/>
      </w:rPr>
      <w:t xml:space="preserve">ppvekst </w:t>
    </w:r>
    <w:r>
      <w:t xml:space="preserve">                                                         </w:t>
    </w:r>
    <w:r w:rsidRPr="00F0772D">
      <w:rPr>
        <w:rFonts w:ascii="Times New Roman" w:hAnsi="Times New Roman" w:cs="Times New Roman"/>
        <w:color w:val="000000"/>
        <w:sz w:val="20"/>
        <w:szCs w:val="20"/>
      </w:rPr>
      <w:t xml:space="preserve">Unntatt offentlighet jfr. </w:t>
    </w:r>
    <w:proofErr w:type="spellStart"/>
    <w:r w:rsidRPr="00F0772D">
      <w:rPr>
        <w:rFonts w:ascii="Times New Roman" w:hAnsi="Times New Roman" w:cs="Times New Roman"/>
        <w:color w:val="000000"/>
        <w:sz w:val="20"/>
        <w:szCs w:val="20"/>
      </w:rPr>
      <w:t>Off.l</w:t>
    </w:r>
    <w:proofErr w:type="spellEnd"/>
    <w:r w:rsidRPr="00F0772D">
      <w:rPr>
        <w:rFonts w:ascii="Times New Roman" w:hAnsi="Times New Roman" w:cs="Times New Roman"/>
        <w:color w:val="000000"/>
        <w:sz w:val="20"/>
        <w:szCs w:val="20"/>
      </w:rPr>
      <w:t xml:space="preserve">. § 13, </w:t>
    </w:r>
    <w:proofErr w:type="spellStart"/>
    <w:r w:rsidRPr="00F0772D">
      <w:rPr>
        <w:rFonts w:ascii="Times New Roman" w:hAnsi="Times New Roman" w:cs="Times New Roman"/>
        <w:color w:val="000000"/>
        <w:sz w:val="20"/>
        <w:szCs w:val="20"/>
      </w:rPr>
      <w:t>Forv.l</w:t>
    </w:r>
    <w:proofErr w:type="spellEnd"/>
    <w:r w:rsidRPr="00F0772D">
      <w:rPr>
        <w:rFonts w:ascii="Times New Roman" w:hAnsi="Times New Roman" w:cs="Times New Roman"/>
        <w:color w:val="000000"/>
        <w:sz w:val="20"/>
        <w:szCs w:val="20"/>
      </w:rPr>
      <w:t>.§ 13</w:t>
    </w:r>
    <w:r w:rsidRPr="00F0772D">
      <w:rPr>
        <w:sz w:val="20"/>
        <w:szCs w:val="20"/>
      </w:rPr>
      <w:t xml:space="preserve">                                                            </w:t>
    </w:r>
  </w:p>
  <w:p w:rsidR="00337C7B" w:rsidRDefault="00337C7B">
    <w:pPr>
      <w:pStyle w:val="Topptekst"/>
    </w:pPr>
    <w:r>
      <w:rPr>
        <w:noProof/>
        <w:lang w:val="nn-NO" w:eastAsia="nn-NO"/>
      </w:rPr>
      <w:drawing>
        <wp:anchor distT="0" distB="0" distL="114300" distR="114300" simplePos="0" relativeHeight="251659264" behindDoc="0" locked="0" layoutInCell="1" allowOverlap="1" wp14:anchorId="558BB94F" wp14:editId="6C50F280">
          <wp:simplePos x="0" y="0"/>
          <wp:positionH relativeFrom="column">
            <wp:posOffset>0</wp:posOffset>
          </wp:positionH>
          <wp:positionV relativeFrom="page">
            <wp:posOffset>163195</wp:posOffset>
          </wp:positionV>
          <wp:extent cx="1594485" cy="802640"/>
          <wp:effectExtent l="0" t="0" r="5715" b="0"/>
          <wp:wrapNone/>
          <wp:docPr id="4" name="Picture 4" descr="brevark-s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ark-s2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485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9A6"/>
    <w:multiLevelType w:val="hybridMultilevel"/>
    <w:tmpl w:val="FB6CEA5C"/>
    <w:lvl w:ilvl="0" w:tplc="C70A68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C0F68"/>
    <w:multiLevelType w:val="hybridMultilevel"/>
    <w:tmpl w:val="CC4AADF2"/>
    <w:lvl w:ilvl="0" w:tplc="15D27B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24A4B"/>
    <w:multiLevelType w:val="hybridMultilevel"/>
    <w:tmpl w:val="8682A7CC"/>
    <w:lvl w:ilvl="0" w:tplc="3A32F1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0C"/>
    <w:rsid w:val="001A42A2"/>
    <w:rsid w:val="00337C7B"/>
    <w:rsid w:val="003A5393"/>
    <w:rsid w:val="00457E6E"/>
    <w:rsid w:val="00633263"/>
    <w:rsid w:val="00825149"/>
    <w:rsid w:val="00864684"/>
    <w:rsid w:val="009B4E19"/>
    <w:rsid w:val="009D495F"/>
    <w:rsid w:val="00A5394C"/>
    <w:rsid w:val="00A74084"/>
    <w:rsid w:val="00AB7DEB"/>
    <w:rsid w:val="00B901D4"/>
    <w:rsid w:val="00BA6840"/>
    <w:rsid w:val="00C66A03"/>
    <w:rsid w:val="00D613A8"/>
    <w:rsid w:val="00DE09AB"/>
    <w:rsid w:val="00EF2A68"/>
    <w:rsid w:val="00F11610"/>
    <w:rsid w:val="00F6189B"/>
    <w:rsid w:val="00F73F2F"/>
    <w:rsid w:val="00FA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5A3E"/>
  <w15:chartTrackingRefBased/>
  <w15:docId w15:val="{C1C4D593-D84B-416E-8C17-5B6BDE0B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A5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A580C"/>
  </w:style>
  <w:style w:type="paragraph" w:styleId="Bunntekst">
    <w:name w:val="footer"/>
    <w:basedOn w:val="Normal"/>
    <w:link w:val="BunntekstTegn"/>
    <w:uiPriority w:val="99"/>
    <w:unhideWhenUsed/>
    <w:rsid w:val="00FA5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A580C"/>
  </w:style>
  <w:style w:type="table" w:styleId="Tabellrutenett">
    <w:name w:val="Table Grid"/>
    <w:basedOn w:val="Vanligtabell"/>
    <w:uiPriority w:val="39"/>
    <w:rsid w:val="00FA5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64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94C20CE8</Template>
  <TotalTime>359</TotalTime>
  <Pages>3</Pages>
  <Words>291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Hauge Rogne</dc:creator>
  <cp:keywords/>
  <dc:description/>
  <cp:lastModifiedBy>Frøydis Solbakk</cp:lastModifiedBy>
  <cp:revision>13</cp:revision>
  <dcterms:created xsi:type="dcterms:W3CDTF">2017-09-19T07:51:00Z</dcterms:created>
  <dcterms:modified xsi:type="dcterms:W3CDTF">2017-12-27T10:34:00Z</dcterms:modified>
</cp:coreProperties>
</file>