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7A30" w14:textId="7CDB6DBC" w:rsidR="008A0FCF" w:rsidRPr="00A52DE8" w:rsidRDefault="006E608E" w:rsidP="006E608E">
      <w:pPr>
        <w:pStyle w:val="Overskrift1"/>
        <w:jc w:val="center"/>
      </w:pPr>
      <w:r w:rsidRPr="00A52DE8">
        <w:t>Pedagogisk rapport for skule</w:t>
      </w:r>
    </w:p>
    <w:tbl>
      <w:tblPr>
        <w:tblStyle w:val="Tabellrutenett"/>
        <w:tblpPr w:leftFromText="180" w:rightFromText="180" w:vertAnchor="page" w:horzAnchor="margin" w:tblpY="1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4237"/>
      </w:tblGrid>
      <w:tr w:rsidR="004869DD" w:rsidRPr="00A52DE8" w14:paraId="38D4A987" w14:textId="77777777" w:rsidTr="00FE51E4">
        <w:trPr>
          <w:trHeight w:hRule="exact" w:val="967"/>
        </w:trPr>
        <w:tc>
          <w:tcPr>
            <w:tcW w:w="4237" w:type="dxa"/>
          </w:tcPr>
          <w:p w14:paraId="0D42C8DD" w14:textId="77777777" w:rsidR="004869DD" w:rsidRPr="00A52DE8" w:rsidRDefault="004869DD" w:rsidP="00FE51E4">
            <w:pPr>
              <w:pStyle w:val="Overskrift1"/>
            </w:pPr>
          </w:p>
        </w:tc>
        <w:tc>
          <w:tcPr>
            <w:tcW w:w="4237" w:type="dxa"/>
          </w:tcPr>
          <w:p w14:paraId="5620867F" w14:textId="77777777" w:rsidR="004869DD" w:rsidRPr="00A52DE8" w:rsidRDefault="004869DD" w:rsidP="00FE51E4">
            <w:pPr>
              <w:jc w:val="right"/>
            </w:pPr>
            <w:r w:rsidRPr="00A52DE8">
              <w:t xml:space="preserve">Pedagogisk psykologisk teneste </w:t>
            </w:r>
          </w:p>
        </w:tc>
      </w:tr>
      <w:tr w:rsidR="004869DD" w:rsidRPr="00A52DE8" w14:paraId="5A03F68C" w14:textId="77777777" w:rsidTr="00FE51E4">
        <w:trPr>
          <w:trHeight w:hRule="exact" w:val="324"/>
        </w:trPr>
        <w:tc>
          <w:tcPr>
            <w:tcW w:w="4237" w:type="dxa"/>
          </w:tcPr>
          <w:p w14:paraId="51786F64" w14:textId="77777777" w:rsidR="004869DD" w:rsidRPr="00A52DE8" w:rsidRDefault="004869DD" w:rsidP="00FE51E4"/>
          <w:p w14:paraId="145636E2" w14:textId="77777777" w:rsidR="004869DD" w:rsidRPr="00A52DE8" w:rsidRDefault="004869DD" w:rsidP="00FE51E4"/>
        </w:tc>
        <w:tc>
          <w:tcPr>
            <w:tcW w:w="4237" w:type="dxa"/>
          </w:tcPr>
          <w:p w14:paraId="4A8430A0" w14:textId="77777777" w:rsidR="004869DD" w:rsidRPr="00135AEB" w:rsidRDefault="004869DD" w:rsidP="00FE51E4">
            <w:pPr>
              <w:ind w:firstLine="7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5AEB">
              <w:rPr>
                <w:sz w:val="18"/>
                <w:szCs w:val="18"/>
              </w:rPr>
              <w:t xml:space="preserve">Ikkje offentleg jf. </w:t>
            </w:r>
            <w:proofErr w:type="spellStart"/>
            <w:r w:rsidRPr="00135AEB">
              <w:rPr>
                <w:rFonts w:ascii="Arial" w:hAnsi="Arial" w:cs="Arial"/>
                <w:sz w:val="18"/>
                <w:szCs w:val="18"/>
              </w:rPr>
              <w:t>Offl</w:t>
            </w:r>
            <w:proofErr w:type="spellEnd"/>
            <w:r w:rsidRPr="00135AEB">
              <w:rPr>
                <w:rFonts w:ascii="Arial" w:hAnsi="Arial" w:cs="Arial"/>
                <w:sz w:val="18"/>
                <w:szCs w:val="18"/>
              </w:rPr>
              <w:t xml:space="preserve">. § 5a, </w:t>
            </w:r>
            <w:proofErr w:type="spellStart"/>
            <w:r w:rsidRPr="00135AEB">
              <w:rPr>
                <w:rFonts w:ascii="Arial" w:hAnsi="Arial" w:cs="Arial"/>
                <w:sz w:val="18"/>
                <w:szCs w:val="18"/>
              </w:rPr>
              <w:t>jfr</w:t>
            </w:r>
            <w:proofErr w:type="spellEnd"/>
            <w:r w:rsidRPr="00135AE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35AEB">
              <w:rPr>
                <w:rFonts w:ascii="Arial" w:hAnsi="Arial" w:cs="Arial"/>
                <w:sz w:val="18"/>
                <w:szCs w:val="18"/>
              </w:rPr>
              <w:t>Fvl</w:t>
            </w:r>
            <w:proofErr w:type="spellEnd"/>
            <w:r w:rsidRPr="00135AEB">
              <w:rPr>
                <w:rFonts w:ascii="Arial" w:hAnsi="Arial" w:cs="Arial"/>
                <w:sz w:val="18"/>
                <w:szCs w:val="18"/>
              </w:rPr>
              <w:t>. § 13</w:t>
            </w:r>
          </w:p>
          <w:p w14:paraId="4C4A50A0" w14:textId="77777777" w:rsidR="004869DD" w:rsidRPr="00A52DE8" w:rsidRDefault="004869DD" w:rsidP="00FE51E4">
            <w:pPr>
              <w:jc w:val="right"/>
            </w:pPr>
            <w:r w:rsidRPr="00A52DE8">
              <w:t xml:space="preserve"> </w:t>
            </w:r>
          </w:p>
        </w:tc>
      </w:tr>
    </w:tbl>
    <w:p w14:paraId="4CDC59B6" w14:textId="77777777" w:rsidR="004869DD" w:rsidRPr="00A52DE8" w:rsidRDefault="004869DD" w:rsidP="004869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558"/>
      </w:tblGrid>
      <w:tr w:rsidR="004869DD" w:rsidRPr="00A52DE8" w14:paraId="1EDA21AD" w14:textId="77777777" w:rsidTr="00FE51E4">
        <w:tc>
          <w:tcPr>
            <w:tcW w:w="2448" w:type="dxa"/>
            <w:shd w:val="clear" w:color="auto" w:fill="auto"/>
          </w:tcPr>
          <w:p w14:paraId="3C6A6FDD" w14:textId="77777777" w:rsidR="004869DD" w:rsidRPr="00A52DE8" w:rsidRDefault="004869DD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A52DE8">
              <w:rPr>
                <w:rFonts w:ascii="Arial" w:hAnsi="Arial" w:cs="Arial"/>
                <w:szCs w:val="20"/>
              </w:rPr>
              <w:t xml:space="preserve">For- og etternamn </w:t>
            </w:r>
          </w:p>
        </w:tc>
        <w:tc>
          <w:tcPr>
            <w:tcW w:w="6764" w:type="dxa"/>
            <w:shd w:val="clear" w:color="auto" w:fill="auto"/>
          </w:tcPr>
          <w:p w14:paraId="5A523578" w14:textId="77777777" w:rsidR="004869DD" w:rsidRPr="00A52DE8" w:rsidRDefault="004869DD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4869DD" w:rsidRPr="00A52DE8" w14:paraId="722A622E" w14:textId="77777777" w:rsidTr="00FE51E4">
        <w:tc>
          <w:tcPr>
            <w:tcW w:w="2448" w:type="dxa"/>
            <w:shd w:val="clear" w:color="auto" w:fill="auto"/>
          </w:tcPr>
          <w:p w14:paraId="314A9E99" w14:textId="77777777" w:rsidR="004869DD" w:rsidRPr="00A52DE8" w:rsidRDefault="004869DD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A52DE8">
              <w:rPr>
                <w:rFonts w:ascii="Arial" w:hAnsi="Arial" w:cs="Arial"/>
                <w:szCs w:val="20"/>
              </w:rPr>
              <w:t>Fødselsdato</w:t>
            </w:r>
          </w:p>
        </w:tc>
        <w:tc>
          <w:tcPr>
            <w:tcW w:w="6764" w:type="dxa"/>
            <w:shd w:val="clear" w:color="auto" w:fill="auto"/>
          </w:tcPr>
          <w:p w14:paraId="16B328A1" w14:textId="77777777" w:rsidR="004869DD" w:rsidRPr="00A52DE8" w:rsidRDefault="004869DD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4869DD" w:rsidRPr="00A52DE8" w14:paraId="1B2FE021" w14:textId="77777777" w:rsidTr="00FE51E4">
        <w:tc>
          <w:tcPr>
            <w:tcW w:w="2448" w:type="dxa"/>
            <w:shd w:val="clear" w:color="auto" w:fill="auto"/>
          </w:tcPr>
          <w:p w14:paraId="5F0579AB" w14:textId="18EA1CFF" w:rsidR="004869DD" w:rsidRPr="00A52DE8" w:rsidRDefault="006E608E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A52DE8">
              <w:rPr>
                <w:rFonts w:ascii="Arial" w:hAnsi="Arial" w:cs="Arial"/>
                <w:szCs w:val="20"/>
              </w:rPr>
              <w:t xml:space="preserve">Skule </w:t>
            </w:r>
          </w:p>
        </w:tc>
        <w:tc>
          <w:tcPr>
            <w:tcW w:w="6764" w:type="dxa"/>
            <w:shd w:val="clear" w:color="auto" w:fill="auto"/>
          </w:tcPr>
          <w:p w14:paraId="701971CE" w14:textId="77777777" w:rsidR="004869DD" w:rsidRPr="00A52DE8" w:rsidRDefault="004869DD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4869DD" w:rsidRPr="00A52DE8" w14:paraId="465CD78E" w14:textId="77777777" w:rsidTr="00FE51E4">
        <w:tc>
          <w:tcPr>
            <w:tcW w:w="2448" w:type="dxa"/>
            <w:shd w:val="clear" w:color="auto" w:fill="auto"/>
          </w:tcPr>
          <w:p w14:paraId="16B601DF" w14:textId="6FD64E22" w:rsidR="004869DD" w:rsidRPr="00A52DE8" w:rsidRDefault="006E608E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A52DE8">
              <w:rPr>
                <w:rFonts w:ascii="Arial" w:hAnsi="Arial" w:cs="Arial"/>
                <w:szCs w:val="20"/>
              </w:rPr>
              <w:t>Klasse</w:t>
            </w:r>
          </w:p>
        </w:tc>
        <w:tc>
          <w:tcPr>
            <w:tcW w:w="6764" w:type="dxa"/>
            <w:shd w:val="clear" w:color="auto" w:fill="auto"/>
          </w:tcPr>
          <w:p w14:paraId="5F727E1C" w14:textId="77777777" w:rsidR="004869DD" w:rsidRPr="00A52DE8" w:rsidRDefault="004869DD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4869DD" w:rsidRPr="00A52DE8" w14:paraId="6A97DCBC" w14:textId="77777777" w:rsidTr="00FE51E4">
        <w:tc>
          <w:tcPr>
            <w:tcW w:w="2448" w:type="dxa"/>
            <w:shd w:val="clear" w:color="auto" w:fill="auto"/>
          </w:tcPr>
          <w:p w14:paraId="72C64530" w14:textId="2B7F27F9" w:rsidR="004869DD" w:rsidRPr="00A52DE8" w:rsidRDefault="00A82ACB" w:rsidP="00FE51E4">
            <w:pPr>
              <w:rPr>
                <w:rFonts w:ascii="Arial" w:hAnsi="Arial" w:cs="Arial"/>
                <w:szCs w:val="20"/>
              </w:rPr>
            </w:pPr>
            <w:r w:rsidRPr="00A52DE8">
              <w:rPr>
                <w:rFonts w:ascii="Arial" w:hAnsi="Arial" w:cs="Arial"/>
                <w:szCs w:val="20"/>
              </w:rPr>
              <w:t xml:space="preserve">Eleven har gått i klassen tal månadar/ år </w:t>
            </w:r>
          </w:p>
        </w:tc>
        <w:tc>
          <w:tcPr>
            <w:tcW w:w="6764" w:type="dxa"/>
            <w:shd w:val="clear" w:color="auto" w:fill="auto"/>
          </w:tcPr>
          <w:p w14:paraId="3B594424" w14:textId="77777777" w:rsidR="004869DD" w:rsidRPr="00A52DE8" w:rsidRDefault="004869DD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5EFC1952" w14:textId="77777777" w:rsidR="004869DD" w:rsidRPr="00A52DE8" w:rsidRDefault="004869DD" w:rsidP="004869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142"/>
        <w:gridCol w:w="4370"/>
      </w:tblGrid>
      <w:tr w:rsidR="004869DD" w:rsidRPr="00A52DE8" w14:paraId="0C60D62D" w14:textId="77777777" w:rsidTr="00FE51E4">
        <w:tc>
          <w:tcPr>
            <w:tcW w:w="8970" w:type="dxa"/>
            <w:gridSpan w:val="3"/>
            <w:shd w:val="clear" w:color="auto" w:fill="auto"/>
          </w:tcPr>
          <w:p w14:paraId="086456C1" w14:textId="77777777" w:rsidR="004869DD" w:rsidRPr="00A52DE8" w:rsidRDefault="004869DD" w:rsidP="00FE51E4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A52DE8">
              <w:rPr>
                <w:rFonts w:ascii="Arial" w:hAnsi="Arial" w:cs="Arial"/>
                <w:b/>
                <w:szCs w:val="20"/>
              </w:rPr>
              <w:t>Rapporten er utarbeida av</w:t>
            </w:r>
          </w:p>
        </w:tc>
      </w:tr>
      <w:tr w:rsidR="004869DD" w:rsidRPr="00A52DE8" w14:paraId="4666F1D7" w14:textId="77777777" w:rsidTr="00FE51E4">
        <w:tc>
          <w:tcPr>
            <w:tcW w:w="2458" w:type="dxa"/>
            <w:shd w:val="clear" w:color="auto" w:fill="auto"/>
          </w:tcPr>
          <w:p w14:paraId="7A052854" w14:textId="52B11CE0" w:rsidR="004869DD" w:rsidRPr="00A52DE8" w:rsidRDefault="00B057B2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A52DE8">
              <w:rPr>
                <w:rFonts w:ascii="Arial" w:hAnsi="Arial" w:cs="Arial"/>
                <w:szCs w:val="20"/>
              </w:rPr>
              <w:t xml:space="preserve">Kontaktlærar/ pedagog </w:t>
            </w:r>
          </w:p>
        </w:tc>
        <w:tc>
          <w:tcPr>
            <w:tcW w:w="2142" w:type="dxa"/>
            <w:shd w:val="clear" w:color="auto" w:fill="auto"/>
          </w:tcPr>
          <w:p w14:paraId="32E91042" w14:textId="77777777" w:rsidR="004869DD" w:rsidRPr="00A52DE8" w:rsidRDefault="004869DD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A52DE8">
              <w:rPr>
                <w:rFonts w:ascii="Arial" w:hAnsi="Arial" w:cs="Arial"/>
                <w:szCs w:val="20"/>
              </w:rPr>
              <w:t>Dato:</w:t>
            </w:r>
          </w:p>
        </w:tc>
        <w:tc>
          <w:tcPr>
            <w:tcW w:w="4370" w:type="dxa"/>
            <w:shd w:val="clear" w:color="auto" w:fill="auto"/>
          </w:tcPr>
          <w:p w14:paraId="322183A0" w14:textId="77777777" w:rsidR="004869DD" w:rsidRPr="00A52DE8" w:rsidRDefault="004869DD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A52DE8">
              <w:rPr>
                <w:rFonts w:ascii="Arial" w:hAnsi="Arial" w:cs="Arial"/>
                <w:szCs w:val="20"/>
              </w:rPr>
              <w:t>Sign.</w:t>
            </w:r>
          </w:p>
          <w:p w14:paraId="4AC36E30" w14:textId="77777777" w:rsidR="004869DD" w:rsidRPr="00A52DE8" w:rsidRDefault="004869DD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4869DD" w:rsidRPr="00A52DE8" w14:paraId="40E6DAE6" w14:textId="77777777" w:rsidTr="00FE51E4"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14:paraId="7658AD1A" w14:textId="3A1E7A66" w:rsidR="004869DD" w:rsidRPr="00A52DE8" w:rsidRDefault="00B057B2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A52DE8">
              <w:rPr>
                <w:rFonts w:ascii="Arial" w:hAnsi="Arial" w:cs="Arial"/>
                <w:szCs w:val="20"/>
              </w:rPr>
              <w:t>Rektor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42F5C325" w14:textId="77777777" w:rsidR="004869DD" w:rsidRPr="00A52DE8" w:rsidRDefault="004869DD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A52DE8">
              <w:rPr>
                <w:rFonts w:ascii="Arial" w:hAnsi="Arial" w:cs="Arial"/>
                <w:szCs w:val="20"/>
              </w:rPr>
              <w:t>Dato:</w:t>
            </w:r>
          </w:p>
        </w:tc>
        <w:tc>
          <w:tcPr>
            <w:tcW w:w="4370" w:type="dxa"/>
            <w:tcBorders>
              <w:bottom w:val="single" w:sz="4" w:space="0" w:color="auto"/>
            </w:tcBorders>
            <w:shd w:val="clear" w:color="auto" w:fill="auto"/>
          </w:tcPr>
          <w:p w14:paraId="694C304A" w14:textId="77777777" w:rsidR="004869DD" w:rsidRPr="00A52DE8" w:rsidRDefault="004869DD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A52DE8">
              <w:rPr>
                <w:rFonts w:ascii="Arial" w:hAnsi="Arial" w:cs="Arial"/>
                <w:szCs w:val="20"/>
              </w:rPr>
              <w:t>Sign.</w:t>
            </w:r>
          </w:p>
          <w:p w14:paraId="2AE57C86" w14:textId="77777777" w:rsidR="004869DD" w:rsidRPr="00A52DE8" w:rsidRDefault="004869DD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73688890" w14:textId="40304C16" w:rsidR="004869DD" w:rsidRPr="00A52DE8" w:rsidRDefault="004869DD" w:rsidP="004869DD">
      <w:pPr>
        <w:jc w:val="right"/>
        <w:rPr>
          <w:i/>
          <w:iCs/>
        </w:rPr>
      </w:pPr>
      <w:r w:rsidRPr="00A52DE8">
        <w:rPr>
          <w:i/>
          <w:iCs/>
        </w:rPr>
        <w:t xml:space="preserve">Kopi skal sendast til føresette </w:t>
      </w:r>
    </w:p>
    <w:p w14:paraId="17E3B219" w14:textId="02924BBE" w:rsidR="007E1D12" w:rsidRDefault="007E1D12" w:rsidP="004869DD">
      <w:pPr>
        <w:jc w:val="right"/>
        <w:rPr>
          <w:i/>
          <w:iCs/>
        </w:rPr>
      </w:pPr>
    </w:p>
    <w:p w14:paraId="4170758A" w14:textId="125A0DD9" w:rsidR="00EA4A2D" w:rsidRDefault="00EA4A2D" w:rsidP="004869DD">
      <w:pPr>
        <w:jc w:val="right"/>
        <w:rPr>
          <w:i/>
          <w:iCs/>
        </w:rPr>
      </w:pPr>
    </w:p>
    <w:p w14:paraId="23D1F8BA" w14:textId="493FC891" w:rsidR="00EA4A2D" w:rsidRDefault="00EA4A2D" w:rsidP="004869DD">
      <w:pPr>
        <w:jc w:val="right"/>
        <w:rPr>
          <w:i/>
          <w:iCs/>
        </w:rPr>
      </w:pPr>
    </w:p>
    <w:p w14:paraId="2EFE4A14" w14:textId="77777777" w:rsidR="00EA4A2D" w:rsidRDefault="00EA4A2D" w:rsidP="004869DD">
      <w:pPr>
        <w:jc w:val="right"/>
        <w:rPr>
          <w:i/>
          <w:iCs/>
        </w:rPr>
      </w:pPr>
    </w:p>
    <w:p w14:paraId="2EEC5098" w14:textId="77777777" w:rsidR="00EA4A2D" w:rsidRDefault="00EA4A2D" w:rsidP="00B95BD0">
      <w:pPr>
        <w:rPr>
          <w:i/>
          <w:iCs/>
        </w:rPr>
      </w:pPr>
    </w:p>
    <w:p w14:paraId="2DADF19D" w14:textId="5F788DFF" w:rsidR="00B95BD0" w:rsidRPr="00A52DE8" w:rsidRDefault="00B95BD0" w:rsidP="00B95BD0">
      <w:pPr>
        <w:rPr>
          <w:i/>
          <w:iCs/>
        </w:rPr>
      </w:pPr>
      <w:r>
        <w:rPr>
          <w:i/>
          <w:iCs/>
        </w:rPr>
        <w:t xml:space="preserve">Sjå siste side for rettleiing i utfylling av rapporten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6792"/>
        <w:gridCol w:w="7"/>
      </w:tblGrid>
      <w:tr w:rsidR="00F004D7" w:rsidRPr="00A52DE8" w14:paraId="0A3927BC" w14:textId="77777777" w:rsidTr="00E0490B">
        <w:trPr>
          <w:gridAfter w:val="1"/>
          <w:wAfter w:w="7" w:type="dxa"/>
        </w:trPr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B957" w14:textId="1F24A1E1" w:rsidR="00F004D7" w:rsidRPr="00A52DE8" w:rsidRDefault="00F004D7" w:rsidP="00FE51E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E03B7">
              <w:rPr>
                <w:rFonts w:ascii="Arial" w:hAnsi="Arial" w:cs="Arial"/>
                <w:b/>
                <w:color w:val="245955" w:themeColor="accent6" w:themeShade="80"/>
                <w:sz w:val="28"/>
                <w:szCs w:val="28"/>
              </w:rPr>
              <w:t>Arbeidet inn</w:t>
            </w:r>
            <w:r w:rsidR="00063CAA" w:rsidRPr="00FE03B7">
              <w:rPr>
                <w:rFonts w:ascii="Arial" w:hAnsi="Arial" w:cs="Arial"/>
                <w:b/>
                <w:color w:val="245955" w:themeColor="accent6" w:themeShade="80"/>
                <w:sz w:val="28"/>
                <w:szCs w:val="28"/>
              </w:rPr>
              <w:t>anfor</w:t>
            </w:r>
            <w:r w:rsidRPr="00FE03B7">
              <w:rPr>
                <w:rFonts w:ascii="Arial" w:hAnsi="Arial" w:cs="Arial"/>
                <w:b/>
                <w:color w:val="245955" w:themeColor="accent6" w:themeShade="80"/>
                <w:sz w:val="28"/>
                <w:szCs w:val="28"/>
              </w:rPr>
              <w:t xml:space="preserve"> ordinær opplæring</w:t>
            </w:r>
          </w:p>
        </w:tc>
      </w:tr>
      <w:tr w:rsidR="00F004D7" w:rsidRPr="00A52DE8" w14:paraId="3132C10B" w14:textId="77777777" w:rsidTr="00E0490B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04B4" w14:textId="18DDE579" w:rsidR="00F004D7" w:rsidRPr="00A52DE8" w:rsidRDefault="00F004D7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 xml:space="preserve">Aktuelle </w:t>
            </w:r>
            <w:r w:rsidR="00063CAA" w:rsidRPr="00A52DE8">
              <w:rPr>
                <w:rFonts w:ascii="Arial" w:hAnsi="Arial" w:cs="Arial"/>
              </w:rPr>
              <w:t xml:space="preserve">utviklingsområde </w:t>
            </w:r>
            <w:r w:rsidRPr="00A52DE8">
              <w:rPr>
                <w:rFonts w:ascii="Arial" w:hAnsi="Arial" w:cs="Arial"/>
              </w:rPr>
              <w:t>og satsingsområde på sk</w:t>
            </w:r>
            <w:r w:rsidR="00063CAA" w:rsidRPr="00A52DE8">
              <w:rPr>
                <w:rFonts w:ascii="Arial" w:hAnsi="Arial" w:cs="Arial"/>
              </w:rPr>
              <w:t>ulen</w:t>
            </w:r>
          </w:p>
          <w:p w14:paraId="5ADF4A13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AF31" w14:textId="13B9065C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403C89E1" w14:textId="77777777" w:rsidTr="00A52DE8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6107" w14:textId="27BE6176" w:rsidR="00063CAA" w:rsidRPr="00A52DE8" w:rsidRDefault="00063CAA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 xml:space="preserve">Korleis er eleven og føresette involvert undervegs </w:t>
            </w:r>
          </w:p>
          <w:p w14:paraId="2F062AE4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2913" w14:textId="54C68561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055CACCE" w14:textId="77777777" w:rsidTr="00A52DE8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5D9E" w14:textId="57ADBB24" w:rsidR="00F004D7" w:rsidRPr="00A52DE8" w:rsidRDefault="00F004D7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 xml:space="preserve">Når har eleven </w:t>
            </w:r>
            <w:r w:rsidR="00063CAA" w:rsidRPr="00A52DE8">
              <w:rPr>
                <w:rFonts w:ascii="Arial" w:hAnsi="Arial" w:cs="Arial"/>
              </w:rPr>
              <w:t xml:space="preserve">vore drøfta i </w:t>
            </w:r>
            <w:r w:rsidRPr="00A52DE8">
              <w:rPr>
                <w:rFonts w:ascii="Arial" w:hAnsi="Arial" w:cs="Arial"/>
              </w:rPr>
              <w:t xml:space="preserve">ressursteam, og </w:t>
            </w:r>
            <w:r w:rsidR="00E9165E" w:rsidRPr="00A52DE8">
              <w:rPr>
                <w:rFonts w:ascii="Arial" w:hAnsi="Arial" w:cs="Arial"/>
              </w:rPr>
              <w:t>namn</w:t>
            </w:r>
            <w:r w:rsidRPr="00A52DE8">
              <w:rPr>
                <w:rFonts w:ascii="Arial" w:hAnsi="Arial" w:cs="Arial"/>
              </w:rPr>
              <w:t xml:space="preserve"> på PPR?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7148" w14:textId="5EF7B546" w:rsidR="00F004D7" w:rsidRPr="00A52DE8" w:rsidRDefault="00F004D7" w:rsidP="00FE51E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004D7" w:rsidRPr="00A52DE8" w14:paraId="60684B37" w14:textId="77777777" w:rsidTr="00E0490B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FF8D" w14:textId="6F380FE4" w:rsidR="00F004D7" w:rsidRPr="00A52DE8" w:rsidRDefault="00F004D7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Organisatoriske rammer for klassen</w:t>
            </w:r>
            <w:r w:rsidR="00E9165E" w:rsidRPr="00A52DE8">
              <w:rPr>
                <w:rFonts w:ascii="Arial" w:hAnsi="Arial" w:cs="Arial"/>
              </w:rPr>
              <w:t>/ gruppa/ trinnet</w:t>
            </w:r>
            <w:r w:rsidRPr="00A52DE8">
              <w:rPr>
                <w:rFonts w:ascii="Arial" w:hAnsi="Arial" w:cs="Arial"/>
              </w:rPr>
              <w:t xml:space="preserve"> </w:t>
            </w:r>
          </w:p>
          <w:p w14:paraId="64219E36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5D39" w14:textId="5FF232DE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1B4E4853" w14:textId="77777777" w:rsidTr="00E0490B">
        <w:trPr>
          <w:gridAfter w:val="1"/>
          <w:wAfter w:w="7" w:type="dxa"/>
        </w:trPr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F985" w14:textId="0F5A5AFE" w:rsidR="00F004D7" w:rsidRPr="00A52DE8" w:rsidRDefault="00E9165E" w:rsidP="00FE51E4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bookmarkStart w:id="0" w:name="_Hlk80042051"/>
            <w:r w:rsidRPr="00351074">
              <w:rPr>
                <w:rFonts w:ascii="Arial" w:hAnsi="Arial" w:cs="Arial"/>
                <w:b/>
                <w:color w:val="245955" w:themeColor="accent6" w:themeShade="80"/>
                <w:sz w:val="28"/>
                <w:szCs w:val="28"/>
              </w:rPr>
              <w:lastRenderedPageBreak/>
              <w:t>Opplysningar</w:t>
            </w:r>
            <w:r w:rsidR="00F004D7" w:rsidRPr="00351074">
              <w:rPr>
                <w:rFonts w:ascii="Arial" w:hAnsi="Arial" w:cs="Arial"/>
                <w:b/>
                <w:color w:val="245955" w:themeColor="accent6" w:themeShade="80"/>
                <w:sz w:val="28"/>
                <w:szCs w:val="28"/>
              </w:rPr>
              <w:t xml:space="preserve"> om eleven</w:t>
            </w:r>
          </w:p>
        </w:tc>
      </w:tr>
      <w:tr w:rsidR="00F004D7" w:rsidRPr="00A52DE8" w14:paraId="3A6CAE56" w14:textId="77777777" w:rsidTr="00E0490B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45EF" w14:textId="30F32E73" w:rsidR="00F004D7" w:rsidRPr="00A52DE8" w:rsidRDefault="00E9165E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 xml:space="preserve">Kva seier eleven sjølv om eigen </w:t>
            </w:r>
            <w:r w:rsidR="00F004D7" w:rsidRPr="00A52DE8">
              <w:rPr>
                <w:rFonts w:ascii="Arial" w:hAnsi="Arial" w:cs="Arial"/>
              </w:rPr>
              <w:t>opplæringssituasjon?</w:t>
            </w:r>
          </w:p>
          <w:p w14:paraId="213CBAFE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5B98" w14:textId="11E3EED2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19D4C7D4" w14:textId="77777777" w:rsidTr="00A52DE8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E418" w14:textId="27137819" w:rsidR="00F004D7" w:rsidRPr="00A52DE8" w:rsidRDefault="00F004D7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Eleven</w:t>
            </w:r>
            <w:r w:rsidR="000914A4" w:rsidRPr="00A52DE8">
              <w:rPr>
                <w:rFonts w:ascii="Arial" w:hAnsi="Arial" w:cs="Arial"/>
              </w:rPr>
              <w:t xml:space="preserve"> sine </w:t>
            </w:r>
            <w:r w:rsidRPr="00A52DE8">
              <w:rPr>
                <w:rFonts w:ascii="Arial" w:hAnsi="Arial" w:cs="Arial"/>
              </w:rPr>
              <w:t>sterke sider på sk</w:t>
            </w:r>
            <w:r w:rsidR="000914A4" w:rsidRPr="00A52DE8">
              <w:rPr>
                <w:rFonts w:ascii="Arial" w:hAnsi="Arial" w:cs="Arial"/>
              </w:rPr>
              <w:t>ulen</w:t>
            </w:r>
          </w:p>
          <w:p w14:paraId="3103582B" w14:textId="77777777" w:rsidR="00F004D7" w:rsidRPr="00A52DE8" w:rsidRDefault="00F004D7" w:rsidP="00FE51E4">
            <w:pPr>
              <w:rPr>
                <w:rFonts w:ascii="Arial" w:hAnsi="Arial" w:cs="Arial"/>
                <w:color w:val="FF0000"/>
              </w:rPr>
            </w:pPr>
          </w:p>
          <w:p w14:paraId="685A2F61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A32" w14:textId="704DA296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50C5D86F" w14:textId="77777777" w:rsidTr="00A52DE8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C691" w14:textId="70C842C9" w:rsidR="00F004D7" w:rsidRPr="00A52DE8" w:rsidRDefault="00F004D7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 xml:space="preserve">Interesser og </w:t>
            </w:r>
            <w:r w:rsidR="000914A4" w:rsidRPr="00A52DE8">
              <w:rPr>
                <w:rFonts w:ascii="Arial" w:hAnsi="Arial" w:cs="Arial"/>
              </w:rPr>
              <w:t>fritidsaktivitetar</w:t>
            </w:r>
          </w:p>
          <w:p w14:paraId="6C886524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  <w:p w14:paraId="479D0652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5586" w14:textId="6D634C73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6ECDFAAB" w14:textId="77777777" w:rsidTr="00A52DE8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03BF" w14:textId="0D5E4559" w:rsidR="00F004D7" w:rsidRPr="00A52DE8" w:rsidRDefault="000914A4" w:rsidP="00FE51E4">
            <w:pPr>
              <w:rPr>
                <w:rFonts w:ascii="Arial" w:hAnsi="Arial" w:cs="Arial"/>
                <w:color w:val="FF0000"/>
              </w:rPr>
            </w:pPr>
            <w:r w:rsidRPr="00A52DE8">
              <w:rPr>
                <w:rFonts w:ascii="Arial" w:hAnsi="Arial" w:cs="Arial"/>
              </w:rPr>
              <w:t>Fleirspråklegheit</w:t>
            </w:r>
            <w:r w:rsidR="00F004D7" w:rsidRPr="00A52DE8">
              <w:rPr>
                <w:rFonts w:ascii="Arial" w:hAnsi="Arial" w:cs="Arial"/>
              </w:rPr>
              <w:t xml:space="preserve">, ASK, </w:t>
            </w:r>
            <w:r w:rsidRPr="00A52DE8">
              <w:rPr>
                <w:rFonts w:ascii="Arial" w:hAnsi="Arial" w:cs="Arial"/>
              </w:rPr>
              <w:t>utfordringar</w:t>
            </w:r>
            <w:r w:rsidR="00F004D7" w:rsidRPr="00A52DE8">
              <w:rPr>
                <w:rFonts w:ascii="Arial" w:hAnsi="Arial" w:cs="Arial"/>
              </w:rPr>
              <w:t xml:space="preserve"> med </w:t>
            </w:r>
            <w:r w:rsidRPr="00A52DE8">
              <w:rPr>
                <w:rFonts w:ascii="Arial" w:hAnsi="Arial" w:cs="Arial"/>
              </w:rPr>
              <w:t>høyrsel</w:t>
            </w:r>
            <w:r w:rsidR="00F004D7" w:rsidRPr="00A52DE8">
              <w:rPr>
                <w:rFonts w:ascii="Arial" w:hAnsi="Arial" w:cs="Arial"/>
              </w:rPr>
              <w:t xml:space="preserve">, syn eller </w:t>
            </w:r>
            <w:r w:rsidRPr="00A52DE8">
              <w:rPr>
                <w:rFonts w:ascii="Arial" w:hAnsi="Arial" w:cs="Arial"/>
              </w:rPr>
              <w:t>fråvær</w:t>
            </w:r>
            <w:r w:rsidR="00F004D7" w:rsidRPr="00A52DE8">
              <w:rPr>
                <w:rFonts w:ascii="Arial" w:hAnsi="Arial" w:cs="Arial"/>
              </w:rPr>
              <w:t>?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A607" w14:textId="1DC0B75F" w:rsidR="00F004D7" w:rsidRPr="00A52DE8" w:rsidRDefault="00F004D7" w:rsidP="00FE51E4">
            <w:pPr>
              <w:rPr>
                <w:rFonts w:ascii="Arial" w:hAnsi="Arial" w:cs="Arial"/>
                <w:color w:val="FF0000"/>
                <w:sz w:val="14"/>
                <w:szCs w:val="20"/>
              </w:rPr>
            </w:pPr>
            <w:r w:rsidRPr="00A52DE8">
              <w:rPr>
                <w:rFonts w:ascii="Arial" w:eastAsia="Calibri" w:hAnsi="Arial" w:cs="Arial"/>
              </w:rPr>
              <w:t xml:space="preserve">Ja □      Nei □ </w:t>
            </w:r>
            <w:r w:rsidR="00966255" w:rsidRPr="00A52DE8">
              <w:rPr>
                <w:rFonts w:ascii="Arial" w:eastAsia="Calibri" w:hAnsi="Arial" w:cs="Arial"/>
              </w:rPr>
              <w:t xml:space="preserve"> </w:t>
            </w:r>
            <w:r w:rsidR="00966255" w:rsidRPr="00A52DE8">
              <w:rPr>
                <w:rFonts w:ascii="Arial" w:eastAsia="Calibri" w:hAnsi="Arial" w:cs="Arial"/>
                <w:i/>
                <w:iCs/>
                <w:sz w:val="18"/>
                <w:szCs w:val="22"/>
              </w:rPr>
              <w:t xml:space="preserve">Om </w:t>
            </w:r>
            <w:r w:rsidRPr="00A52DE8">
              <w:rPr>
                <w:rFonts w:ascii="Arial" w:eastAsia="Calibri" w:hAnsi="Arial" w:cs="Arial"/>
                <w:i/>
                <w:iCs/>
                <w:sz w:val="18"/>
                <w:szCs w:val="22"/>
              </w:rPr>
              <w:t xml:space="preserve"> ja, fyll ut «vedlegg til pedagogisk rapport» </w:t>
            </w:r>
            <w:r w:rsidR="00966255" w:rsidRPr="00A52DE8">
              <w:rPr>
                <w:rFonts w:ascii="Arial" w:eastAsia="Calibri" w:hAnsi="Arial" w:cs="Arial"/>
                <w:i/>
                <w:iCs/>
                <w:sz w:val="18"/>
                <w:szCs w:val="22"/>
              </w:rPr>
              <w:t xml:space="preserve">lengst bak i </w:t>
            </w:r>
            <w:r w:rsidRPr="00A52DE8">
              <w:rPr>
                <w:rFonts w:ascii="Arial" w:eastAsia="Calibri" w:hAnsi="Arial" w:cs="Arial"/>
                <w:i/>
                <w:iCs/>
                <w:sz w:val="18"/>
                <w:szCs w:val="22"/>
              </w:rPr>
              <w:t>malen.</w:t>
            </w:r>
          </w:p>
          <w:p w14:paraId="1FCF4D1C" w14:textId="77777777" w:rsidR="00F004D7" w:rsidRPr="00A52DE8" w:rsidRDefault="00F004D7" w:rsidP="00FE51E4">
            <w:pPr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</w:tr>
      <w:tr w:rsidR="00F004D7" w:rsidRPr="00A52DE8" w14:paraId="51B96218" w14:textId="77777777" w:rsidTr="00A52DE8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679B" w14:textId="77777777" w:rsidR="00F004D7" w:rsidRPr="00A52DE8" w:rsidRDefault="00F004D7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Eventuell diagnose</w:t>
            </w:r>
          </w:p>
          <w:p w14:paraId="49919E51" w14:textId="77777777" w:rsidR="00F004D7" w:rsidRPr="00A52DE8" w:rsidDel="00D72E6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70C0" w14:textId="05478238" w:rsidR="00F004D7" w:rsidRPr="00A52DE8" w:rsidRDefault="00F004D7" w:rsidP="00FE51E4">
            <w:pPr>
              <w:rPr>
                <w:rFonts w:ascii="Arial" w:eastAsia="Calibri" w:hAnsi="Arial" w:cs="Arial"/>
              </w:rPr>
            </w:pPr>
          </w:p>
        </w:tc>
      </w:tr>
      <w:bookmarkEnd w:id="0"/>
      <w:tr w:rsidR="00F004D7" w:rsidRPr="00A52DE8" w14:paraId="0AB5702C" w14:textId="77777777" w:rsidTr="00FE51E4">
        <w:trPr>
          <w:gridAfter w:val="1"/>
          <w:wAfter w:w="7" w:type="dxa"/>
        </w:trPr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25BC" w14:textId="48933EA4" w:rsidR="00F004D7" w:rsidRPr="00A52DE8" w:rsidRDefault="00F004D7" w:rsidP="00FE51E4">
            <w:pPr>
              <w:spacing w:before="120" w:after="12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51074">
              <w:rPr>
                <w:rFonts w:ascii="Arial" w:hAnsi="Arial" w:cs="Arial"/>
                <w:b/>
                <w:color w:val="245955" w:themeColor="accent6" w:themeShade="80"/>
                <w:sz w:val="28"/>
                <w:szCs w:val="28"/>
              </w:rPr>
              <w:t xml:space="preserve">Trivsel og sosiale </w:t>
            </w:r>
            <w:r w:rsidR="00966255" w:rsidRPr="00351074">
              <w:rPr>
                <w:rFonts w:ascii="Arial" w:hAnsi="Arial" w:cs="Arial"/>
                <w:b/>
                <w:color w:val="245955" w:themeColor="accent6" w:themeShade="80"/>
                <w:sz w:val="28"/>
                <w:szCs w:val="28"/>
              </w:rPr>
              <w:t>ferdigheiter</w:t>
            </w:r>
          </w:p>
        </w:tc>
      </w:tr>
      <w:tr w:rsidR="00F004D7" w:rsidRPr="00A52DE8" w14:paraId="36DB69F5" w14:textId="77777777" w:rsidTr="00A52DE8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E931" w14:textId="58C83369" w:rsidR="00CE12CA" w:rsidRPr="00A52DE8" w:rsidRDefault="00CE12CA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 xml:space="preserve">Gje ei beskriving av klasse- og læringsmiljø, tiltak som har vorte prøvd og effekten av desse </w:t>
            </w:r>
          </w:p>
          <w:p w14:paraId="39CC7686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46C" w14:textId="42A2AD31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0991FFDD" w14:textId="77777777" w:rsidTr="00A52DE8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5EA5" w14:textId="7CEC3C31" w:rsidR="00F004D7" w:rsidRPr="00A52DE8" w:rsidRDefault="00F004D7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S</w:t>
            </w:r>
            <w:r w:rsidR="00CE12CA" w:rsidRPr="00A52DE8">
              <w:rPr>
                <w:rFonts w:ascii="Arial" w:hAnsi="Arial" w:cs="Arial"/>
              </w:rPr>
              <w:t xml:space="preserve">jølvhevding, sjølvkontroll, </w:t>
            </w:r>
            <w:r w:rsidR="00BB7A28" w:rsidRPr="00A52DE8">
              <w:rPr>
                <w:rFonts w:ascii="Arial" w:hAnsi="Arial" w:cs="Arial"/>
              </w:rPr>
              <w:t>s</w:t>
            </w:r>
            <w:r w:rsidRPr="00A52DE8">
              <w:rPr>
                <w:rFonts w:ascii="Arial" w:hAnsi="Arial" w:cs="Arial"/>
              </w:rPr>
              <w:t>amarbeid</w:t>
            </w:r>
            <w:r w:rsidR="00BB7A28" w:rsidRPr="00A52DE8">
              <w:rPr>
                <w:rFonts w:ascii="Arial" w:hAnsi="Arial" w:cs="Arial"/>
              </w:rPr>
              <w:t xml:space="preserve"> og t</w:t>
            </w:r>
            <w:r w:rsidRPr="00A52DE8">
              <w:rPr>
                <w:rFonts w:ascii="Arial" w:hAnsi="Arial" w:cs="Arial"/>
              </w:rPr>
              <w:t>rivsel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AF4A" w14:textId="75DB1AD2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49170" w14:textId="77777777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1C2A5D" w14:textId="77777777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1A232FD2" w14:textId="77777777" w:rsidTr="00A52DE8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7F1A" w14:textId="7C49C3AC" w:rsidR="00F004D7" w:rsidRPr="00A52DE8" w:rsidRDefault="00F004D7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 xml:space="preserve">Gjennomførte tiltak for eleven </w:t>
            </w:r>
            <w:r w:rsidR="00BB7A28" w:rsidRPr="00A52DE8">
              <w:rPr>
                <w:rFonts w:ascii="Arial" w:hAnsi="Arial" w:cs="Arial"/>
              </w:rPr>
              <w:t xml:space="preserve">i høve </w:t>
            </w:r>
            <w:r w:rsidRPr="00A52DE8">
              <w:rPr>
                <w:rFonts w:ascii="Arial" w:hAnsi="Arial" w:cs="Arial"/>
              </w:rPr>
              <w:t>trivsel, sosial/</w:t>
            </w:r>
            <w:r w:rsidR="00BB7A28" w:rsidRPr="00A52DE8">
              <w:rPr>
                <w:rFonts w:ascii="Arial" w:hAnsi="Arial" w:cs="Arial"/>
              </w:rPr>
              <w:t xml:space="preserve"> </w:t>
            </w:r>
            <w:r w:rsidRPr="00A52DE8">
              <w:rPr>
                <w:rFonts w:ascii="Arial" w:hAnsi="Arial" w:cs="Arial"/>
              </w:rPr>
              <w:t>emosjonelle ferdighe</w:t>
            </w:r>
            <w:r w:rsidR="00A52DE8">
              <w:rPr>
                <w:rFonts w:ascii="Arial" w:hAnsi="Arial" w:cs="Arial"/>
              </w:rPr>
              <w:t>i</w:t>
            </w:r>
            <w:r w:rsidRPr="00A52DE8">
              <w:rPr>
                <w:rFonts w:ascii="Arial" w:hAnsi="Arial" w:cs="Arial"/>
              </w:rPr>
              <w:t>ter og effekten av d</w:t>
            </w:r>
            <w:r w:rsidR="00BB7A28" w:rsidRPr="00A52DE8">
              <w:rPr>
                <w:rFonts w:ascii="Arial" w:hAnsi="Arial" w:cs="Arial"/>
              </w:rPr>
              <w:t>esse</w:t>
            </w:r>
          </w:p>
          <w:p w14:paraId="5745DCAA" w14:textId="77777777" w:rsidR="00F004D7" w:rsidRPr="00A52DE8" w:rsidRDefault="00F004D7" w:rsidP="00FE51E4">
            <w:pPr>
              <w:rPr>
                <w:rFonts w:ascii="Arial" w:hAnsi="Arial" w:cs="Arial"/>
                <w:i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45E4" w14:textId="71A0EB50" w:rsidR="00F004D7" w:rsidRPr="00A52DE8" w:rsidRDefault="00F004D7" w:rsidP="00FE51E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66991763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</w:tr>
      <w:tr w:rsidR="00F004D7" w:rsidRPr="00A52DE8" w14:paraId="1BE4749B" w14:textId="77777777" w:rsidTr="00FE51E4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529F" w14:textId="77777777" w:rsidR="00F004D7" w:rsidRPr="00A52DE8" w:rsidRDefault="00F004D7" w:rsidP="00FE51E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51074">
              <w:rPr>
                <w:rFonts w:ascii="Arial" w:hAnsi="Arial" w:cs="Arial"/>
                <w:b/>
                <w:color w:val="245955" w:themeColor="accent6" w:themeShade="80"/>
                <w:sz w:val="28"/>
                <w:szCs w:val="28"/>
              </w:rPr>
              <w:t>Arbeidsprosess – lære å lære</w:t>
            </w:r>
          </w:p>
        </w:tc>
      </w:tr>
      <w:tr w:rsidR="00F004D7" w:rsidRPr="00A52DE8" w14:paraId="27155980" w14:textId="77777777" w:rsidTr="00A52DE8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25CB" w14:textId="3F3DFFF3" w:rsidR="00F004D7" w:rsidRPr="00A52DE8" w:rsidRDefault="00F004D7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Beskriv eleven</w:t>
            </w:r>
            <w:r w:rsidR="00DC7CB3" w:rsidRPr="00A52DE8">
              <w:rPr>
                <w:rFonts w:ascii="Arial" w:hAnsi="Arial" w:cs="Arial"/>
              </w:rPr>
              <w:t xml:space="preserve"> sin </w:t>
            </w:r>
            <w:r w:rsidRPr="00A52DE8">
              <w:rPr>
                <w:rFonts w:ascii="Arial" w:hAnsi="Arial" w:cs="Arial"/>
              </w:rPr>
              <w:t xml:space="preserve">arbeidsprosess og kapasitet for å «lære å lære».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9B29" w14:textId="39D790FA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61293DDB" w14:textId="77777777" w:rsidTr="00A52DE8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42A9" w14:textId="3711C1A1" w:rsidR="00F004D7" w:rsidRPr="00A52DE8" w:rsidRDefault="00B93C69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 xml:space="preserve">Korleis </w:t>
            </w:r>
            <w:r w:rsidR="00F004D7" w:rsidRPr="00A52DE8">
              <w:rPr>
                <w:rFonts w:ascii="Arial" w:hAnsi="Arial" w:cs="Arial"/>
              </w:rPr>
              <w:t>fungerer lekser?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5252" w14:textId="1DE1AB27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3D042" w14:textId="77777777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4828BBBB" w14:textId="77777777" w:rsidTr="00A52DE8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D826" w14:textId="035AA093" w:rsidR="00F004D7" w:rsidRPr="00A52DE8" w:rsidRDefault="00F004D7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lastRenderedPageBreak/>
              <w:t xml:space="preserve">Gjennomførte tiltak </w:t>
            </w:r>
            <w:r w:rsidR="00A41C28" w:rsidRPr="00A52DE8">
              <w:rPr>
                <w:rFonts w:ascii="Arial" w:hAnsi="Arial" w:cs="Arial"/>
              </w:rPr>
              <w:t>i høve</w:t>
            </w:r>
            <w:r w:rsidRPr="00A52DE8">
              <w:rPr>
                <w:rFonts w:ascii="Arial" w:hAnsi="Arial" w:cs="Arial"/>
              </w:rPr>
              <w:t xml:space="preserve"> arbeidsprosess og effekten av d</w:t>
            </w:r>
            <w:r w:rsidR="00A41C28" w:rsidRPr="00A52DE8">
              <w:rPr>
                <w:rFonts w:ascii="Arial" w:hAnsi="Arial" w:cs="Arial"/>
              </w:rPr>
              <w:t xml:space="preserve">esse </w:t>
            </w:r>
          </w:p>
          <w:p w14:paraId="010ED844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4D7E" w14:textId="46CEC72C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4B1FCCF1" w14:textId="77777777" w:rsidTr="00FE51E4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DBEC" w14:textId="62734323" w:rsidR="00F004D7" w:rsidRPr="00A52DE8" w:rsidRDefault="00F004D7" w:rsidP="00FE51E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1074">
              <w:rPr>
                <w:rFonts w:ascii="Arial" w:hAnsi="Arial" w:cs="Arial"/>
                <w:b/>
                <w:color w:val="245955" w:themeColor="accent6" w:themeShade="80"/>
                <w:sz w:val="28"/>
                <w:szCs w:val="28"/>
              </w:rPr>
              <w:t xml:space="preserve">Eleven </w:t>
            </w:r>
            <w:r w:rsidR="00A41C28" w:rsidRPr="00351074">
              <w:rPr>
                <w:rFonts w:ascii="Arial" w:hAnsi="Arial" w:cs="Arial"/>
                <w:b/>
                <w:color w:val="245955" w:themeColor="accent6" w:themeShade="80"/>
                <w:sz w:val="28"/>
                <w:szCs w:val="28"/>
              </w:rPr>
              <w:t xml:space="preserve">si </w:t>
            </w:r>
            <w:r w:rsidR="003C134B">
              <w:rPr>
                <w:rFonts w:ascii="Arial" w:hAnsi="Arial" w:cs="Arial"/>
                <w:b/>
                <w:color w:val="245955" w:themeColor="accent6" w:themeShade="80"/>
                <w:sz w:val="28"/>
                <w:szCs w:val="28"/>
              </w:rPr>
              <w:t>faglege</w:t>
            </w:r>
            <w:r w:rsidR="00A41C28" w:rsidRPr="00351074">
              <w:rPr>
                <w:rFonts w:ascii="Arial" w:hAnsi="Arial" w:cs="Arial"/>
                <w:b/>
                <w:color w:val="245955" w:themeColor="accent6" w:themeShade="80"/>
                <w:sz w:val="28"/>
                <w:szCs w:val="28"/>
              </w:rPr>
              <w:t xml:space="preserve"> </w:t>
            </w:r>
            <w:proofErr w:type="spellStart"/>
            <w:r w:rsidR="00A41C28" w:rsidRPr="00351074">
              <w:rPr>
                <w:rFonts w:ascii="Arial" w:hAnsi="Arial" w:cs="Arial"/>
                <w:b/>
                <w:color w:val="245955" w:themeColor="accent6" w:themeShade="80"/>
                <w:sz w:val="28"/>
                <w:szCs w:val="28"/>
              </w:rPr>
              <w:t>fungering</w:t>
            </w:r>
            <w:proofErr w:type="spellEnd"/>
            <w:r w:rsidR="00A41C28" w:rsidRPr="00351074">
              <w:rPr>
                <w:rFonts w:ascii="Arial" w:hAnsi="Arial" w:cs="Arial"/>
                <w:b/>
                <w:color w:val="245955" w:themeColor="accent6" w:themeShade="80"/>
                <w:sz w:val="28"/>
                <w:szCs w:val="28"/>
              </w:rPr>
              <w:t xml:space="preserve"> </w:t>
            </w:r>
          </w:p>
        </w:tc>
      </w:tr>
      <w:tr w:rsidR="00F004D7" w:rsidRPr="00A52DE8" w14:paraId="6B7025FF" w14:textId="77777777" w:rsidTr="00B42CF8">
        <w:trPr>
          <w:gridAfter w:val="1"/>
          <w:wAfter w:w="7" w:type="dxa"/>
        </w:trPr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0EE" w:themeFill="accent6" w:themeFillTint="33"/>
          </w:tcPr>
          <w:p w14:paraId="1E061C15" w14:textId="77777777" w:rsidR="00F004D7" w:rsidRPr="00A52DE8" w:rsidRDefault="00F004D7" w:rsidP="00FE51E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52DE8">
              <w:rPr>
                <w:rFonts w:ascii="Arial" w:hAnsi="Arial" w:cs="Arial"/>
                <w:b/>
              </w:rPr>
              <w:t>Norsk</w:t>
            </w:r>
          </w:p>
        </w:tc>
      </w:tr>
      <w:tr w:rsidR="00F6024A" w:rsidRPr="00A52DE8" w14:paraId="0F4C1951" w14:textId="77777777" w:rsidTr="00FE03B7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6C8A" w14:textId="6A69B223" w:rsidR="00B42CF8" w:rsidRPr="00A52DE8" w:rsidRDefault="00B42CF8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 xml:space="preserve">Namn på faglærar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6D667" w14:textId="77777777" w:rsidR="00F6024A" w:rsidRPr="00A52DE8" w:rsidRDefault="00F6024A" w:rsidP="00FE51E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004D7" w:rsidRPr="00A52DE8" w14:paraId="05DB8CA3" w14:textId="77777777" w:rsidTr="00FE03B7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D335" w14:textId="48A24790" w:rsidR="00F004D7" w:rsidRPr="00A52DE8" w:rsidRDefault="00F004D7" w:rsidP="00FE51E4">
            <w:pPr>
              <w:rPr>
                <w:rFonts w:ascii="Arial" w:hAnsi="Arial" w:cs="Arial"/>
              </w:rPr>
            </w:pPr>
            <w:bookmarkStart w:id="1" w:name="_Hlk80040723"/>
            <w:r w:rsidRPr="00A52DE8">
              <w:rPr>
                <w:rFonts w:ascii="Arial" w:hAnsi="Arial" w:cs="Arial"/>
              </w:rPr>
              <w:t>Eleve</w:t>
            </w:r>
            <w:r w:rsidR="00D40743" w:rsidRPr="00A52DE8">
              <w:rPr>
                <w:rFonts w:ascii="Arial" w:hAnsi="Arial" w:cs="Arial"/>
              </w:rPr>
              <w:t xml:space="preserve">n si </w:t>
            </w:r>
            <w:r w:rsidRPr="00A52DE8">
              <w:rPr>
                <w:rFonts w:ascii="Arial" w:hAnsi="Arial" w:cs="Arial"/>
              </w:rPr>
              <w:t>interesse og motivasjon i faget</w:t>
            </w:r>
          </w:p>
          <w:p w14:paraId="1C817983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F67BD" w14:textId="14A03F00" w:rsidR="00F004D7" w:rsidRPr="00A52DE8" w:rsidRDefault="00F004D7" w:rsidP="00FE51E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004D7" w:rsidRPr="00A52DE8" w14:paraId="20B6063B" w14:textId="77777777" w:rsidTr="00FE03B7">
        <w:trPr>
          <w:gridAfter w:val="1"/>
          <w:wAfter w:w="7" w:type="dxa"/>
        </w:trPr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0DEC" w14:textId="796DE738" w:rsidR="00F004D7" w:rsidRPr="00A52DE8" w:rsidRDefault="00F004D7" w:rsidP="00FE51E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DE8">
              <w:rPr>
                <w:rFonts w:ascii="Arial" w:hAnsi="Arial" w:cs="Arial"/>
                <w:b/>
                <w:szCs w:val="22"/>
              </w:rPr>
              <w:t>Vurdering av eleven</w:t>
            </w:r>
            <w:r w:rsidR="00F6024A" w:rsidRPr="00A52DE8">
              <w:rPr>
                <w:rFonts w:ascii="Arial" w:hAnsi="Arial" w:cs="Arial"/>
                <w:b/>
                <w:szCs w:val="22"/>
              </w:rPr>
              <w:t xml:space="preserve"> si</w:t>
            </w:r>
            <w:r w:rsidRPr="00A52DE8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Pr="00A52DE8">
              <w:rPr>
                <w:rFonts w:ascii="Arial" w:hAnsi="Arial" w:cs="Arial"/>
                <w:b/>
                <w:szCs w:val="22"/>
              </w:rPr>
              <w:t>målopp</w:t>
            </w:r>
            <w:r w:rsidR="00D40743" w:rsidRPr="00A52DE8">
              <w:rPr>
                <w:rFonts w:ascii="Arial" w:hAnsi="Arial" w:cs="Arial"/>
                <w:b/>
                <w:szCs w:val="22"/>
              </w:rPr>
              <w:t>nå</w:t>
            </w:r>
            <w:r w:rsidR="00B60572" w:rsidRPr="00A52DE8">
              <w:rPr>
                <w:rFonts w:ascii="Arial" w:hAnsi="Arial" w:cs="Arial"/>
                <w:b/>
                <w:szCs w:val="22"/>
              </w:rPr>
              <w:t>ing</w:t>
            </w:r>
            <w:proofErr w:type="spellEnd"/>
            <w:r w:rsidR="00B60572" w:rsidRPr="00A52DE8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F004D7" w:rsidRPr="00A52DE8" w14:paraId="03FD5114" w14:textId="77777777" w:rsidTr="00FE03B7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C3B4" w14:textId="748FA91A" w:rsidR="00F004D7" w:rsidRPr="00A52DE8" w:rsidRDefault="00F004D7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 xml:space="preserve">Har eleven </w:t>
            </w:r>
            <w:r w:rsidR="00D40743" w:rsidRPr="00A52DE8">
              <w:rPr>
                <w:rFonts w:ascii="Arial" w:hAnsi="Arial" w:cs="Arial"/>
              </w:rPr>
              <w:t>eit tilfredsstillande</w:t>
            </w:r>
            <w:r w:rsidRPr="00A52DE8">
              <w:rPr>
                <w:rFonts w:ascii="Arial" w:hAnsi="Arial" w:cs="Arial"/>
              </w:rPr>
              <w:t xml:space="preserve"> utbytte av </w:t>
            </w:r>
            <w:r w:rsidR="00D40743" w:rsidRPr="00A52DE8">
              <w:rPr>
                <w:rFonts w:ascii="Arial" w:hAnsi="Arial" w:cs="Arial"/>
              </w:rPr>
              <w:t>opplæringa</w:t>
            </w:r>
            <w:r w:rsidRPr="00A52DE8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581B2" w14:textId="1DE30F68" w:rsidR="00F004D7" w:rsidRPr="00A52DE8" w:rsidRDefault="00F004D7" w:rsidP="00FE51E4">
            <w:pPr>
              <w:rPr>
                <w:rFonts w:ascii="Arial" w:hAnsi="Arial" w:cs="Arial"/>
                <w:sz w:val="18"/>
                <w:szCs w:val="22"/>
              </w:rPr>
            </w:pPr>
            <w:r w:rsidRPr="00A52DE8">
              <w:rPr>
                <w:rFonts w:ascii="Arial" w:eastAsia="Calibri" w:hAnsi="Arial" w:cs="Arial"/>
              </w:rPr>
              <w:t xml:space="preserve">Ja □      Nei □ </w:t>
            </w:r>
            <w:r w:rsidR="00D40743" w:rsidRPr="00A52DE8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Dersom</w:t>
            </w:r>
            <w:r w:rsidRPr="00A52DE8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nei, fortsett </w:t>
            </w:r>
            <w:r w:rsidR="00D40743" w:rsidRPr="00A52DE8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utfyllinga</w:t>
            </w:r>
            <w:r w:rsidRPr="00A52DE8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for faget</w:t>
            </w:r>
          </w:p>
        </w:tc>
      </w:tr>
      <w:tr w:rsidR="00F004D7" w:rsidRPr="00A52DE8" w14:paraId="33D0AB7E" w14:textId="77777777" w:rsidTr="00FE03B7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145B" w14:textId="1B3D97FA" w:rsidR="00F004D7" w:rsidRPr="00A52DE8" w:rsidRDefault="00D40743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 xml:space="preserve">Kva </w:t>
            </w:r>
            <w:r w:rsidR="00F004D7" w:rsidRPr="00A52DE8">
              <w:rPr>
                <w:rFonts w:ascii="Arial" w:hAnsi="Arial" w:cs="Arial"/>
              </w:rPr>
              <w:t>strever eleven med i faget?</w:t>
            </w:r>
          </w:p>
          <w:p w14:paraId="5845A15A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BDFAD" w14:textId="2AD2DB47" w:rsidR="00F004D7" w:rsidRPr="00A52DE8" w:rsidRDefault="00F004D7" w:rsidP="00FE51E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004D7" w:rsidRPr="00A52DE8" w14:paraId="4C2CBA1D" w14:textId="77777777" w:rsidTr="00FE03B7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CABA" w14:textId="75366A61" w:rsidR="00F004D7" w:rsidRPr="00A52DE8" w:rsidRDefault="00F004D7" w:rsidP="00FE51E4">
            <w:pPr>
              <w:rPr>
                <w:rFonts w:ascii="Arial" w:hAnsi="Arial" w:cs="Arial"/>
                <w:color w:val="FF0000"/>
              </w:rPr>
            </w:pPr>
            <w:r w:rsidRPr="00A52DE8">
              <w:rPr>
                <w:rFonts w:ascii="Arial" w:hAnsi="Arial" w:cs="Arial"/>
              </w:rPr>
              <w:t>Gjennomførte tiltak og effekten av d</w:t>
            </w:r>
            <w:r w:rsidR="00D40743" w:rsidRPr="00A52DE8">
              <w:rPr>
                <w:rFonts w:ascii="Arial" w:hAnsi="Arial" w:cs="Arial"/>
              </w:rPr>
              <w:t>esse</w:t>
            </w:r>
          </w:p>
          <w:p w14:paraId="7B213D20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2E29F" w14:textId="76330C1B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18BD8279" w14:textId="77777777" w:rsidTr="00FE03B7">
        <w:trPr>
          <w:gridAfter w:val="1"/>
          <w:wAfter w:w="7" w:type="dxa"/>
        </w:trPr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C7E5" w14:textId="77777777" w:rsidR="00F004D7" w:rsidRPr="00A52DE8" w:rsidRDefault="00F004D7" w:rsidP="00FE51E4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A52DE8">
              <w:rPr>
                <w:rFonts w:ascii="Arial" w:hAnsi="Arial" w:cs="Arial"/>
                <w:b/>
                <w:szCs w:val="22"/>
              </w:rPr>
              <w:t>Kompetansen i faget</w:t>
            </w:r>
          </w:p>
        </w:tc>
      </w:tr>
      <w:tr w:rsidR="00F004D7" w:rsidRPr="00A52DE8" w14:paraId="6216DAAF" w14:textId="77777777" w:rsidTr="00FE03B7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AAE0" w14:textId="02FCBA72" w:rsidR="00F004D7" w:rsidRPr="00BD40D6" w:rsidRDefault="00275B4A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Kva kompetansemål og kva trinn er det realistisk å arbeide med?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354F" w14:textId="5E17A749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="00F004D7" w:rsidRPr="00A52DE8" w14:paraId="503CEB93" w14:textId="77777777" w:rsidTr="00B42CF8">
        <w:trPr>
          <w:gridAfter w:val="1"/>
          <w:wAfter w:w="7" w:type="dxa"/>
        </w:trPr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0EE" w:themeFill="accent6" w:themeFillTint="33"/>
          </w:tcPr>
          <w:p w14:paraId="21D05440" w14:textId="77777777" w:rsidR="00F004D7" w:rsidRPr="00A52DE8" w:rsidRDefault="00F004D7" w:rsidP="00FE51E4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A52DE8">
              <w:rPr>
                <w:rFonts w:ascii="Arial" w:hAnsi="Arial" w:cs="Arial"/>
                <w:b/>
                <w:szCs w:val="20"/>
              </w:rPr>
              <w:t>Matematikk</w:t>
            </w:r>
          </w:p>
        </w:tc>
      </w:tr>
      <w:tr w:rsidR="00B42CF8" w:rsidRPr="00A52DE8" w14:paraId="1E0EBC6D" w14:textId="77777777" w:rsidTr="00FE03B7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4AAE" w14:textId="5F447D99" w:rsidR="00B42CF8" w:rsidRPr="00A52DE8" w:rsidRDefault="00B42CF8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Namn på faglærar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F138" w14:textId="77777777" w:rsidR="00B42CF8" w:rsidRPr="00A52DE8" w:rsidRDefault="00B42CF8" w:rsidP="00FE51E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004D7" w:rsidRPr="00A52DE8" w14:paraId="3549CFB0" w14:textId="77777777" w:rsidTr="00FE03B7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3574" w14:textId="11457BBA" w:rsidR="00F004D7" w:rsidRPr="00A52DE8" w:rsidRDefault="00F004D7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Eleven</w:t>
            </w:r>
            <w:r w:rsidR="001237EA" w:rsidRPr="00A52DE8">
              <w:rPr>
                <w:rFonts w:ascii="Arial" w:hAnsi="Arial" w:cs="Arial"/>
              </w:rPr>
              <w:t xml:space="preserve"> si</w:t>
            </w:r>
            <w:r w:rsidRPr="00A52DE8">
              <w:rPr>
                <w:rFonts w:ascii="Arial" w:hAnsi="Arial" w:cs="Arial"/>
              </w:rPr>
              <w:t xml:space="preserve"> interesse og motivasjon i faget</w:t>
            </w:r>
          </w:p>
          <w:p w14:paraId="70DD6ED1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334B" w14:textId="2CBB82A4" w:rsidR="00F004D7" w:rsidRPr="00A52DE8" w:rsidRDefault="00F004D7" w:rsidP="00FE51E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004D7" w:rsidRPr="00A52DE8" w14:paraId="10DA9DA4" w14:textId="77777777" w:rsidTr="00FE03B7">
        <w:trPr>
          <w:gridAfter w:val="1"/>
          <w:wAfter w:w="7" w:type="dxa"/>
        </w:trPr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6E1F" w14:textId="6FDC7FE8" w:rsidR="00F004D7" w:rsidRPr="00A52DE8" w:rsidRDefault="00F6024A" w:rsidP="00FE51E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DE8">
              <w:rPr>
                <w:rFonts w:ascii="Arial" w:hAnsi="Arial" w:cs="Arial"/>
                <w:b/>
                <w:szCs w:val="22"/>
              </w:rPr>
              <w:t xml:space="preserve">Vurdering av eleven si </w:t>
            </w:r>
            <w:proofErr w:type="spellStart"/>
            <w:r w:rsidRPr="00A52DE8">
              <w:rPr>
                <w:rFonts w:ascii="Arial" w:hAnsi="Arial" w:cs="Arial"/>
                <w:b/>
                <w:szCs w:val="22"/>
              </w:rPr>
              <w:t>måloppnåing</w:t>
            </w:r>
            <w:proofErr w:type="spellEnd"/>
          </w:p>
        </w:tc>
      </w:tr>
      <w:tr w:rsidR="00F004D7" w:rsidRPr="00A52DE8" w14:paraId="0AA152CF" w14:textId="77777777" w:rsidTr="00FE03B7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5227" w14:textId="5C32966D" w:rsidR="00F004D7" w:rsidRPr="00A52DE8" w:rsidRDefault="003C134B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Har eleven eit tilfredsstillande utbytte av opplæringa?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27723" w14:textId="78987CD6" w:rsidR="00F004D7" w:rsidRPr="00A52DE8" w:rsidRDefault="00F004D7" w:rsidP="00FE51E4">
            <w:pPr>
              <w:rPr>
                <w:rFonts w:ascii="Arial" w:hAnsi="Arial" w:cs="Arial"/>
                <w:sz w:val="18"/>
                <w:szCs w:val="22"/>
              </w:rPr>
            </w:pPr>
            <w:r w:rsidRPr="00A52DE8">
              <w:rPr>
                <w:rFonts w:ascii="Arial" w:eastAsia="Calibri" w:hAnsi="Arial" w:cs="Arial"/>
              </w:rPr>
              <w:t xml:space="preserve">Ja □      Nei □ </w:t>
            </w:r>
            <w:r w:rsidR="001237EA" w:rsidRPr="00A52DE8">
              <w:rPr>
                <w:rFonts w:ascii="Arial" w:eastAsia="Calibri" w:hAnsi="Arial" w:cs="Arial"/>
              </w:rPr>
              <w:t xml:space="preserve"> </w:t>
            </w:r>
            <w:r w:rsidR="001237EA" w:rsidRPr="00A52DE8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Dersom nei, fortsett utfyllinga for faget</w:t>
            </w:r>
          </w:p>
        </w:tc>
      </w:tr>
      <w:tr w:rsidR="00F004D7" w:rsidRPr="00A52DE8" w14:paraId="7D1F3DEF" w14:textId="77777777" w:rsidTr="00FE03B7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818C" w14:textId="7A5CF830" w:rsidR="00F004D7" w:rsidRPr="00A52DE8" w:rsidRDefault="006C46AC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Kva</w:t>
            </w:r>
            <w:r w:rsidR="00F004D7" w:rsidRPr="00A52DE8">
              <w:rPr>
                <w:rFonts w:ascii="Arial" w:hAnsi="Arial" w:cs="Arial"/>
              </w:rPr>
              <w:t xml:space="preserve"> strev</w:t>
            </w:r>
            <w:r w:rsidRPr="00A52DE8">
              <w:rPr>
                <w:rFonts w:ascii="Arial" w:hAnsi="Arial" w:cs="Arial"/>
              </w:rPr>
              <w:t>a</w:t>
            </w:r>
            <w:r w:rsidR="00F004D7" w:rsidRPr="00A52DE8">
              <w:rPr>
                <w:rFonts w:ascii="Arial" w:hAnsi="Arial" w:cs="Arial"/>
              </w:rPr>
              <w:t>r eleven med i faget?</w:t>
            </w:r>
          </w:p>
          <w:p w14:paraId="1760DA76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AB58" w14:textId="5BAA3B8D" w:rsidR="00F004D7" w:rsidRPr="00A52DE8" w:rsidRDefault="00F004D7" w:rsidP="00FE51E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004D7" w:rsidRPr="00A52DE8" w14:paraId="784FE0D7" w14:textId="77777777" w:rsidTr="00FE03B7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FA7A" w14:textId="15561645" w:rsidR="00F004D7" w:rsidRPr="00A52DE8" w:rsidRDefault="00F004D7" w:rsidP="00FE51E4">
            <w:pPr>
              <w:rPr>
                <w:rFonts w:ascii="Arial" w:hAnsi="Arial" w:cs="Arial"/>
                <w:color w:val="FF0000"/>
              </w:rPr>
            </w:pPr>
            <w:r w:rsidRPr="00A52DE8">
              <w:rPr>
                <w:rFonts w:ascii="Arial" w:hAnsi="Arial" w:cs="Arial"/>
              </w:rPr>
              <w:t>Gjennomførte tiltak og effekten av d</w:t>
            </w:r>
            <w:r w:rsidR="00F6024A" w:rsidRPr="00A52DE8">
              <w:rPr>
                <w:rFonts w:ascii="Arial" w:hAnsi="Arial" w:cs="Arial"/>
              </w:rPr>
              <w:t>esse</w:t>
            </w:r>
          </w:p>
          <w:p w14:paraId="0B70EF84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16297" w14:textId="22A1137C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4073FA71" w14:textId="77777777" w:rsidTr="00FE03B7">
        <w:trPr>
          <w:gridAfter w:val="1"/>
          <w:wAfter w:w="7" w:type="dxa"/>
        </w:trPr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9BD5" w14:textId="77777777" w:rsidR="00F004D7" w:rsidRPr="00A52DE8" w:rsidRDefault="00F004D7" w:rsidP="00FE51E4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A52DE8">
              <w:rPr>
                <w:rFonts w:ascii="Arial" w:hAnsi="Arial" w:cs="Arial"/>
                <w:b/>
                <w:szCs w:val="22"/>
              </w:rPr>
              <w:lastRenderedPageBreak/>
              <w:t>Kompetansen i faget</w:t>
            </w:r>
          </w:p>
        </w:tc>
      </w:tr>
      <w:tr w:rsidR="00F004D7" w:rsidRPr="00A52DE8" w14:paraId="23D99AF2" w14:textId="77777777" w:rsidTr="00FE03B7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A681" w14:textId="3A396495" w:rsidR="00F004D7" w:rsidRPr="00A52DE8" w:rsidRDefault="00F6024A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Kva kompetansemål og kva trinn er det realistisk å arbeide med?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A75" w14:textId="3D67A54E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7451E508" w14:textId="77777777" w:rsidTr="00B42CF8">
        <w:trPr>
          <w:gridAfter w:val="1"/>
          <w:wAfter w:w="7" w:type="dxa"/>
        </w:trPr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0EE" w:themeFill="accent6" w:themeFillTint="33"/>
          </w:tcPr>
          <w:p w14:paraId="6E19F17B" w14:textId="77777777" w:rsidR="00F004D7" w:rsidRPr="00A52DE8" w:rsidRDefault="00F004D7" w:rsidP="00FE51E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52DE8">
              <w:rPr>
                <w:rFonts w:ascii="Arial" w:hAnsi="Arial" w:cs="Arial"/>
                <w:b/>
              </w:rPr>
              <w:t>Engelsk</w:t>
            </w:r>
          </w:p>
        </w:tc>
      </w:tr>
      <w:tr w:rsidR="00F004D7" w:rsidRPr="00A52DE8" w14:paraId="58B9BAC6" w14:textId="77777777" w:rsidTr="00FE03B7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8045" w14:textId="08B4EF62" w:rsidR="00F004D7" w:rsidRPr="00A52DE8" w:rsidRDefault="00B42CF8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 xml:space="preserve">Namn på faglærar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DA4D7" w14:textId="4C3D751B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5B9307D9" w14:textId="77777777" w:rsidTr="00FE03B7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5093" w14:textId="77777777" w:rsidR="009C223C" w:rsidRPr="00A52DE8" w:rsidRDefault="009C223C" w:rsidP="009C223C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Eleven si interesse og motivasjon i faget</w:t>
            </w:r>
          </w:p>
          <w:p w14:paraId="59207F7C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7A1B2" w14:textId="6CC2697E" w:rsidR="00F004D7" w:rsidRPr="00A52DE8" w:rsidRDefault="00F004D7" w:rsidP="00FE51E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004D7" w:rsidRPr="00A52DE8" w14:paraId="640B87D1" w14:textId="77777777" w:rsidTr="00FE03B7">
        <w:trPr>
          <w:gridAfter w:val="1"/>
          <w:wAfter w:w="7" w:type="dxa"/>
        </w:trPr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F609" w14:textId="6BDB7797" w:rsidR="00F004D7" w:rsidRPr="00A52DE8" w:rsidRDefault="00F6024A" w:rsidP="00FE51E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DE8">
              <w:rPr>
                <w:rFonts w:ascii="Arial" w:hAnsi="Arial" w:cs="Arial"/>
                <w:b/>
                <w:szCs w:val="22"/>
              </w:rPr>
              <w:t xml:space="preserve">Vurdering av eleven si </w:t>
            </w:r>
            <w:proofErr w:type="spellStart"/>
            <w:r w:rsidRPr="00A52DE8">
              <w:rPr>
                <w:rFonts w:ascii="Arial" w:hAnsi="Arial" w:cs="Arial"/>
                <w:b/>
                <w:szCs w:val="22"/>
              </w:rPr>
              <w:t>måloppnåing</w:t>
            </w:r>
            <w:proofErr w:type="spellEnd"/>
          </w:p>
        </w:tc>
      </w:tr>
      <w:tr w:rsidR="00F004D7" w:rsidRPr="00A52DE8" w14:paraId="24E21802" w14:textId="77777777" w:rsidTr="00FE03B7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40E2" w14:textId="711048E2" w:rsidR="00F004D7" w:rsidRPr="00A52DE8" w:rsidRDefault="003C134B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Har eleven eit tilfredsstillande utbytte av opplæringa?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3DD6A" w14:textId="76F32ADE" w:rsidR="00F004D7" w:rsidRPr="00A52DE8" w:rsidRDefault="00F004D7" w:rsidP="00FE51E4">
            <w:pPr>
              <w:rPr>
                <w:rFonts w:ascii="Arial" w:hAnsi="Arial" w:cs="Arial"/>
                <w:sz w:val="18"/>
                <w:szCs w:val="22"/>
              </w:rPr>
            </w:pPr>
            <w:r w:rsidRPr="00A52DE8">
              <w:rPr>
                <w:rFonts w:ascii="Arial" w:eastAsia="Calibri" w:hAnsi="Arial" w:cs="Arial"/>
              </w:rPr>
              <w:t xml:space="preserve">Ja □      Nei □ </w:t>
            </w:r>
            <w:r w:rsidR="00E64D36">
              <w:rPr>
                <w:rFonts w:ascii="Arial" w:eastAsia="Calibri" w:hAnsi="Arial" w:cs="Arial"/>
              </w:rPr>
              <w:t xml:space="preserve"> </w:t>
            </w:r>
            <w:r w:rsidR="00E64D36" w:rsidRPr="00A52DE8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Dersom nei, fortsett utfyllinga for faget</w:t>
            </w:r>
          </w:p>
        </w:tc>
      </w:tr>
      <w:tr w:rsidR="00F004D7" w:rsidRPr="00A52DE8" w14:paraId="4F12F63D" w14:textId="77777777" w:rsidTr="00FE03B7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C621" w14:textId="77777777" w:rsidR="00F004D7" w:rsidRDefault="00E64D36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Kva strever eleven med i faget?</w:t>
            </w:r>
          </w:p>
          <w:p w14:paraId="26217388" w14:textId="389BF27F" w:rsidR="00E64D36" w:rsidRPr="00A52DE8" w:rsidRDefault="00E64D36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9E0D3" w14:textId="7955FB0F" w:rsidR="00F004D7" w:rsidRPr="00A52DE8" w:rsidRDefault="00F004D7" w:rsidP="00FE51E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004D7" w:rsidRPr="00A52DE8" w14:paraId="5304AB82" w14:textId="77777777" w:rsidTr="00FE03B7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6C74" w14:textId="77777777" w:rsidR="00E64D36" w:rsidRPr="00A52DE8" w:rsidRDefault="00E64D36" w:rsidP="00E64D36">
            <w:pPr>
              <w:rPr>
                <w:rFonts w:ascii="Arial" w:hAnsi="Arial" w:cs="Arial"/>
                <w:color w:val="FF0000"/>
              </w:rPr>
            </w:pPr>
            <w:r w:rsidRPr="00A52DE8">
              <w:rPr>
                <w:rFonts w:ascii="Arial" w:hAnsi="Arial" w:cs="Arial"/>
              </w:rPr>
              <w:t>Gjennomførte tiltak og effekten av desse</w:t>
            </w:r>
          </w:p>
          <w:p w14:paraId="0FE04690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FBD0F" w14:textId="728D6B0D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7B99FC36" w14:textId="77777777" w:rsidTr="00FE03B7">
        <w:trPr>
          <w:gridAfter w:val="1"/>
          <w:wAfter w:w="7" w:type="dxa"/>
        </w:trPr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89DE" w14:textId="77777777" w:rsidR="00F004D7" w:rsidRPr="00A52DE8" w:rsidRDefault="00F004D7" w:rsidP="00FE51E4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A52DE8">
              <w:rPr>
                <w:rFonts w:ascii="Arial" w:hAnsi="Arial" w:cs="Arial"/>
                <w:b/>
                <w:szCs w:val="22"/>
              </w:rPr>
              <w:t>Kompetansen i faget</w:t>
            </w:r>
          </w:p>
        </w:tc>
      </w:tr>
      <w:tr w:rsidR="00F004D7" w:rsidRPr="00A52DE8" w14:paraId="049801B8" w14:textId="77777777" w:rsidTr="00FE03B7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997A" w14:textId="4B076287" w:rsidR="00F004D7" w:rsidRPr="00A52DE8" w:rsidRDefault="00F6024A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Kva kompetansemål og kva trinn er det realistisk å arbeide med?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D2E2" w14:textId="3650D4A0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0798C26E" w14:textId="77777777" w:rsidTr="00B42CF8">
        <w:trPr>
          <w:gridAfter w:val="1"/>
          <w:wAfter w:w="7" w:type="dxa"/>
        </w:trPr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0EE" w:themeFill="accent6" w:themeFillTint="33"/>
          </w:tcPr>
          <w:p w14:paraId="5686AC9C" w14:textId="7C288686" w:rsidR="00F004D7" w:rsidRPr="00A52DE8" w:rsidRDefault="00F004D7" w:rsidP="00FE51E4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A52DE8">
              <w:rPr>
                <w:rFonts w:ascii="Arial" w:hAnsi="Arial" w:cs="Arial"/>
                <w:b/>
                <w:szCs w:val="20"/>
              </w:rPr>
              <w:t>Kunnskapsfag</w:t>
            </w:r>
            <w:r w:rsidR="001F79A8">
              <w:rPr>
                <w:rFonts w:ascii="Arial" w:hAnsi="Arial" w:cs="Arial"/>
                <w:b/>
                <w:szCs w:val="20"/>
              </w:rPr>
              <w:t>a</w:t>
            </w:r>
            <w:r w:rsidRPr="00A52DE8">
              <w:rPr>
                <w:rFonts w:ascii="Arial" w:hAnsi="Arial" w:cs="Arial"/>
                <w:b/>
                <w:szCs w:val="20"/>
              </w:rPr>
              <w:t>: samfunnsfag, naturfag, KRLE</w:t>
            </w:r>
          </w:p>
        </w:tc>
      </w:tr>
      <w:tr w:rsidR="00F004D7" w:rsidRPr="00A52DE8" w14:paraId="3D35C851" w14:textId="77777777" w:rsidTr="00FE03B7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5558" w14:textId="431C0A0C" w:rsidR="00F004D7" w:rsidRPr="00A52DE8" w:rsidRDefault="00FE03B7" w:rsidP="00FE5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 på faglærar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F465" w14:textId="55F9BE30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0151CEAC" w14:textId="77777777" w:rsidTr="00E64D36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A399" w14:textId="1415183A" w:rsidR="009C223C" w:rsidRPr="00A52DE8" w:rsidRDefault="009C223C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 xml:space="preserve">Eleven si interesse og motivasjon i </w:t>
            </w:r>
            <w:r w:rsidR="001F79A8">
              <w:rPr>
                <w:rFonts w:ascii="Arial" w:hAnsi="Arial" w:cs="Arial"/>
              </w:rPr>
              <w:t xml:space="preserve">dei ulike kunnskapsfaga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5F9EC" w14:textId="23C58525" w:rsidR="00F004D7" w:rsidRPr="00A52DE8" w:rsidRDefault="00F004D7" w:rsidP="00FE51E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004D7" w:rsidRPr="00A52DE8" w14:paraId="4B368749" w14:textId="77777777" w:rsidTr="00E64D36">
        <w:trPr>
          <w:gridAfter w:val="1"/>
          <w:wAfter w:w="7" w:type="dxa"/>
        </w:trPr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3A62" w14:textId="3EFB29D1" w:rsidR="00F004D7" w:rsidRPr="00A52DE8" w:rsidRDefault="00F6024A" w:rsidP="00FE51E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DE8">
              <w:rPr>
                <w:rFonts w:ascii="Arial" w:hAnsi="Arial" w:cs="Arial"/>
                <w:b/>
                <w:szCs w:val="22"/>
              </w:rPr>
              <w:t xml:space="preserve">Vurdering av eleven si </w:t>
            </w:r>
            <w:proofErr w:type="spellStart"/>
            <w:r w:rsidRPr="00A52DE8">
              <w:rPr>
                <w:rFonts w:ascii="Arial" w:hAnsi="Arial" w:cs="Arial"/>
                <w:b/>
                <w:szCs w:val="22"/>
              </w:rPr>
              <w:t>måloppnåing</w:t>
            </w:r>
            <w:proofErr w:type="spellEnd"/>
          </w:p>
        </w:tc>
      </w:tr>
      <w:tr w:rsidR="00F004D7" w:rsidRPr="00A52DE8" w14:paraId="52B68F89" w14:textId="77777777" w:rsidTr="00E64D36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DDFB" w14:textId="5FF05674" w:rsidR="00F004D7" w:rsidRPr="00A52DE8" w:rsidRDefault="00E64D36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Har eleven eit tilfredsstillande utbytte av opplæringa?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08D3A" w14:textId="2167EC28" w:rsidR="00F004D7" w:rsidRPr="00A52DE8" w:rsidRDefault="00F004D7" w:rsidP="00FE51E4">
            <w:pPr>
              <w:rPr>
                <w:rFonts w:ascii="Arial" w:hAnsi="Arial" w:cs="Arial"/>
                <w:sz w:val="18"/>
                <w:szCs w:val="22"/>
              </w:rPr>
            </w:pPr>
            <w:r w:rsidRPr="00A52DE8">
              <w:rPr>
                <w:rFonts w:ascii="Arial" w:eastAsia="Calibri" w:hAnsi="Arial" w:cs="Arial"/>
              </w:rPr>
              <w:t xml:space="preserve">Ja □      Nei □ </w:t>
            </w:r>
            <w:r w:rsidR="00E64D36">
              <w:rPr>
                <w:rFonts w:ascii="Arial" w:eastAsia="Calibri" w:hAnsi="Arial" w:cs="Arial"/>
              </w:rPr>
              <w:t xml:space="preserve"> </w:t>
            </w:r>
            <w:r w:rsidR="00E64D36" w:rsidRPr="00A52DE8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Dersom nei, fortsett utfyllinga for faget</w:t>
            </w:r>
          </w:p>
        </w:tc>
      </w:tr>
      <w:tr w:rsidR="00F004D7" w:rsidRPr="00A52DE8" w14:paraId="60D0EFFE" w14:textId="77777777" w:rsidTr="00E64D36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C090" w14:textId="77777777" w:rsidR="00E64D36" w:rsidRPr="00A52DE8" w:rsidRDefault="00E64D36" w:rsidP="00E64D36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Kva strever eleven med i faget?</w:t>
            </w:r>
          </w:p>
          <w:p w14:paraId="538B423E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9196B" w14:textId="6B919C0E" w:rsidR="00F004D7" w:rsidRPr="00A52DE8" w:rsidRDefault="00F004D7" w:rsidP="00FE51E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004D7" w:rsidRPr="00A52DE8" w14:paraId="75A21D46" w14:textId="77777777" w:rsidTr="00E64D36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79D7" w14:textId="77777777" w:rsidR="00E64D36" w:rsidRPr="00A52DE8" w:rsidRDefault="00E64D36" w:rsidP="00E64D36">
            <w:pPr>
              <w:rPr>
                <w:rFonts w:ascii="Arial" w:hAnsi="Arial" w:cs="Arial"/>
                <w:color w:val="FF0000"/>
              </w:rPr>
            </w:pPr>
            <w:r w:rsidRPr="00A52DE8">
              <w:rPr>
                <w:rFonts w:ascii="Arial" w:hAnsi="Arial" w:cs="Arial"/>
              </w:rPr>
              <w:t>Gjennomførte tiltak og effekten av desse</w:t>
            </w:r>
          </w:p>
          <w:p w14:paraId="213DCE09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5FD45" w14:textId="4C1CA717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1DB3C930" w14:textId="77777777" w:rsidTr="00E64D36">
        <w:trPr>
          <w:gridAfter w:val="1"/>
          <w:wAfter w:w="7" w:type="dxa"/>
        </w:trPr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A0522" w14:textId="77777777" w:rsidR="00F004D7" w:rsidRPr="00A52DE8" w:rsidRDefault="00F004D7" w:rsidP="00FE51E4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A52DE8">
              <w:rPr>
                <w:rFonts w:ascii="Arial" w:hAnsi="Arial" w:cs="Arial"/>
                <w:b/>
                <w:szCs w:val="22"/>
              </w:rPr>
              <w:lastRenderedPageBreak/>
              <w:t>Kompetansen i faget</w:t>
            </w:r>
          </w:p>
        </w:tc>
      </w:tr>
      <w:tr w:rsidR="00F004D7" w:rsidRPr="00A52DE8" w14:paraId="106A63C8" w14:textId="77777777" w:rsidTr="00E64D36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F621" w14:textId="5D67FC2B" w:rsidR="00F004D7" w:rsidRPr="00A52DE8" w:rsidRDefault="00F6024A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Kva kompetansemål og kva trinn er det realistisk å arbeide med?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1299" w14:textId="65A61212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0BE9F464" w14:textId="77777777" w:rsidTr="00B42CF8">
        <w:trPr>
          <w:gridAfter w:val="1"/>
          <w:wAfter w:w="7" w:type="dxa"/>
        </w:trPr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0EE" w:themeFill="accent6" w:themeFillTint="33"/>
          </w:tcPr>
          <w:p w14:paraId="1C628DE3" w14:textId="671D2126" w:rsidR="00F004D7" w:rsidRPr="00BD40D6" w:rsidRDefault="00F004D7" w:rsidP="00BD40D6">
            <w:pPr>
              <w:spacing w:before="120"/>
              <w:jc w:val="center"/>
              <w:rPr>
                <w:rFonts w:ascii="Arial" w:hAnsi="Arial" w:cs="Arial"/>
                <w:b/>
                <w:szCs w:val="20"/>
              </w:rPr>
            </w:pPr>
            <w:r w:rsidRPr="00A52DE8">
              <w:rPr>
                <w:rFonts w:ascii="Arial" w:hAnsi="Arial" w:cs="Arial"/>
                <w:b/>
                <w:szCs w:val="20"/>
              </w:rPr>
              <w:t>Praktisk-estetiske fag</w:t>
            </w:r>
            <w:r w:rsidR="00BD40D6">
              <w:rPr>
                <w:rFonts w:ascii="Arial" w:hAnsi="Arial" w:cs="Arial"/>
                <w:b/>
                <w:szCs w:val="20"/>
              </w:rPr>
              <w:t xml:space="preserve"> - K</w:t>
            </w:r>
            <w:r w:rsidRPr="00A52DE8">
              <w:rPr>
                <w:rFonts w:ascii="Arial" w:hAnsi="Arial" w:cs="Arial"/>
                <w:b/>
                <w:szCs w:val="20"/>
              </w:rPr>
              <w:t xml:space="preserve">unst og </w:t>
            </w:r>
            <w:r w:rsidR="001F79A8" w:rsidRPr="00A52DE8">
              <w:rPr>
                <w:rFonts w:ascii="Arial" w:hAnsi="Arial" w:cs="Arial"/>
                <w:b/>
                <w:szCs w:val="20"/>
              </w:rPr>
              <w:t>handverk</w:t>
            </w:r>
            <w:r w:rsidRPr="00A52DE8">
              <w:rPr>
                <w:rFonts w:ascii="Arial" w:hAnsi="Arial" w:cs="Arial"/>
                <w:b/>
                <w:szCs w:val="20"/>
              </w:rPr>
              <w:t>, musikk, kroppsøving, mat og helse</w:t>
            </w:r>
          </w:p>
        </w:tc>
      </w:tr>
      <w:tr w:rsidR="00F004D7" w:rsidRPr="00A52DE8" w14:paraId="59C9AD6D" w14:textId="77777777" w:rsidTr="00E64D36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AE11" w14:textId="30BDDB50" w:rsidR="00F004D7" w:rsidRPr="00A52DE8" w:rsidRDefault="001F79A8" w:rsidP="00FE5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Namn på faglærarar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4A1A2" w14:textId="05DE6F8B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1001D039" w14:textId="77777777" w:rsidTr="00E64D36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7FD1" w14:textId="0CF95973" w:rsidR="001F79A8" w:rsidRPr="00A52DE8" w:rsidRDefault="001F79A8" w:rsidP="001F79A8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 xml:space="preserve">Eleven si interesse og motivasjon i </w:t>
            </w:r>
            <w:r>
              <w:rPr>
                <w:rFonts w:ascii="Arial" w:hAnsi="Arial" w:cs="Arial"/>
              </w:rPr>
              <w:t>dei</w:t>
            </w:r>
          </w:p>
          <w:p w14:paraId="13CC62A4" w14:textId="38ECFE0C" w:rsidR="00F004D7" w:rsidRPr="00A52DE8" w:rsidRDefault="00F004D7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praktisk-estetiske fag</w:t>
            </w:r>
            <w:r w:rsidR="001F79A8">
              <w:rPr>
                <w:rFonts w:ascii="Arial" w:hAnsi="Arial" w:cs="Arial"/>
              </w:rPr>
              <w:t>a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0EEB1" w14:textId="4169DD5F" w:rsidR="00F004D7" w:rsidRPr="00A52DE8" w:rsidRDefault="00F004D7" w:rsidP="00FE51E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004D7" w:rsidRPr="00A52DE8" w14:paraId="337F95C7" w14:textId="77777777" w:rsidTr="00E64D36">
        <w:trPr>
          <w:gridAfter w:val="1"/>
          <w:wAfter w:w="7" w:type="dxa"/>
        </w:trPr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DEF8" w14:textId="7EBFB001" w:rsidR="00F004D7" w:rsidRPr="00A52DE8" w:rsidRDefault="00F6024A" w:rsidP="00FE51E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2DE8">
              <w:rPr>
                <w:rFonts w:ascii="Arial" w:hAnsi="Arial" w:cs="Arial"/>
                <w:b/>
                <w:szCs w:val="22"/>
              </w:rPr>
              <w:t xml:space="preserve">Vurdering av eleven si </w:t>
            </w:r>
            <w:proofErr w:type="spellStart"/>
            <w:r w:rsidRPr="00A52DE8">
              <w:rPr>
                <w:rFonts w:ascii="Arial" w:hAnsi="Arial" w:cs="Arial"/>
                <w:b/>
                <w:szCs w:val="22"/>
              </w:rPr>
              <w:t>måloppnåing</w:t>
            </w:r>
            <w:proofErr w:type="spellEnd"/>
          </w:p>
        </w:tc>
      </w:tr>
      <w:tr w:rsidR="00F004D7" w:rsidRPr="00A52DE8" w14:paraId="613AFEB9" w14:textId="77777777" w:rsidTr="00E64D36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CA49" w14:textId="5FCAFC39" w:rsidR="00F004D7" w:rsidRPr="00A52DE8" w:rsidRDefault="00E64D36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Har eleven eit tilfredsstillande utbytte av opplæringa?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A27F1" w14:textId="03B076AD" w:rsidR="00F004D7" w:rsidRPr="00A52DE8" w:rsidRDefault="00F004D7" w:rsidP="00FE51E4">
            <w:pPr>
              <w:rPr>
                <w:rFonts w:ascii="Arial" w:hAnsi="Arial" w:cs="Arial"/>
                <w:sz w:val="18"/>
                <w:szCs w:val="22"/>
              </w:rPr>
            </w:pPr>
            <w:r w:rsidRPr="00A52DE8">
              <w:rPr>
                <w:rFonts w:ascii="Arial" w:eastAsia="Calibri" w:hAnsi="Arial" w:cs="Arial"/>
              </w:rPr>
              <w:t xml:space="preserve">Ja □      Nei □ </w:t>
            </w:r>
            <w:r w:rsidR="00E64D36">
              <w:rPr>
                <w:rFonts w:ascii="Arial" w:eastAsia="Calibri" w:hAnsi="Arial" w:cs="Arial"/>
              </w:rPr>
              <w:t xml:space="preserve"> </w:t>
            </w:r>
            <w:r w:rsidR="00E64D36" w:rsidRPr="00A52DE8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Dersom nei, fortsett utfyllinga for faget</w:t>
            </w:r>
          </w:p>
        </w:tc>
      </w:tr>
      <w:tr w:rsidR="00F004D7" w:rsidRPr="00A52DE8" w14:paraId="57E12AB2" w14:textId="77777777" w:rsidTr="00E64D36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F76F" w14:textId="77777777" w:rsidR="00E64D36" w:rsidRPr="00A52DE8" w:rsidRDefault="00E64D36" w:rsidP="00E64D36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Kva strever eleven med i faget?</w:t>
            </w:r>
          </w:p>
          <w:p w14:paraId="67557D6F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9E709" w14:textId="155E4FFE" w:rsidR="00F004D7" w:rsidRPr="00A52DE8" w:rsidRDefault="00F004D7" w:rsidP="00FE51E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004D7" w:rsidRPr="00A52DE8" w14:paraId="66BC2321" w14:textId="77777777" w:rsidTr="00E64D36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6FE9" w14:textId="1870BEB6" w:rsidR="00E64D36" w:rsidRPr="00A52DE8" w:rsidRDefault="00E64D36" w:rsidP="00E64D36">
            <w:pPr>
              <w:rPr>
                <w:rFonts w:ascii="Arial" w:hAnsi="Arial" w:cs="Arial"/>
                <w:color w:val="FF0000"/>
              </w:rPr>
            </w:pPr>
            <w:r w:rsidRPr="00A52DE8">
              <w:rPr>
                <w:rFonts w:ascii="Arial" w:hAnsi="Arial" w:cs="Arial"/>
              </w:rPr>
              <w:t>Gjennomførte tiltak og effekten av desse</w:t>
            </w:r>
          </w:p>
          <w:p w14:paraId="3D4B5D6B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BB71A" w14:textId="5E2F8BE1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451F64FA" w14:textId="77777777" w:rsidTr="00E64D36">
        <w:trPr>
          <w:gridAfter w:val="1"/>
          <w:wAfter w:w="7" w:type="dxa"/>
        </w:trPr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C27" w14:textId="77777777" w:rsidR="00F004D7" w:rsidRPr="00A52DE8" w:rsidRDefault="00F004D7" w:rsidP="00FE51E4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  <w:r w:rsidRPr="00A52DE8">
              <w:rPr>
                <w:rFonts w:ascii="Arial" w:hAnsi="Arial" w:cs="Arial"/>
                <w:b/>
                <w:szCs w:val="22"/>
              </w:rPr>
              <w:t>Kompetansen i faget</w:t>
            </w:r>
          </w:p>
        </w:tc>
      </w:tr>
      <w:tr w:rsidR="00F004D7" w:rsidRPr="00A52DE8" w14:paraId="779AC47E" w14:textId="77777777" w:rsidTr="00E64D36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985F" w14:textId="099832E1" w:rsidR="00F004D7" w:rsidRPr="00A52DE8" w:rsidRDefault="00F6024A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Kva kompetansemål og kva trinn er det realistisk å arbeide med?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4E48" w14:textId="611610F3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18F1CEB2" w14:textId="77777777" w:rsidTr="00B42CF8">
        <w:trPr>
          <w:gridAfter w:val="1"/>
          <w:wAfter w:w="7" w:type="dxa"/>
        </w:trPr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0EE" w:themeFill="accent6" w:themeFillTint="33"/>
          </w:tcPr>
          <w:p w14:paraId="077119A7" w14:textId="14E53A60" w:rsidR="00F004D7" w:rsidRPr="00A52DE8" w:rsidRDefault="00B42CF8" w:rsidP="00A52DE8">
            <w:pPr>
              <w:spacing w:before="120" w:after="120"/>
              <w:jc w:val="center"/>
              <w:rPr>
                <w:rFonts w:ascii="Arial" w:hAnsi="Arial" w:cs="Arial"/>
                <w:b/>
                <w:szCs w:val="20"/>
              </w:rPr>
            </w:pPr>
            <w:r w:rsidRPr="00A52DE8">
              <w:rPr>
                <w:rFonts w:ascii="Arial" w:hAnsi="Arial" w:cs="Arial"/>
                <w:b/>
                <w:szCs w:val="20"/>
              </w:rPr>
              <w:t>Framandspråk</w:t>
            </w:r>
            <w:r w:rsidR="00F004D7" w:rsidRPr="00A52DE8">
              <w:rPr>
                <w:rFonts w:ascii="Arial" w:hAnsi="Arial" w:cs="Arial"/>
                <w:b/>
                <w:szCs w:val="20"/>
              </w:rPr>
              <w:t>/</w:t>
            </w:r>
            <w:r w:rsidRPr="00A52DE8">
              <w:rPr>
                <w:rFonts w:ascii="Arial" w:hAnsi="Arial" w:cs="Arial"/>
                <w:b/>
                <w:szCs w:val="20"/>
              </w:rPr>
              <w:t xml:space="preserve"> </w:t>
            </w:r>
            <w:r w:rsidR="00F004D7" w:rsidRPr="00A52DE8">
              <w:rPr>
                <w:rFonts w:ascii="Arial" w:hAnsi="Arial" w:cs="Arial"/>
                <w:b/>
                <w:szCs w:val="20"/>
              </w:rPr>
              <w:t>for</w:t>
            </w:r>
            <w:r w:rsidRPr="00A52DE8">
              <w:rPr>
                <w:rFonts w:ascii="Arial" w:hAnsi="Arial" w:cs="Arial"/>
                <w:b/>
                <w:szCs w:val="20"/>
              </w:rPr>
              <w:t xml:space="preserve">djuping </w:t>
            </w:r>
            <w:r w:rsidR="00A52DE8" w:rsidRPr="00A52DE8">
              <w:rPr>
                <w:rFonts w:ascii="Arial" w:hAnsi="Arial" w:cs="Arial"/>
                <w:bCs/>
                <w:szCs w:val="20"/>
              </w:rPr>
              <w:t>(</w:t>
            </w:r>
            <w:r w:rsidR="00F004D7" w:rsidRPr="00A52DE8">
              <w:rPr>
                <w:rFonts w:ascii="Arial" w:hAnsi="Arial" w:cs="Arial"/>
                <w:bCs/>
                <w:szCs w:val="20"/>
              </w:rPr>
              <w:t>for ungdomssk</w:t>
            </w:r>
            <w:r w:rsidR="00A52DE8" w:rsidRPr="00A52DE8">
              <w:rPr>
                <w:rFonts w:ascii="Arial" w:hAnsi="Arial" w:cs="Arial"/>
                <w:bCs/>
                <w:szCs w:val="20"/>
              </w:rPr>
              <w:t>ulen)</w:t>
            </w:r>
          </w:p>
        </w:tc>
      </w:tr>
      <w:tr w:rsidR="00F004D7" w:rsidRPr="00A52DE8" w14:paraId="0F7142B2" w14:textId="77777777" w:rsidTr="00E64D36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0695" w14:textId="6972B52A" w:rsidR="00F004D7" w:rsidRPr="00A52DE8" w:rsidRDefault="00A52DE8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 xml:space="preserve">Namn på faglærar 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04E1C" w14:textId="26952ECB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1194DFE9" w14:textId="77777777" w:rsidTr="00E64D36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634F" w14:textId="77777777" w:rsidR="00F004D7" w:rsidRDefault="00BD40D6" w:rsidP="00FE5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Beskriving av opplæringa </w:t>
            </w:r>
          </w:p>
          <w:p w14:paraId="1AAED19B" w14:textId="77777777" w:rsidR="00BD40D6" w:rsidRDefault="00BD40D6" w:rsidP="00FE51E4">
            <w:pPr>
              <w:rPr>
                <w:rFonts w:ascii="Arial" w:hAnsi="Arial" w:cs="Arial"/>
              </w:rPr>
            </w:pPr>
          </w:p>
          <w:p w14:paraId="4B7AD1EF" w14:textId="09299110" w:rsidR="00BD40D6" w:rsidRPr="00A52DE8" w:rsidRDefault="00BD40D6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488E7" w14:textId="4430E688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7767B8D1" w14:textId="77777777" w:rsidTr="00E64D36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A6E4" w14:textId="77777777" w:rsidR="00F004D7" w:rsidRPr="00A52DE8" w:rsidRDefault="00F004D7" w:rsidP="00FE51E4">
            <w:pPr>
              <w:rPr>
                <w:rFonts w:ascii="Arial" w:hAnsi="Arial" w:cs="Arial"/>
              </w:rPr>
            </w:pPr>
            <w:r w:rsidRPr="00A52DE8">
              <w:rPr>
                <w:rFonts w:ascii="Arial" w:hAnsi="Arial" w:cs="Arial"/>
              </w:rPr>
              <w:t>Elevens interesse og motivasjon i faget</w:t>
            </w:r>
          </w:p>
          <w:p w14:paraId="253549FA" w14:textId="77777777" w:rsidR="00F004D7" w:rsidRPr="00A52DE8" w:rsidRDefault="00F004D7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3CACC" w14:textId="2308BF82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4D7" w:rsidRPr="00A52DE8" w14:paraId="12A2F908" w14:textId="77777777" w:rsidTr="00E64D36">
        <w:trPr>
          <w:gridAfter w:val="1"/>
          <w:wAfter w:w="7" w:type="dxa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5A36" w14:textId="77777777" w:rsidR="00F004D7" w:rsidRDefault="00BD40D6" w:rsidP="00FE51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Eleven sitt utbytte av fagtilbodet </w:t>
            </w:r>
          </w:p>
          <w:p w14:paraId="271E0280" w14:textId="061A8364" w:rsidR="00BD40D6" w:rsidRPr="00A52DE8" w:rsidRDefault="00BD40D6" w:rsidP="00FE51E4">
            <w:pPr>
              <w:rPr>
                <w:rFonts w:ascii="Arial" w:hAnsi="Arial" w:cs="Arial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2C02B" w14:textId="21A79860" w:rsidR="00F004D7" w:rsidRPr="00A52DE8" w:rsidRDefault="00F004D7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1951A" w14:textId="53B36322" w:rsidR="007E1D12" w:rsidRPr="00A52DE8" w:rsidRDefault="007E1D12" w:rsidP="007E1D12"/>
    <w:p w14:paraId="23EEF76E" w14:textId="2196F5E7" w:rsidR="005047B8" w:rsidRPr="00A52DE8" w:rsidRDefault="005047B8" w:rsidP="007E1D1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5047B8" w:rsidRPr="00A52DE8" w14:paraId="58333ECF" w14:textId="77777777" w:rsidTr="00FE51E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9816" w14:textId="08BEA77A" w:rsidR="005047B8" w:rsidRPr="00A52DE8" w:rsidRDefault="005047B8" w:rsidP="00FE51E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0490B">
              <w:rPr>
                <w:rFonts w:ascii="Arial" w:hAnsi="Arial" w:cs="Arial"/>
                <w:b/>
                <w:color w:val="245955" w:themeColor="accent6" w:themeShade="80"/>
                <w:sz w:val="28"/>
                <w:szCs w:val="28"/>
              </w:rPr>
              <w:t xml:space="preserve">Andre relevante </w:t>
            </w:r>
            <w:r w:rsidR="009C223C" w:rsidRPr="00E0490B">
              <w:rPr>
                <w:rFonts w:ascii="Arial" w:hAnsi="Arial" w:cs="Arial"/>
                <w:b/>
                <w:color w:val="245955" w:themeColor="accent6" w:themeShade="80"/>
                <w:sz w:val="28"/>
                <w:szCs w:val="28"/>
              </w:rPr>
              <w:t>opplysningar</w:t>
            </w:r>
            <w:r w:rsidRPr="00E0490B">
              <w:rPr>
                <w:rFonts w:ascii="Arial" w:hAnsi="Arial" w:cs="Arial"/>
                <w:b/>
                <w:color w:val="245955" w:themeColor="accent6" w:themeShade="80"/>
                <w:sz w:val="28"/>
                <w:szCs w:val="28"/>
              </w:rPr>
              <w:t>?</w:t>
            </w:r>
          </w:p>
        </w:tc>
      </w:tr>
      <w:tr w:rsidR="005047B8" w:rsidRPr="00A52DE8" w14:paraId="320851D4" w14:textId="77777777" w:rsidTr="00FE51E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D7B98" w14:textId="5F2BB744" w:rsidR="005047B8" w:rsidRPr="00A52DE8" w:rsidRDefault="005047B8" w:rsidP="00FE51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B3B60" w14:textId="77777777" w:rsidR="005047B8" w:rsidRPr="00A52DE8" w:rsidRDefault="005047B8" w:rsidP="00FE51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1C4D1" w14:textId="77777777" w:rsidR="005047B8" w:rsidRPr="00A52DE8" w:rsidRDefault="005047B8" w:rsidP="00FE51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646893" w14:textId="7FAADE35" w:rsidR="005047B8" w:rsidRPr="00A52DE8" w:rsidRDefault="005047B8" w:rsidP="007E1D12"/>
    <w:p w14:paraId="591B8ACB" w14:textId="10A86B2F" w:rsidR="00FC39C9" w:rsidRPr="00A52DE8" w:rsidRDefault="00FC39C9" w:rsidP="007E1D1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4252"/>
        <w:gridCol w:w="1389"/>
      </w:tblGrid>
      <w:tr w:rsidR="00FC39C9" w:rsidRPr="00A52DE8" w14:paraId="41557B43" w14:textId="77777777" w:rsidTr="00FE51E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7A67" w14:textId="726B5F17" w:rsidR="00FC39C9" w:rsidRPr="00A52DE8" w:rsidRDefault="00FC39C9" w:rsidP="00FE51E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1642">
              <w:rPr>
                <w:rFonts w:ascii="Arial" w:hAnsi="Arial" w:cs="Arial"/>
                <w:b/>
                <w:color w:val="245955" w:themeColor="accent6" w:themeShade="80"/>
                <w:sz w:val="28"/>
                <w:szCs w:val="22"/>
              </w:rPr>
              <w:t>Vedlagte resultat fr</w:t>
            </w:r>
            <w:r w:rsidR="00D31642">
              <w:rPr>
                <w:rFonts w:ascii="Arial" w:hAnsi="Arial" w:cs="Arial"/>
                <w:b/>
                <w:color w:val="245955" w:themeColor="accent6" w:themeShade="80"/>
                <w:sz w:val="28"/>
                <w:szCs w:val="22"/>
              </w:rPr>
              <w:t>å</w:t>
            </w:r>
            <w:r w:rsidRPr="00D31642">
              <w:rPr>
                <w:rFonts w:ascii="Arial" w:hAnsi="Arial" w:cs="Arial"/>
                <w:b/>
                <w:color w:val="245955" w:themeColor="accent6" w:themeShade="80"/>
                <w:sz w:val="28"/>
                <w:szCs w:val="22"/>
              </w:rPr>
              <w:t xml:space="preserve"> kartlegging</w:t>
            </w:r>
          </w:p>
        </w:tc>
      </w:tr>
      <w:tr w:rsidR="00FC39C9" w:rsidRPr="00A52DE8" w14:paraId="13A86306" w14:textId="77777777" w:rsidTr="00D31642">
        <w:trPr>
          <w:trHeight w:val="5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69BE0" w14:textId="77777777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D31642">
              <w:rPr>
                <w:rFonts w:ascii="Arial" w:hAnsi="Arial" w:cs="Arial"/>
                <w:b/>
                <w:szCs w:val="20"/>
              </w:rPr>
              <w:t>Type kartlegging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68E63" w14:textId="4EB0C6EE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D31642">
              <w:rPr>
                <w:rFonts w:ascii="Arial" w:hAnsi="Arial" w:cs="Arial"/>
                <w:b/>
                <w:szCs w:val="20"/>
              </w:rPr>
              <w:t>Resultat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10D50" w14:textId="77777777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D31642">
              <w:rPr>
                <w:rFonts w:ascii="Arial" w:hAnsi="Arial" w:cs="Arial"/>
                <w:b/>
                <w:szCs w:val="20"/>
              </w:rPr>
              <w:t>Dato</w:t>
            </w:r>
          </w:p>
        </w:tc>
      </w:tr>
      <w:tr w:rsidR="00FC39C9" w:rsidRPr="00A52DE8" w14:paraId="14DFCD43" w14:textId="77777777" w:rsidTr="00D316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900E" w14:textId="77777777" w:rsidR="00FC39C9" w:rsidRPr="00D31642" w:rsidRDefault="00FC39C9" w:rsidP="00FE51E4">
            <w:pPr>
              <w:rPr>
                <w:rFonts w:ascii="Arial" w:hAnsi="Arial" w:cs="Arial"/>
                <w:szCs w:val="20"/>
              </w:rPr>
            </w:pPr>
            <w:r w:rsidRPr="00D31642">
              <w:rPr>
                <w:rFonts w:ascii="Arial" w:hAnsi="Arial" w:cs="Arial"/>
                <w:szCs w:val="20"/>
              </w:rPr>
              <w:t>Timeplan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4FBE" w14:textId="1C2BE6B9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D9A8" w14:textId="5B3F1A4D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FC39C9" w:rsidRPr="00A52DE8" w14:paraId="03697BCE" w14:textId="77777777" w:rsidTr="00D316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44E6" w14:textId="78D77AB0" w:rsidR="00FC39C9" w:rsidRPr="00D31642" w:rsidRDefault="00FC39C9" w:rsidP="00FE51E4">
            <w:pPr>
              <w:rPr>
                <w:rFonts w:ascii="Arial" w:hAnsi="Arial" w:cs="Arial"/>
                <w:szCs w:val="20"/>
              </w:rPr>
            </w:pPr>
            <w:r w:rsidRPr="00D31642">
              <w:rPr>
                <w:rFonts w:ascii="Arial" w:hAnsi="Arial" w:cs="Arial"/>
                <w:szCs w:val="20"/>
              </w:rPr>
              <w:t xml:space="preserve">Dokumentasjon på syn og </w:t>
            </w:r>
            <w:r w:rsidR="00FB7D0D" w:rsidRPr="00D31642">
              <w:rPr>
                <w:rFonts w:ascii="Arial" w:hAnsi="Arial" w:cs="Arial"/>
                <w:szCs w:val="20"/>
              </w:rPr>
              <w:t>høyrsel</w:t>
            </w:r>
            <w:r w:rsidRPr="00D31642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A2948" w14:textId="006B0067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A76A" w14:textId="1EE0E6AC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FC39C9" w:rsidRPr="00A52DE8" w14:paraId="531C348F" w14:textId="77777777" w:rsidTr="00D316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4FB4" w14:textId="77777777" w:rsidR="00FC39C9" w:rsidRPr="00D31642" w:rsidRDefault="00FC39C9" w:rsidP="00FE51E4">
            <w:pPr>
              <w:rPr>
                <w:rFonts w:ascii="Arial" w:hAnsi="Arial" w:cs="Arial"/>
                <w:szCs w:val="20"/>
              </w:rPr>
            </w:pPr>
            <w:r w:rsidRPr="00D31642">
              <w:rPr>
                <w:rFonts w:ascii="Arial" w:hAnsi="Arial" w:cs="Arial"/>
                <w:szCs w:val="20"/>
              </w:rPr>
              <w:t>Kartlegging av læringsmiljø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52E7" w14:textId="23FB2093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4FB2" w14:textId="34FE2123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FC39C9" w:rsidRPr="00A52DE8" w14:paraId="28AD819C" w14:textId="77777777" w:rsidTr="00D316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2411" w14:textId="42640567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31642">
              <w:rPr>
                <w:rFonts w:ascii="Arial" w:hAnsi="Arial" w:cs="Arial"/>
                <w:szCs w:val="20"/>
              </w:rPr>
              <w:t>Karakterkort (</w:t>
            </w:r>
            <w:r w:rsidR="00C45282">
              <w:rPr>
                <w:rFonts w:ascii="Arial" w:hAnsi="Arial" w:cs="Arial"/>
                <w:szCs w:val="20"/>
              </w:rPr>
              <w:t>ungdomsskulen</w:t>
            </w:r>
            <w:r w:rsidRPr="00D31642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A35F" w14:textId="741D60DF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75D1" w14:textId="144A0E97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FC39C9" w:rsidRPr="00A52DE8" w14:paraId="273CA22C" w14:textId="77777777" w:rsidTr="00D316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F75E" w14:textId="77777777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31642">
              <w:rPr>
                <w:rFonts w:ascii="Arial" w:hAnsi="Arial" w:cs="Arial"/>
                <w:szCs w:val="20"/>
              </w:rPr>
              <w:t>Logos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A5BF" w14:textId="261A3C91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46A2" w14:textId="781E6648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FC39C9" w:rsidRPr="00A52DE8" w14:paraId="0B751059" w14:textId="77777777" w:rsidTr="00D316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4C6C" w14:textId="77777777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31642">
              <w:rPr>
                <w:rFonts w:ascii="Arial" w:hAnsi="Arial" w:cs="Arial"/>
                <w:szCs w:val="20"/>
              </w:rPr>
              <w:t>Språk 6-16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AE4A" w14:textId="579257F9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2BAB" w14:textId="4146D789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FC39C9" w:rsidRPr="00A52DE8" w14:paraId="4777EA19" w14:textId="77777777" w:rsidTr="00D316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D5EA" w14:textId="264EC11F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31642">
              <w:rPr>
                <w:rFonts w:ascii="Arial" w:hAnsi="Arial" w:cs="Arial"/>
                <w:szCs w:val="20"/>
              </w:rPr>
              <w:t>Nasjonale prøv</w:t>
            </w:r>
            <w:r w:rsidR="00C45282">
              <w:rPr>
                <w:rFonts w:ascii="Arial" w:hAnsi="Arial" w:cs="Arial"/>
                <w:szCs w:val="20"/>
              </w:rPr>
              <w:t>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3299" w14:textId="2445C85F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E117" w14:textId="55C77484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FC39C9" w:rsidRPr="00A52DE8" w14:paraId="7589CC62" w14:textId="77777777" w:rsidTr="00D316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AA81" w14:textId="77777777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31642">
              <w:rPr>
                <w:rFonts w:ascii="Arial" w:hAnsi="Arial" w:cs="Arial"/>
                <w:szCs w:val="20"/>
              </w:rPr>
              <w:t>Ordkjedetesten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0682" w14:textId="2424A0FB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756E" w14:textId="5FCDCC4F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FC39C9" w:rsidRPr="00A52DE8" w14:paraId="585AA0A9" w14:textId="77777777" w:rsidTr="00D316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BA1F" w14:textId="77777777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31642">
              <w:rPr>
                <w:rFonts w:ascii="Arial" w:hAnsi="Arial" w:cs="Arial"/>
                <w:szCs w:val="20"/>
              </w:rPr>
              <w:t>Carlsten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0E1B" w14:textId="2C408710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E94B" w14:textId="7523E32A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FC39C9" w:rsidRPr="00A52DE8" w14:paraId="67E0CD9B" w14:textId="77777777" w:rsidTr="00D316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5900" w14:textId="77777777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31642">
              <w:rPr>
                <w:rFonts w:ascii="Arial" w:hAnsi="Arial" w:cs="Arial"/>
                <w:szCs w:val="20"/>
              </w:rPr>
              <w:t>Regnefaktaprøven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142A" w14:textId="428A4E66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6DD1" w14:textId="7CCEB4BF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FC39C9" w:rsidRPr="00A52DE8" w14:paraId="46A31441" w14:textId="77777777" w:rsidTr="00D316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959E" w14:textId="77777777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31642">
              <w:rPr>
                <w:rFonts w:ascii="Arial" w:hAnsi="Arial" w:cs="Arial"/>
                <w:szCs w:val="20"/>
              </w:rPr>
              <w:t xml:space="preserve">Anne Bruun Dahle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8DDD" w14:textId="4EEE73DF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2B5A" w14:textId="20F8F235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FC39C9" w:rsidRPr="00A52DE8" w14:paraId="4764AFB4" w14:textId="77777777" w:rsidTr="00D316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E56A" w14:textId="3E6D9C14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31642">
              <w:rPr>
                <w:rFonts w:ascii="Arial" w:hAnsi="Arial" w:cs="Arial"/>
                <w:szCs w:val="20"/>
              </w:rPr>
              <w:t>Logg fr</w:t>
            </w:r>
            <w:r w:rsidR="00C45282">
              <w:rPr>
                <w:rFonts w:ascii="Arial" w:hAnsi="Arial" w:cs="Arial"/>
                <w:szCs w:val="20"/>
              </w:rPr>
              <w:t>å</w:t>
            </w:r>
            <w:r w:rsidRPr="00D31642">
              <w:rPr>
                <w:rFonts w:ascii="Arial" w:hAnsi="Arial" w:cs="Arial"/>
                <w:szCs w:val="20"/>
              </w:rPr>
              <w:t xml:space="preserve"> Vokal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119D" w14:textId="2CE02388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827D" w14:textId="0970A79C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FC39C9" w:rsidRPr="00A52DE8" w14:paraId="1A82139A" w14:textId="77777777" w:rsidTr="00D3164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725D" w14:textId="1F62D7B6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D31642">
              <w:rPr>
                <w:rFonts w:ascii="Arial" w:hAnsi="Arial" w:cs="Arial"/>
                <w:szCs w:val="20"/>
              </w:rPr>
              <w:t>Ann</w:t>
            </w:r>
            <w:r w:rsidR="00C45282">
              <w:rPr>
                <w:rFonts w:ascii="Arial" w:hAnsi="Arial" w:cs="Arial"/>
                <w:szCs w:val="20"/>
              </w:rPr>
              <w:t>a</w:t>
            </w:r>
            <w:r w:rsidRPr="00D31642">
              <w:rPr>
                <w:rFonts w:ascii="Arial" w:hAnsi="Arial" w:cs="Arial"/>
                <w:szCs w:val="20"/>
              </w:rPr>
              <w:t xml:space="preserve"> kartlegging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6227" w14:textId="2DBFD300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627C" w14:textId="41DAC2AB" w:rsidR="00FC39C9" w:rsidRPr="00D31642" w:rsidRDefault="00FC39C9" w:rsidP="00FE51E4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2824B0F5" w14:textId="53DDBC83" w:rsidR="00FC39C9" w:rsidRDefault="00D31642" w:rsidP="007E1D12">
      <w:pPr>
        <w:rPr>
          <w:i/>
          <w:iCs/>
        </w:rPr>
      </w:pPr>
      <w:r w:rsidRPr="00FB7D0D">
        <w:rPr>
          <w:i/>
          <w:iCs/>
        </w:rPr>
        <w:t xml:space="preserve">Legg ved </w:t>
      </w:r>
      <w:r w:rsidR="00FB7D0D" w:rsidRPr="00FB7D0D">
        <w:rPr>
          <w:i/>
          <w:iCs/>
        </w:rPr>
        <w:t xml:space="preserve">kopi av resultatark frå kartleggingsprøvane </w:t>
      </w:r>
    </w:p>
    <w:p w14:paraId="7C95C5C7" w14:textId="18D15B7B" w:rsidR="002578B7" w:rsidRDefault="002578B7" w:rsidP="007E1D12">
      <w:pPr>
        <w:rPr>
          <w:i/>
          <w:iCs/>
        </w:rPr>
      </w:pPr>
    </w:p>
    <w:p w14:paraId="32AF3EA6" w14:textId="08032C4B" w:rsidR="002578B7" w:rsidRDefault="002578B7" w:rsidP="007E1D12">
      <w:pPr>
        <w:rPr>
          <w:i/>
          <w:iCs/>
        </w:rPr>
      </w:pPr>
    </w:p>
    <w:p w14:paraId="7CC6DF62" w14:textId="56DE223E" w:rsidR="002578B7" w:rsidRPr="004F1664" w:rsidRDefault="005E1BBE" w:rsidP="007E1D12">
      <w:pPr>
        <w:rPr>
          <w:rFonts w:ascii="Arial" w:eastAsia="Calibri" w:hAnsi="Arial" w:cs="Arial"/>
          <w:b/>
          <w:i/>
          <w:iCs/>
          <w:szCs w:val="20"/>
        </w:rPr>
      </w:pPr>
      <w:r w:rsidRPr="004F1664">
        <w:rPr>
          <w:rFonts w:ascii="Arial" w:hAnsi="Arial" w:cs="Arial"/>
          <w:b/>
          <w:i/>
          <w:iCs/>
          <w:szCs w:val="20"/>
        </w:rPr>
        <w:t xml:space="preserve">Resten av rapporten kan klippast vekke. Ein skal </w:t>
      </w:r>
      <w:proofErr w:type="spellStart"/>
      <w:r w:rsidRPr="004F1664">
        <w:rPr>
          <w:rFonts w:ascii="Arial" w:hAnsi="Arial" w:cs="Arial"/>
          <w:b/>
          <w:i/>
          <w:iCs/>
          <w:szCs w:val="20"/>
        </w:rPr>
        <w:t>kun</w:t>
      </w:r>
      <w:proofErr w:type="spellEnd"/>
      <w:r w:rsidRPr="004F1664">
        <w:rPr>
          <w:rFonts w:ascii="Arial" w:hAnsi="Arial" w:cs="Arial"/>
          <w:b/>
          <w:i/>
          <w:iCs/>
          <w:szCs w:val="20"/>
        </w:rPr>
        <w:t xml:space="preserve"> fylle </w:t>
      </w:r>
      <w:r w:rsidR="00E7158A" w:rsidRPr="004F1664">
        <w:rPr>
          <w:rFonts w:ascii="Arial" w:hAnsi="Arial" w:cs="Arial"/>
          <w:b/>
          <w:i/>
          <w:iCs/>
          <w:szCs w:val="20"/>
        </w:rPr>
        <w:t xml:space="preserve">boksane under dersom det er behov for å gje </w:t>
      </w:r>
      <w:r w:rsidR="0036507D">
        <w:rPr>
          <w:rFonts w:ascii="Arial" w:hAnsi="Arial" w:cs="Arial"/>
          <w:b/>
          <w:i/>
          <w:iCs/>
          <w:szCs w:val="20"/>
        </w:rPr>
        <w:t>m</w:t>
      </w:r>
      <w:r w:rsidR="00E7158A" w:rsidRPr="004F1664">
        <w:rPr>
          <w:rFonts w:ascii="Arial" w:hAnsi="Arial" w:cs="Arial"/>
          <w:b/>
          <w:i/>
          <w:iCs/>
          <w:szCs w:val="20"/>
        </w:rPr>
        <w:t xml:space="preserve">eir informasjon kring fråvær, </w:t>
      </w:r>
      <w:r w:rsidR="005F39A4" w:rsidRPr="004F1664">
        <w:rPr>
          <w:rFonts w:ascii="Arial" w:eastAsia="Calibri" w:hAnsi="Arial" w:cs="Arial"/>
          <w:b/>
          <w:i/>
          <w:iCs/>
          <w:szCs w:val="20"/>
        </w:rPr>
        <w:t>Fl</w:t>
      </w:r>
      <w:r w:rsidR="0010661D" w:rsidRPr="004F1664">
        <w:rPr>
          <w:rFonts w:ascii="Arial" w:eastAsia="Calibri" w:hAnsi="Arial" w:cs="Arial"/>
          <w:b/>
          <w:i/>
          <w:iCs/>
          <w:szCs w:val="20"/>
        </w:rPr>
        <w:t xml:space="preserve">eirspråkleg elev </w:t>
      </w:r>
      <w:r w:rsidR="005F39A4" w:rsidRPr="004F1664">
        <w:rPr>
          <w:rFonts w:ascii="Arial" w:eastAsia="Calibri" w:hAnsi="Arial" w:cs="Arial"/>
          <w:b/>
          <w:i/>
          <w:iCs/>
          <w:szCs w:val="20"/>
        </w:rPr>
        <w:t>(§</w:t>
      </w:r>
      <w:r w:rsidR="0010661D" w:rsidRPr="004F1664">
        <w:rPr>
          <w:rFonts w:ascii="Arial" w:eastAsia="Calibri" w:hAnsi="Arial" w:cs="Arial"/>
          <w:b/>
          <w:i/>
          <w:iCs/>
          <w:szCs w:val="20"/>
        </w:rPr>
        <w:t xml:space="preserve"> </w:t>
      </w:r>
      <w:r w:rsidR="005F39A4" w:rsidRPr="004F1664">
        <w:rPr>
          <w:rFonts w:ascii="Arial" w:eastAsia="Calibri" w:hAnsi="Arial" w:cs="Arial"/>
          <w:b/>
          <w:i/>
          <w:iCs/>
          <w:szCs w:val="20"/>
        </w:rPr>
        <w:t>2-8), ASK (</w:t>
      </w:r>
      <w:r w:rsidR="0010661D" w:rsidRPr="004F1664">
        <w:rPr>
          <w:rFonts w:ascii="Arial" w:eastAsia="Calibri" w:hAnsi="Arial" w:cs="Arial"/>
          <w:b/>
          <w:i/>
          <w:iCs/>
          <w:szCs w:val="20"/>
        </w:rPr>
        <w:t xml:space="preserve">§ </w:t>
      </w:r>
      <w:r w:rsidR="005F39A4" w:rsidRPr="004F1664">
        <w:rPr>
          <w:rFonts w:ascii="Arial" w:eastAsia="Calibri" w:hAnsi="Arial" w:cs="Arial"/>
          <w:b/>
          <w:i/>
          <w:iCs/>
          <w:szCs w:val="20"/>
        </w:rPr>
        <w:t xml:space="preserve">2-16) </w:t>
      </w:r>
      <w:r w:rsidR="0010661D" w:rsidRPr="004F1664">
        <w:rPr>
          <w:rFonts w:ascii="Arial" w:eastAsia="Calibri" w:hAnsi="Arial" w:cs="Arial"/>
          <w:b/>
          <w:i/>
          <w:iCs/>
          <w:szCs w:val="20"/>
        </w:rPr>
        <w:t xml:space="preserve">eller </w:t>
      </w:r>
      <w:r w:rsidR="005F39A4" w:rsidRPr="004F1664">
        <w:rPr>
          <w:rFonts w:ascii="Arial" w:eastAsia="Calibri" w:hAnsi="Arial" w:cs="Arial"/>
          <w:b/>
          <w:i/>
          <w:iCs/>
          <w:szCs w:val="20"/>
        </w:rPr>
        <w:t>Syn/</w:t>
      </w:r>
      <w:r w:rsidR="0010661D" w:rsidRPr="004F1664">
        <w:rPr>
          <w:rFonts w:ascii="Arial" w:eastAsia="Calibri" w:hAnsi="Arial" w:cs="Arial"/>
          <w:b/>
          <w:i/>
          <w:iCs/>
          <w:szCs w:val="20"/>
        </w:rPr>
        <w:t xml:space="preserve"> høyrselshemming</w:t>
      </w:r>
      <w:r w:rsidR="005F39A4" w:rsidRPr="004F1664">
        <w:rPr>
          <w:rFonts w:ascii="Arial" w:eastAsia="Calibri" w:hAnsi="Arial" w:cs="Arial"/>
          <w:b/>
          <w:i/>
          <w:iCs/>
          <w:szCs w:val="20"/>
        </w:rPr>
        <w:t xml:space="preserve"> (§</w:t>
      </w:r>
      <w:r w:rsidR="0010661D" w:rsidRPr="004F1664">
        <w:rPr>
          <w:rFonts w:ascii="Arial" w:eastAsia="Calibri" w:hAnsi="Arial" w:cs="Arial"/>
          <w:b/>
          <w:i/>
          <w:iCs/>
          <w:szCs w:val="20"/>
        </w:rPr>
        <w:t xml:space="preserve"> </w:t>
      </w:r>
      <w:r w:rsidR="005F39A4" w:rsidRPr="004F1664">
        <w:rPr>
          <w:rFonts w:ascii="Arial" w:eastAsia="Calibri" w:hAnsi="Arial" w:cs="Arial"/>
          <w:b/>
          <w:i/>
          <w:iCs/>
          <w:szCs w:val="20"/>
        </w:rPr>
        <w:t>2-14, §2-6)</w:t>
      </w:r>
    </w:p>
    <w:p w14:paraId="4879DAB2" w14:textId="05C7B788" w:rsidR="009747F1" w:rsidRPr="0010661D" w:rsidRDefault="009747F1" w:rsidP="007E1D12">
      <w:pPr>
        <w:rPr>
          <w:rFonts w:ascii="Arial" w:eastAsia="Calibri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3059"/>
        <w:gridCol w:w="3060"/>
      </w:tblGrid>
      <w:tr w:rsidR="009747F1" w:rsidRPr="004F1664" w14:paraId="6CA72B82" w14:textId="77777777" w:rsidTr="00C710BF">
        <w:tc>
          <w:tcPr>
            <w:tcW w:w="8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27AA1" w14:textId="52180C55" w:rsidR="009747F1" w:rsidRPr="004F1664" w:rsidRDefault="009747F1" w:rsidP="009747F1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4F1664">
              <w:rPr>
                <w:rFonts w:ascii="Arial" w:eastAsia="Calibri" w:hAnsi="Arial" w:cs="Arial"/>
                <w:b/>
                <w:bCs/>
                <w:color w:val="245955" w:themeColor="accent6" w:themeShade="80"/>
                <w:sz w:val="28"/>
                <w:szCs w:val="28"/>
              </w:rPr>
              <w:t xml:space="preserve">Fråvær </w:t>
            </w:r>
          </w:p>
        </w:tc>
      </w:tr>
      <w:tr w:rsidR="0010661D" w:rsidRPr="004F1664" w14:paraId="4612E738" w14:textId="77777777" w:rsidTr="00C710BF">
        <w:tc>
          <w:tcPr>
            <w:tcW w:w="2851" w:type="dxa"/>
            <w:tcBorders>
              <w:top w:val="single" w:sz="4" w:space="0" w:color="auto"/>
            </w:tcBorders>
            <w:shd w:val="clear" w:color="auto" w:fill="auto"/>
          </w:tcPr>
          <w:p w14:paraId="23E897E3" w14:textId="77777777" w:rsidR="0010661D" w:rsidRPr="004F1664" w:rsidRDefault="0010661D" w:rsidP="00FE51E4">
            <w:pPr>
              <w:rPr>
                <w:rFonts w:ascii="Arial" w:eastAsia="Calibri" w:hAnsi="Arial" w:cs="Arial"/>
              </w:rPr>
            </w:pPr>
            <w:r w:rsidRPr="004F1664">
              <w:rPr>
                <w:rFonts w:ascii="Arial" w:eastAsia="Calibri" w:hAnsi="Arial" w:cs="Arial"/>
              </w:rPr>
              <w:t xml:space="preserve">Fråvær </w:t>
            </w:r>
            <w:r w:rsidR="004F1664" w:rsidRPr="004F1664">
              <w:rPr>
                <w:rFonts w:ascii="Arial" w:eastAsia="Calibri" w:hAnsi="Arial" w:cs="Arial"/>
              </w:rPr>
              <w:t>inneverande skuleår</w:t>
            </w:r>
          </w:p>
          <w:p w14:paraId="66874694" w14:textId="2C71C6E9" w:rsidR="004F1664" w:rsidRPr="004F1664" w:rsidRDefault="004F1664" w:rsidP="00FE51E4">
            <w:pPr>
              <w:rPr>
                <w:rFonts w:ascii="Arial" w:eastAsia="Calibri" w:hAnsi="Arial" w:cs="Arial"/>
              </w:rPr>
            </w:pPr>
          </w:p>
        </w:tc>
        <w:tc>
          <w:tcPr>
            <w:tcW w:w="3059" w:type="dxa"/>
            <w:tcBorders>
              <w:top w:val="single" w:sz="4" w:space="0" w:color="auto"/>
            </w:tcBorders>
            <w:shd w:val="clear" w:color="auto" w:fill="auto"/>
          </w:tcPr>
          <w:p w14:paraId="79C1B361" w14:textId="4D057499" w:rsidR="0010661D" w:rsidRPr="004F1664" w:rsidRDefault="0010661D" w:rsidP="00FE51E4">
            <w:pPr>
              <w:rPr>
                <w:rFonts w:ascii="Arial" w:eastAsia="Calibri" w:hAnsi="Arial" w:cs="Arial"/>
              </w:rPr>
            </w:pPr>
            <w:r w:rsidRPr="004F1664">
              <w:rPr>
                <w:rFonts w:ascii="Arial" w:eastAsia="Calibri" w:hAnsi="Arial" w:cs="Arial"/>
              </w:rPr>
              <w:t>Timar: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6EAB8B7B" w14:textId="70301449" w:rsidR="0010661D" w:rsidRPr="004F1664" w:rsidRDefault="0010661D" w:rsidP="00FE51E4">
            <w:pPr>
              <w:rPr>
                <w:rFonts w:ascii="Arial" w:eastAsia="Calibri" w:hAnsi="Arial" w:cs="Arial"/>
              </w:rPr>
            </w:pPr>
            <w:r w:rsidRPr="004F1664">
              <w:rPr>
                <w:rFonts w:ascii="Arial" w:eastAsia="Calibri" w:hAnsi="Arial" w:cs="Arial"/>
              </w:rPr>
              <w:t xml:space="preserve">Dagar: </w:t>
            </w:r>
          </w:p>
        </w:tc>
      </w:tr>
      <w:tr w:rsidR="009747F1" w:rsidRPr="0036507D" w14:paraId="6B832AC4" w14:textId="77777777" w:rsidTr="009747F1">
        <w:tc>
          <w:tcPr>
            <w:tcW w:w="2851" w:type="dxa"/>
            <w:shd w:val="clear" w:color="auto" w:fill="auto"/>
          </w:tcPr>
          <w:p w14:paraId="5E3D1ACC" w14:textId="282537A2" w:rsidR="009747F1" w:rsidRPr="000662DF" w:rsidRDefault="0036507D" w:rsidP="00FE51E4">
            <w:pPr>
              <w:rPr>
                <w:rFonts w:ascii="Arial" w:eastAsia="Calibri" w:hAnsi="Arial" w:cs="Arial"/>
              </w:rPr>
            </w:pPr>
            <w:r w:rsidRPr="000662DF">
              <w:rPr>
                <w:rFonts w:ascii="Arial" w:eastAsia="Calibri" w:hAnsi="Arial" w:cs="Arial"/>
              </w:rPr>
              <w:t xml:space="preserve">Er fråværet over </w:t>
            </w:r>
            <w:r w:rsidR="000662DF" w:rsidRPr="000662DF">
              <w:rPr>
                <w:rFonts w:ascii="Arial" w:eastAsia="Calibri" w:hAnsi="Arial" w:cs="Arial"/>
              </w:rPr>
              <w:t xml:space="preserve">grensa for </w:t>
            </w:r>
            <w:r w:rsidR="000662DF">
              <w:rPr>
                <w:rFonts w:ascii="Arial" w:eastAsia="Calibri" w:hAnsi="Arial" w:cs="Arial"/>
              </w:rPr>
              <w:t xml:space="preserve">kva Voss herad definerer som alvorleg skulefråvær? </w:t>
            </w:r>
          </w:p>
        </w:tc>
        <w:tc>
          <w:tcPr>
            <w:tcW w:w="6119" w:type="dxa"/>
            <w:gridSpan w:val="2"/>
            <w:shd w:val="clear" w:color="auto" w:fill="auto"/>
          </w:tcPr>
          <w:p w14:paraId="6939DA93" w14:textId="74DE0790" w:rsidR="009747F1" w:rsidRPr="0036507D" w:rsidRDefault="009747F1" w:rsidP="00FE51E4">
            <w:pPr>
              <w:rPr>
                <w:rFonts w:ascii="Arial" w:eastAsia="Calibri" w:hAnsi="Arial" w:cs="Arial"/>
                <w:lang w:val="nb-NO"/>
              </w:rPr>
            </w:pPr>
            <w:r w:rsidRPr="0036507D">
              <w:rPr>
                <w:rFonts w:ascii="Arial" w:eastAsia="Calibri" w:hAnsi="Arial" w:cs="Arial"/>
                <w:lang w:val="nb-NO"/>
              </w:rPr>
              <w:t xml:space="preserve">Ja □      Nei □   </w:t>
            </w:r>
            <w:r w:rsidR="0036507D">
              <w:rPr>
                <w:rFonts w:ascii="Arial" w:eastAsia="Calibri" w:hAnsi="Arial" w:cs="Arial"/>
                <w:lang w:val="nb-NO"/>
              </w:rPr>
              <w:t>D</w:t>
            </w:r>
            <w:r w:rsidR="0036507D" w:rsidRPr="0036507D">
              <w:rPr>
                <w:rFonts w:ascii="Arial" w:eastAsia="Calibri" w:hAnsi="Arial" w:cs="Arial"/>
                <w:i/>
                <w:iCs/>
                <w:sz w:val="18"/>
                <w:szCs w:val="18"/>
                <w:lang w:val="nb-NO"/>
              </w:rPr>
              <w:t>ersom ja</w:t>
            </w:r>
            <w:r w:rsidRPr="0036507D">
              <w:rPr>
                <w:rFonts w:ascii="Arial" w:eastAsia="Calibri" w:hAnsi="Arial" w:cs="Arial"/>
                <w:i/>
                <w:iCs/>
                <w:sz w:val="18"/>
                <w:szCs w:val="18"/>
                <w:lang w:val="nb-NO"/>
              </w:rPr>
              <w:t xml:space="preserve"> ja, svar på følgende supplerende spørsmål</w:t>
            </w:r>
          </w:p>
        </w:tc>
      </w:tr>
      <w:tr w:rsidR="009747F1" w:rsidRPr="004F1664" w14:paraId="26796B7B" w14:textId="77777777" w:rsidTr="009747F1">
        <w:tc>
          <w:tcPr>
            <w:tcW w:w="2851" w:type="dxa"/>
            <w:shd w:val="clear" w:color="auto" w:fill="auto"/>
          </w:tcPr>
          <w:p w14:paraId="220C9A97" w14:textId="63596668" w:rsidR="009747F1" w:rsidRPr="004F1664" w:rsidRDefault="009747F1" w:rsidP="00FE51E4">
            <w:pPr>
              <w:rPr>
                <w:rFonts w:ascii="Arial" w:eastAsia="Calibri" w:hAnsi="Arial" w:cs="Arial"/>
              </w:rPr>
            </w:pPr>
            <w:r w:rsidRPr="004F1664">
              <w:rPr>
                <w:rFonts w:ascii="Arial" w:eastAsia="Calibri" w:hAnsi="Arial" w:cs="Arial"/>
              </w:rPr>
              <w:t>Fr</w:t>
            </w:r>
            <w:r w:rsidR="000662DF">
              <w:rPr>
                <w:rFonts w:ascii="Arial" w:eastAsia="Calibri" w:hAnsi="Arial" w:cs="Arial"/>
              </w:rPr>
              <w:t>å</w:t>
            </w:r>
            <w:r w:rsidRPr="004F1664">
              <w:rPr>
                <w:rFonts w:ascii="Arial" w:eastAsia="Calibri" w:hAnsi="Arial" w:cs="Arial"/>
              </w:rPr>
              <w:t>værshistorikk, når start</w:t>
            </w:r>
            <w:r w:rsidR="000662DF">
              <w:rPr>
                <w:rFonts w:ascii="Arial" w:eastAsia="Calibri" w:hAnsi="Arial" w:cs="Arial"/>
              </w:rPr>
              <w:t xml:space="preserve">a </w:t>
            </w:r>
            <w:r w:rsidRPr="004F1664">
              <w:rPr>
                <w:rFonts w:ascii="Arial" w:eastAsia="Calibri" w:hAnsi="Arial" w:cs="Arial"/>
              </w:rPr>
              <w:t>eleven</w:t>
            </w:r>
            <w:r w:rsidR="000662DF">
              <w:rPr>
                <w:rFonts w:ascii="Arial" w:eastAsia="Calibri" w:hAnsi="Arial" w:cs="Arial"/>
              </w:rPr>
              <w:t xml:space="preserve"> sitt fråvær?</w:t>
            </w:r>
          </w:p>
        </w:tc>
        <w:tc>
          <w:tcPr>
            <w:tcW w:w="6119" w:type="dxa"/>
            <w:gridSpan w:val="2"/>
            <w:shd w:val="clear" w:color="auto" w:fill="auto"/>
          </w:tcPr>
          <w:p w14:paraId="58935038" w14:textId="77777777" w:rsidR="009747F1" w:rsidRPr="004F1664" w:rsidRDefault="009747F1" w:rsidP="00FE51E4">
            <w:pPr>
              <w:rPr>
                <w:rFonts w:ascii="Arial" w:eastAsia="Calibri" w:hAnsi="Arial" w:cs="Arial"/>
              </w:rPr>
            </w:pPr>
          </w:p>
        </w:tc>
      </w:tr>
      <w:tr w:rsidR="009747F1" w:rsidRPr="004F1664" w14:paraId="09EBF9CE" w14:textId="77777777" w:rsidTr="009747F1">
        <w:tc>
          <w:tcPr>
            <w:tcW w:w="2851" w:type="dxa"/>
            <w:shd w:val="clear" w:color="auto" w:fill="auto"/>
          </w:tcPr>
          <w:p w14:paraId="1B1D202F" w14:textId="7E0B217F" w:rsidR="009747F1" w:rsidRPr="004F1664" w:rsidRDefault="009747F1" w:rsidP="00FE51E4">
            <w:pPr>
              <w:rPr>
                <w:rFonts w:ascii="Arial" w:eastAsia="Calibri" w:hAnsi="Arial" w:cs="Arial"/>
              </w:rPr>
            </w:pPr>
            <w:r w:rsidRPr="000662DF">
              <w:rPr>
                <w:rFonts w:ascii="Arial" w:eastAsia="Calibri" w:hAnsi="Arial" w:cs="Arial"/>
                <w:lang w:val="nb-NO"/>
              </w:rPr>
              <w:t xml:space="preserve">Er </w:t>
            </w:r>
            <w:r w:rsidR="000662DF" w:rsidRPr="000662DF">
              <w:rPr>
                <w:rFonts w:ascii="Arial" w:eastAsia="Calibri" w:hAnsi="Arial" w:cs="Arial"/>
                <w:lang w:val="nb-NO"/>
              </w:rPr>
              <w:t>Voss herad sin Nærværsplan</w:t>
            </w:r>
            <w:r w:rsidR="000662DF">
              <w:rPr>
                <w:rFonts w:ascii="Arial" w:eastAsia="Calibri" w:hAnsi="Arial" w:cs="Arial"/>
                <w:lang w:val="nb-NO"/>
              </w:rPr>
              <w:t xml:space="preserve"> fulgt? </w:t>
            </w:r>
          </w:p>
        </w:tc>
        <w:tc>
          <w:tcPr>
            <w:tcW w:w="6119" w:type="dxa"/>
            <w:gridSpan w:val="2"/>
            <w:shd w:val="clear" w:color="auto" w:fill="auto"/>
          </w:tcPr>
          <w:p w14:paraId="47685E06" w14:textId="77777777" w:rsidR="009747F1" w:rsidRPr="004F1664" w:rsidRDefault="009747F1" w:rsidP="00FE51E4">
            <w:pPr>
              <w:rPr>
                <w:rFonts w:ascii="Arial" w:eastAsia="Calibri" w:hAnsi="Arial" w:cs="Arial"/>
              </w:rPr>
            </w:pPr>
          </w:p>
        </w:tc>
      </w:tr>
      <w:tr w:rsidR="009747F1" w:rsidRPr="004F1664" w14:paraId="0C4E573B" w14:textId="77777777" w:rsidTr="009747F1">
        <w:tc>
          <w:tcPr>
            <w:tcW w:w="2851" w:type="dxa"/>
            <w:shd w:val="clear" w:color="auto" w:fill="auto"/>
          </w:tcPr>
          <w:p w14:paraId="3CDAFD59" w14:textId="750B9834" w:rsidR="00932930" w:rsidRPr="004F1664" w:rsidRDefault="00932930" w:rsidP="00FE51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Kven har deltatt i samarbeidsmøta? </w:t>
            </w:r>
          </w:p>
        </w:tc>
        <w:tc>
          <w:tcPr>
            <w:tcW w:w="6119" w:type="dxa"/>
            <w:gridSpan w:val="2"/>
            <w:shd w:val="clear" w:color="auto" w:fill="auto"/>
          </w:tcPr>
          <w:p w14:paraId="149884EB" w14:textId="77777777" w:rsidR="009747F1" w:rsidRDefault="009747F1" w:rsidP="00FE51E4">
            <w:pPr>
              <w:rPr>
                <w:rFonts w:ascii="Arial" w:eastAsia="Calibri" w:hAnsi="Arial" w:cs="Arial"/>
              </w:rPr>
            </w:pPr>
          </w:p>
          <w:p w14:paraId="5A65326A" w14:textId="77777777" w:rsidR="00932930" w:rsidRDefault="00932930" w:rsidP="00FE51E4">
            <w:pPr>
              <w:rPr>
                <w:rFonts w:ascii="Arial" w:eastAsia="Calibri" w:hAnsi="Arial" w:cs="Arial"/>
              </w:rPr>
            </w:pPr>
          </w:p>
          <w:p w14:paraId="38360AEF" w14:textId="3A2FE4B1" w:rsidR="00932930" w:rsidRPr="004F1664" w:rsidRDefault="00932930" w:rsidP="00FE51E4">
            <w:pPr>
              <w:rPr>
                <w:rFonts w:ascii="Arial" w:eastAsia="Calibri" w:hAnsi="Arial" w:cs="Arial"/>
              </w:rPr>
            </w:pPr>
          </w:p>
        </w:tc>
      </w:tr>
    </w:tbl>
    <w:p w14:paraId="59D8A037" w14:textId="6EEE2FF1" w:rsidR="009747F1" w:rsidRDefault="009747F1" w:rsidP="007E1D12">
      <w:pPr>
        <w:rPr>
          <w:lang w:val="nb-NO"/>
        </w:rPr>
      </w:pPr>
    </w:p>
    <w:p w14:paraId="42B214BB" w14:textId="44D21E3A" w:rsidR="00B10F5B" w:rsidRDefault="00B10F5B" w:rsidP="007E1D12">
      <w:pPr>
        <w:rPr>
          <w:lang w:val="nb-NO"/>
        </w:rPr>
      </w:pPr>
    </w:p>
    <w:p w14:paraId="4BDE7E2C" w14:textId="319B356D" w:rsidR="00B10F5B" w:rsidRDefault="00B10F5B" w:rsidP="007E1D12">
      <w:pPr>
        <w:rPr>
          <w:lang w:val="nb-NO"/>
        </w:rPr>
      </w:pPr>
    </w:p>
    <w:p w14:paraId="2A5D6F77" w14:textId="5D89EC0A" w:rsidR="00B10F5B" w:rsidRDefault="00B10F5B" w:rsidP="007E1D12">
      <w:pPr>
        <w:rPr>
          <w:lang w:val="nb-NO"/>
        </w:rPr>
      </w:pPr>
    </w:p>
    <w:p w14:paraId="0F31243C" w14:textId="6B47DB26" w:rsidR="00B10F5B" w:rsidRDefault="00B10F5B" w:rsidP="007E1D12">
      <w:pPr>
        <w:rPr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6132"/>
      </w:tblGrid>
      <w:tr w:rsidR="00EE422A" w:rsidRPr="00C710BF" w14:paraId="4E8FDEAC" w14:textId="77777777" w:rsidTr="00C710BF">
        <w:tc>
          <w:tcPr>
            <w:tcW w:w="8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3EBAC5" w14:textId="1A7B40D8" w:rsidR="00EE422A" w:rsidRPr="00C710BF" w:rsidRDefault="00EE422A" w:rsidP="00EE422A">
            <w:pPr>
              <w:jc w:val="center"/>
              <w:rPr>
                <w:rFonts w:ascii="Arial" w:eastAsia="Calibri" w:hAnsi="Arial" w:cs="Arial"/>
                <w:color w:val="FF0000"/>
                <w:sz w:val="28"/>
                <w:szCs w:val="28"/>
              </w:rPr>
            </w:pPr>
            <w:r w:rsidRPr="00C710BF">
              <w:rPr>
                <w:rFonts w:ascii="Arial" w:eastAsia="Calibri" w:hAnsi="Arial" w:cs="Arial"/>
                <w:b/>
                <w:color w:val="245955" w:themeColor="accent6" w:themeShade="80"/>
                <w:sz w:val="28"/>
                <w:szCs w:val="28"/>
              </w:rPr>
              <w:t>Fleirspråkleg elev (§</w:t>
            </w:r>
            <w:r w:rsidR="00CC65DF" w:rsidRPr="00C710BF">
              <w:rPr>
                <w:rFonts w:ascii="Arial" w:eastAsia="Calibri" w:hAnsi="Arial" w:cs="Arial"/>
                <w:b/>
                <w:color w:val="245955" w:themeColor="accent6" w:themeShade="80"/>
                <w:sz w:val="28"/>
                <w:szCs w:val="28"/>
              </w:rPr>
              <w:t xml:space="preserve"> </w:t>
            </w:r>
            <w:r w:rsidRPr="00C710BF">
              <w:rPr>
                <w:rFonts w:ascii="Arial" w:eastAsia="Calibri" w:hAnsi="Arial" w:cs="Arial"/>
                <w:b/>
                <w:color w:val="245955" w:themeColor="accent6" w:themeShade="80"/>
                <w:sz w:val="28"/>
                <w:szCs w:val="28"/>
              </w:rPr>
              <w:t>2-8)</w:t>
            </w:r>
          </w:p>
        </w:tc>
      </w:tr>
      <w:tr w:rsidR="00B10F5B" w:rsidRPr="00C710BF" w14:paraId="5E0E025F" w14:textId="77777777" w:rsidTr="00C710BF"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14:paraId="635DE70E" w14:textId="08EDEFCF" w:rsidR="00B10F5B" w:rsidRPr="00C710BF" w:rsidRDefault="00B10F5B" w:rsidP="0059660E">
            <w:pPr>
              <w:rPr>
                <w:rFonts w:ascii="Arial" w:eastAsia="Calibri" w:hAnsi="Arial" w:cs="Arial"/>
              </w:rPr>
            </w:pPr>
            <w:r w:rsidRPr="00C710BF">
              <w:rPr>
                <w:rFonts w:ascii="Arial" w:eastAsia="Calibri" w:hAnsi="Arial" w:cs="Arial"/>
              </w:rPr>
              <w:t>Eleven</w:t>
            </w:r>
            <w:r w:rsidR="00C710BF" w:rsidRPr="00C710BF">
              <w:rPr>
                <w:rFonts w:ascii="Arial" w:eastAsia="Calibri" w:hAnsi="Arial" w:cs="Arial"/>
              </w:rPr>
              <w:t xml:space="preserve"> sitt</w:t>
            </w:r>
            <w:r w:rsidRPr="00C710BF">
              <w:rPr>
                <w:rFonts w:ascii="Arial" w:eastAsia="Calibri" w:hAnsi="Arial" w:cs="Arial"/>
              </w:rPr>
              <w:t xml:space="preserve"> fødeland</w:t>
            </w:r>
          </w:p>
        </w:tc>
        <w:tc>
          <w:tcPr>
            <w:tcW w:w="6132" w:type="dxa"/>
            <w:tcBorders>
              <w:top w:val="single" w:sz="4" w:space="0" w:color="auto"/>
            </w:tcBorders>
            <w:shd w:val="clear" w:color="auto" w:fill="auto"/>
          </w:tcPr>
          <w:p w14:paraId="247600EB" w14:textId="77777777" w:rsidR="00B10F5B" w:rsidRPr="00C710BF" w:rsidRDefault="00B10F5B" w:rsidP="0059660E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B10F5B" w:rsidRPr="00C710BF" w14:paraId="5461B982" w14:textId="77777777" w:rsidTr="00C710BF">
        <w:tc>
          <w:tcPr>
            <w:tcW w:w="2838" w:type="dxa"/>
            <w:shd w:val="clear" w:color="auto" w:fill="auto"/>
          </w:tcPr>
          <w:p w14:paraId="5A7DEFE5" w14:textId="0622E9DF" w:rsidR="00B10F5B" w:rsidRPr="00C710BF" w:rsidRDefault="00B10F5B" w:rsidP="0059660E">
            <w:pPr>
              <w:rPr>
                <w:rFonts w:ascii="Arial" w:eastAsia="Calibri" w:hAnsi="Arial" w:cs="Arial"/>
                <w:color w:val="FF0000"/>
              </w:rPr>
            </w:pPr>
            <w:r w:rsidRPr="00C710BF">
              <w:rPr>
                <w:rFonts w:ascii="Arial" w:eastAsia="Calibri" w:hAnsi="Arial" w:cs="Arial"/>
              </w:rPr>
              <w:t>Eleven</w:t>
            </w:r>
            <w:r w:rsidR="00C710BF" w:rsidRPr="00C710BF">
              <w:rPr>
                <w:rFonts w:ascii="Arial" w:eastAsia="Calibri" w:hAnsi="Arial" w:cs="Arial"/>
              </w:rPr>
              <w:t xml:space="preserve"> sitt</w:t>
            </w:r>
            <w:r w:rsidRPr="00C710BF">
              <w:rPr>
                <w:rFonts w:ascii="Arial" w:eastAsia="Calibri" w:hAnsi="Arial" w:cs="Arial"/>
              </w:rPr>
              <w:t xml:space="preserve"> morsmål</w:t>
            </w:r>
          </w:p>
        </w:tc>
        <w:tc>
          <w:tcPr>
            <w:tcW w:w="6132" w:type="dxa"/>
            <w:shd w:val="clear" w:color="auto" w:fill="auto"/>
          </w:tcPr>
          <w:p w14:paraId="2C6907EC" w14:textId="77777777" w:rsidR="00B10F5B" w:rsidRPr="00C710BF" w:rsidRDefault="00B10F5B" w:rsidP="0059660E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B10F5B" w:rsidRPr="00C710BF" w14:paraId="102FF7F1" w14:textId="77777777" w:rsidTr="00C710BF">
        <w:tc>
          <w:tcPr>
            <w:tcW w:w="2838" w:type="dxa"/>
            <w:shd w:val="clear" w:color="auto" w:fill="auto"/>
          </w:tcPr>
          <w:p w14:paraId="441682B9" w14:textId="0C402CD6" w:rsidR="00B10F5B" w:rsidRPr="00C710BF" w:rsidRDefault="00B10F5B" w:rsidP="0059660E">
            <w:pPr>
              <w:rPr>
                <w:rFonts w:ascii="Arial" w:eastAsia="Calibri" w:hAnsi="Arial" w:cs="Arial"/>
              </w:rPr>
            </w:pPr>
            <w:r w:rsidRPr="00C710BF">
              <w:rPr>
                <w:rFonts w:ascii="Arial" w:eastAsia="Calibri" w:hAnsi="Arial" w:cs="Arial"/>
              </w:rPr>
              <w:t>Opph</w:t>
            </w:r>
            <w:r w:rsidR="00C710BF" w:rsidRPr="00C710BF">
              <w:rPr>
                <w:rFonts w:ascii="Arial" w:eastAsia="Calibri" w:hAnsi="Arial" w:cs="Arial"/>
              </w:rPr>
              <w:t>a</w:t>
            </w:r>
            <w:r w:rsidRPr="00C710BF">
              <w:rPr>
                <w:rFonts w:ascii="Arial" w:eastAsia="Calibri" w:hAnsi="Arial" w:cs="Arial"/>
              </w:rPr>
              <w:t xml:space="preserve">ld i andre land før </w:t>
            </w:r>
            <w:r w:rsidR="00C710BF">
              <w:rPr>
                <w:rFonts w:ascii="Arial" w:eastAsia="Calibri" w:hAnsi="Arial" w:cs="Arial"/>
              </w:rPr>
              <w:t xml:space="preserve">eleven kom til </w:t>
            </w:r>
            <w:r w:rsidRPr="00C710BF">
              <w:rPr>
                <w:rFonts w:ascii="Arial" w:eastAsia="Calibri" w:hAnsi="Arial" w:cs="Arial"/>
              </w:rPr>
              <w:t>Norge? Når kom eleven til Norge?</w:t>
            </w:r>
          </w:p>
        </w:tc>
        <w:tc>
          <w:tcPr>
            <w:tcW w:w="6132" w:type="dxa"/>
            <w:shd w:val="clear" w:color="auto" w:fill="auto"/>
          </w:tcPr>
          <w:p w14:paraId="2EA1CC86" w14:textId="77777777" w:rsidR="00B10F5B" w:rsidRPr="00C710BF" w:rsidRDefault="00B10F5B" w:rsidP="0059660E">
            <w:pPr>
              <w:rPr>
                <w:rFonts w:ascii="Arial" w:eastAsia="Calibri" w:hAnsi="Arial" w:cs="Arial"/>
              </w:rPr>
            </w:pPr>
          </w:p>
        </w:tc>
      </w:tr>
      <w:tr w:rsidR="00B10F5B" w:rsidRPr="00C710BF" w14:paraId="6506A5E9" w14:textId="77777777" w:rsidTr="00C710BF">
        <w:tc>
          <w:tcPr>
            <w:tcW w:w="2838" w:type="dxa"/>
            <w:shd w:val="clear" w:color="auto" w:fill="auto"/>
          </w:tcPr>
          <w:p w14:paraId="1B478210" w14:textId="786A58C6" w:rsidR="00B10F5B" w:rsidRPr="00C710BF" w:rsidRDefault="00C710BF" w:rsidP="0059660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Tal </w:t>
            </w:r>
            <w:r w:rsidR="00B10F5B" w:rsidRPr="00C710BF">
              <w:rPr>
                <w:rFonts w:ascii="Arial" w:eastAsia="Calibri" w:hAnsi="Arial" w:cs="Arial"/>
              </w:rPr>
              <w:t xml:space="preserve"> år eleven har gått i sk</w:t>
            </w:r>
            <w:r>
              <w:rPr>
                <w:rFonts w:ascii="Arial" w:eastAsia="Calibri" w:hAnsi="Arial" w:cs="Arial"/>
              </w:rPr>
              <w:t>ule</w:t>
            </w:r>
            <w:r w:rsidR="00B10F5B" w:rsidRPr="00C710BF">
              <w:rPr>
                <w:rFonts w:ascii="Arial" w:eastAsia="Calibri" w:hAnsi="Arial" w:cs="Arial"/>
              </w:rPr>
              <w:t xml:space="preserve"> med norsk som ho</w:t>
            </w:r>
            <w:r>
              <w:rPr>
                <w:rFonts w:ascii="Arial" w:eastAsia="Calibri" w:hAnsi="Arial" w:cs="Arial"/>
              </w:rPr>
              <w:t>vudspråk</w:t>
            </w:r>
          </w:p>
        </w:tc>
        <w:tc>
          <w:tcPr>
            <w:tcW w:w="6132" w:type="dxa"/>
            <w:shd w:val="clear" w:color="auto" w:fill="auto"/>
          </w:tcPr>
          <w:p w14:paraId="21556B6B" w14:textId="77777777" w:rsidR="00B10F5B" w:rsidRPr="00C710BF" w:rsidRDefault="00B10F5B" w:rsidP="0059660E">
            <w:pPr>
              <w:rPr>
                <w:rFonts w:ascii="Arial" w:eastAsia="Calibri" w:hAnsi="Arial" w:cs="Arial"/>
              </w:rPr>
            </w:pPr>
          </w:p>
        </w:tc>
      </w:tr>
      <w:tr w:rsidR="00B10F5B" w:rsidRPr="00C710BF" w14:paraId="000EF8EF" w14:textId="77777777" w:rsidTr="00C710BF">
        <w:tc>
          <w:tcPr>
            <w:tcW w:w="2838" w:type="dxa"/>
            <w:shd w:val="clear" w:color="auto" w:fill="auto"/>
          </w:tcPr>
          <w:p w14:paraId="4B17C4C5" w14:textId="4CF19E30" w:rsidR="00B10F5B" w:rsidRPr="00C710BF" w:rsidRDefault="00C710BF" w:rsidP="0059660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Tal</w:t>
            </w:r>
            <w:r w:rsidR="00B10F5B" w:rsidRPr="00C710BF">
              <w:rPr>
                <w:rFonts w:ascii="Arial" w:eastAsia="Calibri" w:hAnsi="Arial" w:cs="Arial"/>
              </w:rPr>
              <w:t xml:space="preserve"> år i </w:t>
            </w:r>
            <w:r>
              <w:rPr>
                <w:rFonts w:ascii="Arial" w:eastAsia="Calibri" w:hAnsi="Arial" w:cs="Arial"/>
              </w:rPr>
              <w:t xml:space="preserve">skule </w:t>
            </w:r>
            <w:r w:rsidR="00B10F5B" w:rsidRPr="00C710BF">
              <w:rPr>
                <w:rFonts w:ascii="Arial" w:eastAsia="Calibri" w:hAnsi="Arial" w:cs="Arial"/>
              </w:rPr>
              <w:t>med andre språk enn norsk som hov</w:t>
            </w:r>
            <w:r>
              <w:rPr>
                <w:rFonts w:ascii="Arial" w:eastAsia="Calibri" w:hAnsi="Arial" w:cs="Arial"/>
              </w:rPr>
              <w:t>u</w:t>
            </w:r>
            <w:r w:rsidR="00B10F5B" w:rsidRPr="00C710BF">
              <w:rPr>
                <w:rFonts w:ascii="Arial" w:eastAsia="Calibri" w:hAnsi="Arial" w:cs="Arial"/>
              </w:rPr>
              <w:t>dspråk</w:t>
            </w:r>
          </w:p>
        </w:tc>
        <w:tc>
          <w:tcPr>
            <w:tcW w:w="6132" w:type="dxa"/>
            <w:shd w:val="clear" w:color="auto" w:fill="auto"/>
          </w:tcPr>
          <w:p w14:paraId="69E48D56" w14:textId="77777777" w:rsidR="00B10F5B" w:rsidRPr="00C710BF" w:rsidRDefault="00B10F5B" w:rsidP="0059660E">
            <w:pPr>
              <w:rPr>
                <w:rFonts w:ascii="Arial" w:eastAsia="Calibri" w:hAnsi="Arial" w:cs="Arial"/>
              </w:rPr>
            </w:pPr>
          </w:p>
        </w:tc>
      </w:tr>
      <w:tr w:rsidR="00B10F5B" w:rsidRPr="00C710BF" w14:paraId="535B675A" w14:textId="77777777" w:rsidTr="00C710BF">
        <w:tc>
          <w:tcPr>
            <w:tcW w:w="2838" w:type="dxa"/>
            <w:shd w:val="clear" w:color="auto" w:fill="auto"/>
          </w:tcPr>
          <w:p w14:paraId="59709063" w14:textId="6DC84DEC" w:rsidR="00B10F5B" w:rsidRPr="00C710BF" w:rsidRDefault="00C710BF" w:rsidP="0059660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Kva språk nyttar eleven heime? </w:t>
            </w:r>
          </w:p>
        </w:tc>
        <w:tc>
          <w:tcPr>
            <w:tcW w:w="6132" w:type="dxa"/>
            <w:shd w:val="clear" w:color="auto" w:fill="auto"/>
          </w:tcPr>
          <w:p w14:paraId="4E5FFC35" w14:textId="77777777" w:rsidR="00B10F5B" w:rsidRPr="00C710BF" w:rsidRDefault="00B10F5B" w:rsidP="0059660E">
            <w:pPr>
              <w:rPr>
                <w:rFonts w:ascii="Arial" w:eastAsia="Calibri" w:hAnsi="Arial" w:cs="Arial"/>
              </w:rPr>
            </w:pPr>
          </w:p>
        </w:tc>
      </w:tr>
      <w:tr w:rsidR="00B10F5B" w:rsidRPr="00C710BF" w14:paraId="0778AB39" w14:textId="77777777" w:rsidTr="00C710BF">
        <w:tc>
          <w:tcPr>
            <w:tcW w:w="2838" w:type="dxa"/>
            <w:shd w:val="clear" w:color="auto" w:fill="auto"/>
          </w:tcPr>
          <w:p w14:paraId="7498C953" w14:textId="45170BE3" w:rsidR="00B10F5B" w:rsidRPr="00C710BF" w:rsidRDefault="00B10F5B" w:rsidP="0059660E">
            <w:pPr>
              <w:rPr>
                <w:rFonts w:ascii="Arial" w:eastAsia="Calibri" w:hAnsi="Arial" w:cs="Arial"/>
              </w:rPr>
            </w:pPr>
            <w:r w:rsidRPr="00C710BF">
              <w:rPr>
                <w:rFonts w:ascii="Arial" w:eastAsia="Calibri" w:hAnsi="Arial" w:cs="Arial"/>
              </w:rPr>
              <w:t xml:space="preserve">Kan eleven lese og skrive på </w:t>
            </w:r>
            <w:r w:rsidR="00C710BF">
              <w:rPr>
                <w:rFonts w:ascii="Arial" w:eastAsia="Calibri" w:hAnsi="Arial" w:cs="Arial"/>
              </w:rPr>
              <w:t>eige</w:t>
            </w:r>
            <w:r w:rsidRPr="00C710BF">
              <w:rPr>
                <w:rFonts w:ascii="Arial" w:eastAsia="Calibri" w:hAnsi="Arial" w:cs="Arial"/>
              </w:rPr>
              <w:t xml:space="preserve"> morsmål?</w:t>
            </w:r>
          </w:p>
        </w:tc>
        <w:tc>
          <w:tcPr>
            <w:tcW w:w="6132" w:type="dxa"/>
            <w:shd w:val="clear" w:color="auto" w:fill="auto"/>
          </w:tcPr>
          <w:p w14:paraId="247068FE" w14:textId="018C14DE" w:rsidR="00B10F5B" w:rsidRPr="00C710BF" w:rsidRDefault="00B10F5B" w:rsidP="0059660E">
            <w:pPr>
              <w:rPr>
                <w:rFonts w:ascii="Arial" w:eastAsia="Calibri" w:hAnsi="Arial" w:cs="Arial"/>
              </w:rPr>
            </w:pPr>
            <w:r w:rsidRPr="00C710BF">
              <w:rPr>
                <w:rFonts w:ascii="Arial" w:eastAsia="Calibri" w:hAnsi="Arial" w:cs="Arial"/>
              </w:rPr>
              <w:t xml:space="preserve">Ja □      Nei □ </w:t>
            </w:r>
            <w:r w:rsidR="00C710BF">
              <w:rPr>
                <w:rFonts w:ascii="Arial" w:eastAsia="Calibri" w:hAnsi="Arial" w:cs="Arial"/>
              </w:rPr>
              <w:t xml:space="preserve"> </w:t>
            </w:r>
            <w:r w:rsidR="00C710BF" w:rsidRPr="00C710B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Dersom</w:t>
            </w:r>
            <w:r w:rsidRPr="00C710BF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ja, beskriv nivå</w:t>
            </w:r>
          </w:p>
        </w:tc>
      </w:tr>
      <w:tr w:rsidR="00B10F5B" w:rsidRPr="00870D41" w14:paraId="41298B83" w14:textId="77777777" w:rsidTr="00C710BF">
        <w:tc>
          <w:tcPr>
            <w:tcW w:w="2838" w:type="dxa"/>
            <w:shd w:val="clear" w:color="auto" w:fill="auto"/>
          </w:tcPr>
          <w:p w14:paraId="3B4D601B" w14:textId="7664C0A2" w:rsidR="00B10F5B" w:rsidRPr="00870D41" w:rsidRDefault="00C710BF" w:rsidP="0059660E">
            <w:pPr>
              <w:rPr>
                <w:rFonts w:ascii="Arial" w:eastAsia="Calibri" w:hAnsi="Arial" w:cs="Arial"/>
                <w:lang w:val="nb-NO"/>
              </w:rPr>
            </w:pPr>
            <w:r>
              <w:rPr>
                <w:rFonts w:ascii="Arial" w:eastAsia="Calibri" w:hAnsi="Arial" w:cs="Arial"/>
              </w:rPr>
              <w:t xml:space="preserve">Korleis er </w:t>
            </w:r>
            <w:r w:rsidR="00870D41">
              <w:rPr>
                <w:rFonts w:ascii="Arial" w:eastAsia="Calibri" w:hAnsi="Arial" w:cs="Arial"/>
              </w:rPr>
              <w:t xml:space="preserve">den særskilde språkopplæringa ( jf. </w:t>
            </w:r>
            <w:r w:rsidR="00870D41" w:rsidRPr="00870D41">
              <w:rPr>
                <w:rFonts w:ascii="Arial" w:eastAsia="Calibri" w:hAnsi="Arial" w:cs="Arial"/>
                <w:lang w:val="nb-NO"/>
              </w:rPr>
              <w:t>§ 2-8.</w:t>
            </w:r>
            <w:r w:rsidR="00870D41">
              <w:rPr>
                <w:rFonts w:ascii="Arial" w:eastAsia="Calibri" w:hAnsi="Arial" w:cs="Arial"/>
                <w:lang w:val="nb-NO"/>
              </w:rPr>
              <w:t xml:space="preserve">) </w:t>
            </w:r>
            <w:r w:rsidR="005A6277">
              <w:rPr>
                <w:rFonts w:ascii="Arial" w:eastAsia="Calibri" w:hAnsi="Arial" w:cs="Arial"/>
                <w:lang w:val="nb-NO"/>
              </w:rPr>
              <w:t>organisert?</w:t>
            </w:r>
          </w:p>
        </w:tc>
        <w:tc>
          <w:tcPr>
            <w:tcW w:w="6132" w:type="dxa"/>
            <w:shd w:val="clear" w:color="auto" w:fill="auto"/>
          </w:tcPr>
          <w:p w14:paraId="226CC0B4" w14:textId="77777777" w:rsidR="00B10F5B" w:rsidRPr="00870D41" w:rsidRDefault="00B10F5B" w:rsidP="0059660E">
            <w:pPr>
              <w:rPr>
                <w:rFonts w:ascii="Arial" w:eastAsia="Calibri" w:hAnsi="Arial" w:cs="Arial"/>
                <w:lang w:val="nb-NO"/>
              </w:rPr>
            </w:pPr>
          </w:p>
        </w:tc>
      </w:tr>
      <w:tr w:rsidR="00B10F5B" w:rsidRPr="00C710BF" w14:paraId="60EFEF04" w14:textId="77777777" w:rsidTr="00C710BF">
        <w:tc>
          <w:tcPr>
            <w:tcW w:w="2838" w:type="dxa"/>
            <w:shd w:val="clear" w:color="auto" w:fill="auto"/>
          </w:tcPr>
          <w:p w14:paraId="71D9FD6C" w14:textId="552FF4AA" w:rsidR="00B10F5B" w:rsidRPr="00C710BF" w:rsidRDefault="005A6277" w:rsidP="0059660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Kor mange årstimar</w:t>
            </w:r>
            <w:r w:rsidR="00B10F5B" w:rsidRPr="00C710BF">
              <w:rPr>
                <w:rFonts w:ascii="Arial" w:eastAsia="Calibri" w:hAnsi="Arial" w:cs="Arial"/>
              </w:rPr>
              <w:t>?</w:t>
            </w:r>
          </w:p>
        </w:tc>
        <w:tc>
          <w:tcPr>
            <w:tcW w:w="6132" w:type="dxa"/>
            <w:shd w:val="clear" w:color="auto" w:fill="auto"/>
          </w:tcPr>
          <w:p w14:paraId="52DC1A75" w14:textId="77777777" w:rsidR="00B10F5B" w:rsidRPr="00C710BF" w:rsidRDefault="00B10F5B" w:rsidP="0059660E">
            <w:pPr>
              <w:rPr>
                <w:rFonts w:ascii="Arial" w:eastAsia="Calibri" w:hAnsi="Arial" w:cs="Arial"/>
              </w:rPr>
            </w:pPr>
          </w:p>
        </w:tc>
      </w:tr>
      <w:tr w:rsidR="00B10F5B" w:rsidRPr="00C710BF" w14:paraId="5368A994" w14:textId="77777777" w:rsidTr="00C710BF">
        <w:tc>
          <w:tcPr>
            <w:tcW w:w="2838" w:type="dxa"/>
            <w:shd w:val="clear" w:color="auto" w:fill="auto"/>
          </w:tcPr>
          <w:p w14:paraId="6FB15799" w14:textId="027ADD5C" w:rsidR="00B10F5B" w:rsidRPr="00C710BF" w:rsidRDefault="00B10F5B" w:rsidP="0059660E">
            <w:pPr>
              <w:rPr>
                <w:rFonts w:ascii="Arial" w:eastAsia="Calibri" w:hAnsi="Arial" w:cs="Arial"/>
              </w:rPr>
            </w:pPr>
            <w:r w:rsidRPr="00C710BF">
              <w:rPr>
                <w:rFonts w:ascii="Arial" w:eastAsia="Calibri" w:hAnsi="Arial" w:cs="Arial"/>
              </w:rPr>
              <w:t xml:space="preserve">Føl eleven læreplanen for norsk for </w:t>
            </w:r>
            <w:r w:rsidR="009774F7" w:rsidRPr="00C710BF">
              <w:rPr>
                <w:rFonts w:ascii="Arial" w:eastAsia="Calibri" w:hAnsi="Arial" w:cs="Arial"/>
              </w:rPr>
              <w:t>språklege</w:t>
            </w:r>
            <w:r w:rsidRPr="00C710BF">
              <w:rPr>
                <w:rFonts w:ascii="Arial" w:eastAsia="Calibri" w:hAnsi="Arial" w:cs="Arial"/>
              </w:rPr>
              <w:t xml:space="preserve"> </w:t>
            </w:r>
            <w:r w:rsidR="009774F7" w:rsidRPr="00C710BF">
              <w:rPr>
                <w:rFonts w:ascii="Arial" w:eastAsia="Calibri" w:hAnsi="Arial" w:cs="Arial"/>
              </w:rPr>
              <w:t>minoritetar</w:t>
            </w:r>
            <w:r w:rsidRPr="00C710BF">
              <w:rPr>
                <w:rFonts w:ascii="Arial" w:eastAsia="Calibri" w:hAnsi="Arial" w:cs="Arial"/>
              </w:rPr>
              <w:t>?</w:t>
            </w:r>
          </w:p>
        </w:tc>
        <w:tc>
          <w:tcPr>
            <w:tcW w:w="6132" w:type="dxa"/>
            <w:shd w:val="clear" w:color="auto" w:fill="auto"/>
          </w:tcPr>
          <w:p w14:paraId="017A7F0C" w14:textId="77777777" w:rsidR="00B10F5B" w:rsidRPr="00C710BF" w:rsidRDefault="00B10F5B" w:rsidP="0059660E">
            <w:pPr>
              <w:rPr>
                <w:rFonts w:ascii="Arial" w:eastAsia="Calibri" w:hAnsi="Arial" w:cs="Arial"/>
              </w:rPr>
            </w:pPr>
            <w:r w:rsidRPr="00C710BF">
              <w:rPr>
                <w:rFonts w:ascii="Arial" w:eastAsia="Calibri" w:hAnsi="Arial" w:cs="Arial"/>
              </w:rPr>
              <w:t xml:space="preserve">Ja □      Nei □   </w:t>
            </w:r>
          </w:p>
        </w:tc>
      </w:tr>
      <w:tr w:rsidR="00B10F5B" w:rsidRPr="00C710BF" w14:paraId="1F5D983F" w14:textId="77777777" w:rsidTr="00C710BF">
        <w:tc>
          <w:tcPr>
            <w:tcW w:w="2838" w:type="dxa"/>
            <w:shd w:val="clear" w:color="auto" w:fill="auto"/>
          </w:tcPr>
          <w:p w14:paraId="713E71C6" w14:textId="7BFB889A" w:rsidR="00B10F5B" w:rsidRPr="002D5C9C" w:rsidRDefault="00B10F5B" w:rsidP="0059660E">
            <w:pPr>
              <w:rPr>
                <w:rFonts w:ascii="Arial" w:eastAsia="Calibri" w:hAnsi="Arial" w:cs="Arial"/>
              </w:rPr>
            </w:pPr>
            <w:r w:rsidRPr="002D5C9C">
              <w:rPr>
                <w:rFonts w:ascii="Arial" w:eastAsia="Calibri" w:hAnsi="Arial" w:cs="Arial"/>
              </w:rPr>
              <w:t>Beskriv eleven</w:t>
            </w:r>
            <w:r w:rsidR="009774F7" w:rsidRPr="002D5C9C">
              <w:rPr>
                <w:rFonts w:ascii="Arial" w:eastAsia="Calibri" w:hAnsi="Arial" w:cs="Arial"/>
              </w:rPr>
              <w:t xml:space="preserve"> sitt meistringsnivå i norskfaget samanlikna med </w:t>
            </w:r>
            <w:r w:rsidR="002D5C9C" w:rsidRPr="002D5C9C">
              <w:rPr>
                <w:rFonts w:ascii="Arial" w:eastAsia="Calibri" w:hAnsi="Arial" w:cs="Arial"/>
              </w:rPr>
              <w:t>eittspråklege barn</w:t>
            </w:r>
          </w:p>
        </w:tc>
        <w:tc>
          <w:tcPr>
            <w:tcW w:w="6132" w:type="dxa"/>
            <w:shd w:val="clear" w:color="auto" w:fill="auto"/>
          </w:tcPr>
          <w:p w14:paraId="039FAA86" w14:textId="7D0C6196" w:rsidR="00B10F5B" w:rsidRPr="002D5C9C" w:rsidRDefault="00B10F5B" w:rsidP="0059660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2D5C9C">
              <w:rPr>
                <w:rFonts w:ascii="Arial" w:eastAsia="Calibri" w:hAnsi="Arial" w:cs="Arial"/>
                <w:i/>
                <w:sz w:val="18"/>
                <w:szCs w:val="18"/>
              </w:rPr>
              <w:t xml:space="preserve">Legg ved </w:t>
            </w:r>
            <w:proofErr w:type="spellStart"/>
            <w:r w:rsidRPr="002D5C9C">
              <w:rPr>
                <w:rFonts w:ascii="Arial" w:eastAsia="Calibri" w:hAnsi="Arial" w:cs="Arial"/>
                <w:i/>
                <w:sz w:val="18"/>
                <w:szCs w:val="18"/>
              </w:rPr>
              <w:t>Udirs</w:t>
            </w:r>
            <w:proofErr w:type="spellEnd"/>
            <w:r w:rsidRPr="002D5C9C">
              <w:rPr>
                <w:rFonts w:ascii="Arial" w:eastAsia="Calibri" w:hAnsi="Arial" w:cs="Arial"/>
                <w:i/>
                <w:sz w:val="18"/>
                <w:szCs w:val="18"/>
              </w:rPr>
              <w:t xml:space="preserve"> kartlegging av norsk</w:t>
            </w:r>
            <w:r w:rsidR="002D5C9C" w:rsidRPr="002D5C9C">
              <w:rPr>
                <w:rFonts w:ascii="Arial" w:eastAsia="Calibri" w:hAnsi="Arial" w:cs="Arial"/>
                <w:i/>
                <w:sz w:val="18"/>
                <w:szCs w:val="18"/>
              </w:rPr>
              <w:t>ferdigheiter</w:t>
            </w:r>
          </w:p>
        </w:tc>
      </w:tr>
    </w:tbl>
    <w:p w14:paraId="3EAF3A57" w14:textId="77777777" w:rsidR="00B10F5B" w:rsidRPr="002D5C9C" w:rsidRDefault="00B10F5B" w:rsidP="007E1D12"/>
    <w:p w14:paraId="131044CA" w14:textId="722BB074" w:rsidR="004A225F" w:rsidRPr="002D5C9C" w:rsidRDefault="004A225F" w:rsidP="007E1D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6122"/>
      </w:tblGrid>
      <w:tr w:rsidR="00D244DC" w:rsidRPr="00486D94" w14:paraId="337F1B06" w14:textId="77777777" w:rsidTr="002D5C9C">
        <w:tc>
          <w:tcPr>
            <w:tcW w:w="8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2F434" w14:textId="5F46FD45" w:rsidR="00D244DC" w:rsidRPr="00D244DC" w:rsidRDefault="00D244DC" w:rsidP="00D244DC">
            <w:pPr>
              <w:jc w:val="center"/>
              <w:rPr>
                <w:rFonts w:ascii="Arial" w:eastAsia="Calibri" w:hAnsi="Arial" w:cs="Arial"/>
                <w:b/>
                <w:bCs/>
                <w:color w:val="FF0000"/>
                <w:sz w:val="28"/>
                <w:szCs w:val="28"/>
              </w:rPr>
            </w:pPr>
            <w:r w:rsidRPr="00D244DC">
              <w:rPr>
                <w:rFonts w:ascii="Arial" w:eastAsia="Calibri" w:hAnsi="Arial" w:cs="Arial"/>
                <w:b/>
                <w:bCs/>
                <w:color w:val="245955" w:themeColor="accent6" w:themeShade="80"/>
                <w:sz w:val="28"/>
                <w:szCs w:val="28"/>
              </w:rPr>
              <w:t>ASK (§ 2-16)</w:t>
            </w:r>
          </w:p>
        </w:tc>
      </w:tr>
      <w:tr w:rsidR="00D244DC" w:rsidRPr="00486D94" w14:paraId="04F74C7F" w14:textId="77777777" w:rsidTr="002D5C9C">
        <w:tc>
          <w:tcPr>
            <w:tcW w:w="2848" w:type="dxa"/>
            <w:tcBorders>
              <w:top w:val="single" w:sz="4" w:space="0" w:color="auto"/>
            </w:tcBorders>
            <w:shd w:val="clear" w:color="auto" w:fill="auto"/>
          </w:tcPr>
          <w:p w14:paraId="452B8DB3" w14:textId="6EE9E95E" w:rsidR="00D244DC" w:rsidRPr="00486D94" w:rsidRDefault="00D244DC" w:rsidP="00FE51E4">
            <w:pPr>
              <w:rPr>
                <w:rFonts w:ascii="Arial" w:eastAsia="Calibri" w:hAnsi="Arial" w:cs="Arial"/>
                <w:color w:val="FF0000"/>
              </w:rPr>
            </w:pPr>
            <w:r w:rsidRPr="00486D94">
              <w:rPr>
                <w:rFonts w:ascii="Arial" w:eastAsia="Calibri" w:hAnsi="Arial" w:cs="Arial"/>
              </w:rPr>
              <w:t>Beskriv eleven</w:t>
            </w:r>
            <w:r w:rsidR="002D5C9C">
              <w:rPr>
                <w:rFonts w:ascii="Arial" w:eastAsia="Calibri" w:hAnsi="Arial" w:cs="Arial"/>
              </w:rPr>
              <w:t xml:space="preserve"> si</w:t>
            </w:r>
            <w:r w:rsidR="000A417C">
              <w:rPr>
                <w:rFonts w:ascii="Arial" w:eastAsia="Calibri" w:hAnsi="Arial" w:cs="Arial"/>
              </w:rPr>
              <w:t>tt</w:t>
            </w:r>
            <w:r w:rsidRPr="00486D94">
              <w:rPr>
                <w:rFonts w:ascii="Arial" w:eastAsia="Calibri" w:hAnsi="Arial" w:cs="Arial"/>
              </w:rPr>
              <w:t xml:space="preserve"> reseptive språk (språkforstå</w:t>
            </w:r>
            <w:r w:rsidR="002D5C9C">
              <w:rPr>
                <w:rFonts w:ascii="Arial" w:eastAsia="Calibri" w:hAnsi="Arial" w:cs="Arial"/>
              </w:rPr>
              <w:t>ing</w:t>
            </w:r>
            <w:r w:rsidRPr="00486D94">
              <w:rPr>
                <w:rFonts w:ascii="Arial" w:eastAsia="Calibri" w:hAnsi="Arial" w:cs="Arial"/>
              </w:rPr>
              <w:t>)</w:t>
            </w:r>
          </w:p>
        </w:tc>
        <w:tc>
          <w:tcPr>
            <w:tcW w:w="6122" w:type="dxa"/>
            <w:tcBorders>
              <w:top w:val="single" w:sz="4" w:space="0" w:color="auto"/>
            </w:tcBorders>
            <w:shd w:val="clear" w:color="auto" w:fill="auto"/>
          </w:tcPr>
          <w:p w14:paraId="32E7E2DF" w14:textId="77777777" w:rsidR="00D244DC" w:rsidRPr="00486D94" w:rsidRDefault="00D244DC" w:rsidP="00FE51E4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D244DC" w:rsidRPr="00486D94" w14:paraId="6EC1A42D" w14:textId="77777777" w:rsidTr="00D244DC">
        <w:tc>
          <w:tcPr>
            <w:tcW w:w="2848" w:type="dxa"/>
            <w:shd w:val="clear" w:color="auto" w:fill="auto"/>
          </w:tcPr>
          <w:p w14:paraId="1E3E628E" w14:textId="02F7EEC4" w:rsidR="00D244DC" w:rsidRPr="00486D94" w:rsidRDefault="00D244DC" w:rsidP="00FE51E4">
            <w:pPr>
              <w:rPr>
                <w:rFonts w:ascii="Arial" w:eastAsia="Calibri" w:hAnsi="Arial" w:cs="Arial"/>
              </w:rPr>
            </w:pPr>
            <w:r w:rsidRPr="00486D94">
              <w:rPr>
                <w:rFonts w:ascii="Arial" w:eastAsia="Calibri" w:hAnsi="Arial" w:cs="Arial"/>
              </w:rPr>
              <w:t>Beskriv eleven</w:t>
            </w:r>
            <w:r w:rsidR="000A417C">
              <w:rPr>
                <w:rFonts w:ascii="Arial" w:eastAsia="Calibri" w:hAnsi="Arial" w:cs="Arial"/>
              </w:rPr>
              <w:t xml:space="preserve"> sitt</w:t>
            </w:r>
            <w:r w:rsidRPr="00486D94">
              <w:rPr>
                <w:rFonts w:ascii="Arial" w:eastAsia="Calibri" w:hAnsi="Arial" w:cs="Arial"/>
              </w:rPr>
              <w:t xml:space="preserve"> ekspressive språk (tale)</w:t>
            </w:r>
          </w:p>
        </w:tc>
        <w:tc>
          <w:tcPr>
            <w:tcW w:w="6122" w:type="dxa"/>
            <w:shd w:val="clear" w:color="auto" w:fill="auto"/>
          </w:tcPr>
          <w:p w14:paraId="5A57A0D3" w14:textId="77777777" w:rsidR="00D244DC" w:rsidRPr="00486D94" w:rsidRDefault="00D244DC" w:rsidP="00FE51E4">
            <w:pPr>
              <w:rPr>
                <w:rFonts w:ascii="Arial" w:eastAsia="Calibri" w:hAnsi="Arial" w:cs="Arial"/>
              </w:rPr>
            </w:pPr>
          </w:p>
        </w:tc>
      </w:tr>
      <w:tr w:rsidR="00D244DC" w:rsidRPr="00486D94" w14:paraId="5978456F" w14:textId="77777777" w:rsidTr="00D244DC">
        <w:tc>
          <w:tcPr>
            <w:tcW w:w="2848" w:type="dxa"/>
            <w:shd w:val="clear" w:color="auto" w:fill="auto"/>
          </w:tcPr>
          <w:p w14:paraId="15C45746" w14:textId="1976A509" w:rsidR="00D244DC" w:rsidRPr="00486D94" w:rsidRDefault="00D244DC" w:rsidP="00FE51E4">
            <w:pPr>
              <w:rPr>
                <w:rFonts w:ascii="Arial" w:eastAsia="Calibri" w:hAnsi="Arial" w:cs="Arial"/>
              </w:rPr>
            </w:pPr>
            <w:r w:rsidRPr="00486D94">
              <w:rPr>
                <w:rFonts w:ascii="Arial" w:eastAsia="Calibri" w:hAnsi="Arial" w:cs="Arial"/>
              </w:rPr>
              <w:t>Beskriv eleven</w:t>
            </w:r>
            <w:r w:rsidR="000A417C">
              <w:rPr>
                <w:rFonts w:ascii="Arial" w:eastAsia="Calibri" w:hAnsi="Arial" w:cs="Arial"/>
              </w:rPr>
              <w:t xml:space="preserve"> sine</w:t>
            </w:r>
            <w:r w:rsidRPr="00486D94">
              <w:rPr>
                <w:rFonts w:ascii="Arial" w:eastAsia="Calibri" w:hAnsi="Arial" w:cs="Arial"/>
              </w:rPr>
              <w:t xml:space="preserve"> gest</w:t>
            </w:r>
            <w:r w:rsidR="000A417C">
              <w:rPr>
                <w:rFonts w:ascii="Arial" w:eastAsia="Calibri" w:hAnsi="Arial" w:cs="Arial"/>
              </w:rPr>
              <w:t>a</w:t>
            </w:r>
            <w:r w:rsidRPr="00486D94">
              <w:rPr>
                <w:rFonts w:ascii="Arial" w:eastAsia="Calibri" w:hAnsi="Arial" w:cs="Arial"/>
              </w:rPr>
              <w:t>r/non verbale språk</w:t>
            </w:r>
          </w:p>
        </w:tc>
        <w:tc>
          <w:tcPr>
            <w:tcW w:w="6122" w:type="dxa"/>
            <w:shd w:val="clear" w:color="auto" w:fill="auto"/>
          </w:tcPr>
          <w:p w14:paraId="2854D4E6" w14:textId="77777777" w:rsidR="00D244DC" w:rsidRPr="00486D94" w:rsidRDefault="00D244DC" w:rsidP="00FE51E4">
            <w:pPr>
              <w:rPr>
                <w:rFonts w:ascii="Arial" w:eastAsia="Calibri" w:hAnsi="Arial" w:cs="Arial"/>
              </w:rPr>
            </w:pPr>
          </w:p>
        </w:tc>
      </w:tr>
      <w:tr w:rsidR="00D244DC" w:rsidRPr="00486D94" w14:paraId="77FE1361" w14:textId="77777777" w:rsidTr="00D244DC">
        <w:tc>
          <w:tcPr>
            <w:tcW w:w="2848" w:type="dxa"/>
            <w:shd w:val="clear" w:color="auto" w:fill="auto"/>
          </w:tcPr>
          <w:p w14:paraId="760C90E8" w14:textId="216CB027" w:rsidR="00D244DC" w:rsidRPr="00486D94" w:rsidRDefault="00D244DC" w:rsidP="00FE51E4">
            <w:pPr>
              <w:rPr>
                <w:rFonts w:ascii="Arial" w:eastAsia="Calibri" w:hAnsi="Arial" w:cs="Arial"/>
              </w:rPr>
            </w:pPr>
            <w:r w:rsidRPr="00486D94">
              <w:rPr>
                <w:rFonts w:ascii="Arial" w:eastAsia="Calibri" w:hAnsi="Arial" w:cs="Arial"/>
              </w:rPr>
              <w:t>Beskriv eleven</w:t>
            </w:r>
            <w:r w:rsidR="000A417C">
              <w:rPr>
                <w:rFonts w:ascii="Arial" w:eastAsia="Calibri" w:hAnsi="Arial" w:cs="Arial"/>
              </w:rPr>
              <w:t xml:space="preserve"> si</w:t>
            </w:r>
            <w:r w:rsidRPr="00486D94">
              <w:rPr>
                <w:rFonts w:ascii="Arial" w:eastAsia="Calibri" w:hAnsi="Arial" w:cs="Arial"/>
              </w:rPr>
              <w:t xml:space="preserve"> ASK-</w:t>
            </w:r>
            <w:r w:rsidR="000A417C">
              <w:rPr>
                <w:rFonts w:ascii="Arial" w:eastAsia="Calibri" w:hAnsi="Arial" w:cs="Arial"/>
              </w:rPr>
              <w:t>løysing</w:t>
            </w:r>
          </w:p>
        </w:tc>
        <w:tc>
          <w:tcPr>
            <w:tcW w:w="6122" w:type="dxa"/>
            <w:shd w:val="clear" w:color="auto" w:fill="auto"/>
          </w:tcPr>
          <w:p w14:paraId="5B200F76" w14:textId="77777777" w:rsidR="00D244DC" w:rsidRPr="00486D94" w:rsidRDefault="00D244DC" w:rsidP="00FE51E4">
            <w:pPr>
              <w:rPr>
                <w:rFonts w:ascii="Arial" w:eastAsia="Calibri" w:hAnsi="Arial" w:cs="Arial"/>
              </w:rPr>
            </w:pPr>
          </w:p>
        </w:tc>
      </w:tr>
      <w:tr w:rsidR="00D244DC" w:rsidRPr="00486D94" w14:paraId="1F304DF4" w14:textId="77777777" w:rsidTr="00D244DC">
        <w:tc>
          <w:tcPr>
            <w:tcW w:w="2848" w:type="dxa"/>
            <w:shd w:val="clear" w:color="auto" w:fill="auto"/>
          </w:tcPr>
          <w:p w14:paraId="693A778E" w14:textId="582EEFA9" w:rsidR="00D244DC" w:rsidRPr="00486D94" w:rsidRDefault="00D244DC" w:rsidP="00FE51E4">
            <w:pPr>
              <w:rPr>
                <w:rFonts w:ascii="Arial" w:eastAsia="Calibri" w:hAnsi="Arial" w:cs="Arial"/>
              </w:rPr>
            </w:pPr>
            <w:r w:rsidRPr="00486D94">
              <w:rPr>
                <w:rFonts w:ascii="Arial" w:eastAsia="Calibri" w:hAnsi="Arial" w:cs="Arial"/>
              </w:rPr>
              <w:t>Beskriv opplæring</w:t>
            </w:r>
            <w:r w:rsidR="000A417C">
              <w:rPr>
                <w:rFonts w:ascii="Arial" w:eastAsia="Calibri" w:hAnsi="Arial" w:cs="Arial"/>
              </w:rPr>
              <w:t>a</w:t>
            </w:r>
            <w:r w:rsidRPr="00486D94">
              <w:rPr>
                <w:rFonts w:ascii="Arial" w:eastAsia="Calibri" w:hAnsi="Arial" w:cs="Arial"/>
              </w:rPr>
              <w:t xml:space="preserve"> eleven har fått i ASK så langt</w:t>
            </w:r>
          </w:p>
        </w:tc>
        <w:tc>
          <w:tcPr>
            <w:tcW w:w="6122" w:type="dxa"/>
            <w:shd w:val="clear" w:color="auto" w:fill="auto"/>
          </w:tcPr>
          <w:p w14:paraId="03098497" w14:textId="77777777" w:rsidR="00D244DC" w:rsidRPr="00486D94" w:rsidRDefault="00D244DC" w:rsidP="00FE51E4">
            <w:pPr>
              <w:rPr>
                <w:rFonts w:ascii="Arial" w:eastAsia="Calibri" w:hAnsi="Arial" w:cs="Arial"/>
              </w:rPr>
            </w:pPr>
          </w:p>
        </w:tc>
      </w:tr>
      <w:tr w:rsidR="00D244DC" w:rsidRPr="00D909B9" w14:paraId="3F7E04C4" w14:textId="77777777" w:rsidTr="00D244DC">
        <w:tc>
          <w:tcPr>
            <w:tcW w:w="2848" w:type="dxa"/>
            <w:shd w:val="clear" w:color="auto" w:fill="auto"/>
          </w:tcPr>
          <w:p w14:paraId="1B2B4CDB" w14:textId="1B6AC5BB" w:rsidR="00D244DC" w:rsidRPr="00E7662B" w:rsidRDefault="00D244DC" w:rsidP="00FE51E4">
            <w:pPr>
              <w:rPr>
                <w:rFonts w:ascii="Arial" w:eastAsia="Calibri" w:hAnsi="Arial" w:cs="Arial"/>
              </w:rPr>
            </w:pPr>
            <w:r w:rsidRPr="00E7662B">
              <w:rPr>
                <w:rFonts w:ascii="Arial" w:eastAsia="Calibri" w:hAnsi="Arial" w:cs="Arial"/>
              </w:rPr>
              <w:lastRenderedPageBreak/>
              <w:t>Har eleven e</w:t>
            </w:r>
            <w:r w:rsidR="00E7662B" w:rsidRPr="00E7662B">
              <w:rPr>
                <w:rFonts w:ascii="Arial" w:eastAsia="Calibri" w:hAnsi="Arial" w:cs="Arial"/>
              </w:rPr>
              <w:t>i</w:t>
            </w:r>
            <w:r w:rsidRPr="00E7662B">
              <w:rPr>
                <w:rFonts w:ascii="Arial" w:eastAsia="Calibri" w:hAnsi="Arial" w:cs="Arial"/>
              </w:rPr>
              <w:t xml:space="preserve"> godt </w:t>
            </w:r>
            <w:r w:rsidR="00E7662B" w:rsidRPr="00E7662B">
              <w:rPr>
                <w:rFonts w:ascii="Arial" w:eastAsia="Calibri" w:hAnsi="Arial" w:cs="Arial"/>
              </w:rPr>
              <w:t>fungerande</w:t>
            </w:r>
            <w:r w:rsidRPr="00E7662B">
              <w:rPr>
                <w:rFonts w:ascii="Arial" w:eastAsia="Calibri" w:hAnsi="Arial" w:cs="Arial"/>
              </w:rPr>
              <w:t xml:space="preserve"> ASK-l</w:t>
            </w:r>
            <w:r w:rsidR="00E7662B" w:rsidRPr="00E7662B">
              <w:rPr>
                <w:rFonts w:ascii="Arial" w:eastAsia="Calibri" w:hAnsi="Arial" w:cs="Arial"/>
              </w:rPr>
              <w:t>øysing</w:t>
            </w:r>
            <w:r w:rsidRPr="00E7662B">
              <w:rPr>
                <w:rFonts w:ascii="Arial" w:eastAsia="Calibri" w:hAnsi="Arial" w:cs="Arial"/>
              </w:rPr>
              <w:t>?</w:t>
            </w:r>
          </w:p>
        </w:tc>
        <w:tc>
          <w:tcPr>
            <w:tcW w:w="6122" w:type="dxa"/>
            <w:shd w:val="clear" w:color="auto" w:fill="auto"/>
          </w:tcPr>
          <w:p w14:paraId="6730356A" w14:textId="269A9482" w:rsidR="00D244DC" w:rsidRPr="00D244DC" w:rsidRDefault="00D244DC" w:rsidP="00FE51E4">
            <w:pPr>
              <w:rPr>
                <w:rFonts w:ascii="Arial" w:eastAsia="Calibri" w:hAnsi="Arial" w:cs="Arial"/>
                <w:lang w:val="nb-NO"/>
              </w:rPr>
            </w:pPr>
            <w:r w:rsidRPr="00D244DC">
              <w:rPr>
                <w:rFonts w:ascii="Arial" w:eastAsia="Calibri" w:hAnsi="Arial" w:cs="Arial"/>
                <w:lang w:val="nb-NO"/>
              </w:rPr>
              <w:t xml:space="preserve">Ja □      Nei □   </w:t>
            </w:r>
            <w:r w:rsidR="00E7662B" w:rsidRPr="00E7662B">
              <w:rPr>
                <w:rFonts w:ascii="Arial" w:eastAsia="Calibri" w:hAnsi="Arial" w:cs="Arial"/>
                <w:i/>
                <w:iCs/>
                <w:sz w:val="18"/>
                <w:szCs w:val="18"/>
                <w:lang w:val="nb-NO"/>
              </w:rPr>
              <w:t xml:space="preserve">Dersom </w:t>
            </w:r>
            <w:r w:rsidRPr="00E7662B">
              <w:rPr>
                <w:rFonts w:ascii="Arial" w:eastAsia="Calibri" w:hAnsi="Arial" w:cs="Arial"/>
                <w:i/>
                <w:iCs/>
                <w:sz w:val="18"/>
                <w:szCs w:val="18"/>
                <w:lang w:val="nb-NO"/>
              </w:rPr>
              <w:t>nei gå til siste punkt</w:t>
            </w:r>
          </w:p>
        </w:tc>
      </w:tr>
      <w:tr w:rsidR="00D244DC" w:rsidRPr="00795F0B" w14:paraId="446EBA6A" w14:textId="77777777" w:rsidTr="00D244DC">
        <w:tc>
          <w:tcPr>
            <w:tcW w:w="2848" w:type="dxa"/>
            <w:shd w:val="clear" w:color="auto" w:fill="auto"/>
          </w:tcPr>
          <w:p w14:paraId="6089A433" w14:textId="7983B75B" w:rsidR="00D244DC" w:rsidRPr="00795F0B" w:rsidRDefault="00D244DC" w:rsidP="00FE51E4">
            <w:pPr>
              <w:rPr>
                <w:rFonts w:ascii="Arial" w:eastAsia="Calibri" w:hAnsi="Arial" w:cs="Arial"/>
              </w:rPr>
            </w:pPr>
            <w:r w:rsidRPr="00795F0B">
              <w:rPr>
                <w:rFonts w:ascii="Arial" w:eastAsia="Calibri" w:hAnsi="Arial" w:cs="Arial"/>
              </w:rPr>
              <w:t xml:space="preserve">Beskriv </w:t>
            </w:r>
            <w:r w:rsidR="00795F0B" w:rsidRPr="00795F0B">
              <w:rPr>
                <w:rFonts w:ascii="Arial" w:eastAsia="Calibri" w:hAnsi="Arial" w:cs="Arial"/>
              </w:rPr>
              <w:t>kva hjelp de treng frå PPT i høve ASK</w:t>
            </w:r>
          </w:p>
        </w:tc>
        <w:tc>
          <w:tcPr>
            <w:tcW w:w="6122" w:type="dxa"/>
            <w:shd w:val="clear" w:color="auto" w:fill="auto"/>
          </w:tcPr>
          <w:p w14:paraId="1B6D1FEE" w14:textId="77777777" w:rsidR="00D244DC" w:rsidRPr="00795F0B" w:rsidRDefault="00D244DC" w:rsidP="00FE51E4">
            <w:pPr>
              <w:rPr>
                <w:rFonts w:ascii="Arial" w:eastAsia="Calibri" w:hAnsi="Arial" w:cs="Arial"/>
              </w:rPr>
            </w:pPr>
          </w:p>
        </w:tc>
      </w:tr>
    </w:tbl>
    <w:p w14:paraId="111D3F64" w14:textId="4E3E5E02" w:rsidR="004A225F" w:rsidRPr="00795F0B" w:rsidRDefault="004A225F" w:rsidP="007E1D12"/>
    <w:p w14:paraId="49A93EA1" w14:textId="7CD48066" w:rsidR="001F0608" w:rsidRPr="00795F0B" w:rsidRDefault="001F0608" w:rsidP="007E1D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6098"/>
      </w:tblGrid>
      <w:tr w:rsidR="001F0608" w:rsidRPr="00786750" w14:paraId="75DDE6A4" w14:textId="77777777" w:rsidTr="006F3050">
        <w:tc>
          <w:tcPr>
            <w:tcW w:w="8970" w:type="dxa"/>
            <w:gridSpan w:val="2"/>
            <w:shd w:val="clear" w:color="auto" w:fill="auto"/>
          </w:tcPr>
          <w:p w14:paraId="4890CB8E" w14:textId="3935BB45" w:rsidR="001F0608" w:rsidRPr="00786750" w:rsidRDefault="00112F0F" w:rsidP="00112F0F">
            <w:pPr>
              <w:jc w:val="center"/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pPr>
            <w:r w:rsidRPr="00786750">
              <w:rPr>
                <w:rFonts w:ascii="Arial" w:eastAsia="Calibri" w:hAnsi="Arial" w:cs="Arial"/>
                <w:b/>
                <w:color w:val="245955" w:themeColor="accent6" w:themeShade="80"/>
                <w:sz w:val="28"/>
                <w:szCs w:val="28"/>
              </w:rPr>
              <w:t>Syn/ høyrselshemming (§2-14, §2-6)</w:t>
            </w:r>
          </w:p>
        </w:tc>
      </w:tr>
      <w:tr w:rsidR="001F0608" w:rsidRPr="00786750" w14:paraId="12DD0069" w14:textId="77777777" w:rsidTr="001F0608">
        <w:tc>
          <w:tcPr>
            <w:tcW w:w="2872" w:type="dxa"/>
            <w:shd w:val="clear" w:color="auto" w:fill="auto"/>
          </w:tcPr>
          <w:p w14:paraId="0C5DBCCC" w14:textId="4849D5DD" w:rsidR="001F0608" w:rsidRPr="00786750" w:rsidRDefault="001F0608" w:rsidP="00FE51E4">
            <w:pPr>
              <w:rPr>
                <w:rFonts w:ascii="Arial" w:eastAsia="Calibri" w:hAnsi="Arial" w:cs="Arial"/>
                <w:color w:val="FF0000"/>
              </w:rPr>
            </w:pPr>
            <w:r w:rsidRPr="00786750">
              <w:rPr>
                <w:rFonts w:ascii="Arial" w:eastAsia="Calibri" w:hAnsi="Arial" w:cs="Arial"/>
              </w:rPr>
              <w:t>Beskriv</w:t>
            </w:r>
            <w:r w:rsidR="00786750" w:rsidRPr="00786750">
              <w:rPr>
                <w:rFonts w:ascii="Arial" w:eastAsia="Calibri" w:hAnsi="Arial" w:cs="Arial"/>
              </w:rPr>
              <w:t xml:space="preserve"> eleven sine vanskar knytt til syn/ høyrsle </w:t>
            </w:r>
          </w:p>
        </w:tc>
        <w:tc>
          <w:tcPr>
            <w:tcW w:w="6098" w:type="dxa"/>
            <w:shd w:val="clear" w:color="auto" w:fill="auto"/>
          </w:tcPr>
          <w:p w14:paraId="03208D65" w14:textId="77777777" w:rsidR="001F0608" w:rsidRPr="00786750" w:rsidRDefault="001F0608" w:rsidP="00FE51E4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1F0608" w:rsidRPr="00786750" w14:paraId="6681DFCA" w14:textId="77777777" w:rsidTr="001F0608">
        <w:tc>
          <w:tcPr>
            <w:tcW w:w="2872" w:type="dxa"/>
            <w:shd w:val="clear" w:color="auto" w:fill="auto"/>
          </w:tcPr>
          <w:p w14:paraId="43656FC6" w14:textId="77777777" w:rsidR="001F0608" w:rsidRPr="00786750" w:rsidRDefault="001F0608" w:rsidP="00FE51E4">
            <w:pPr>
              <w:rPr>
                <w:rFonts w:ascii="Arial" w:eastAsia="Calibri" w:hAnsi="Arial" w:cs="Arial"/>
              </w:rPr>
            </w:pPr>
            <w:r w:rsidRPr="00786750">
              <w:rPr>
                <w:rFonts w:ascii="Arial" w:eastAsia="Calibri" w:hAnsi="Arial" w:cs="Arial"/>
              </w:rPr>
              <w:t>Har eleven vedtak om § 2-14 eller § 2-6?</w:t>
            </w:r>
          </w:p>
        </w:tc>
        <w:tc>
          <w:tcPr>
            <w:tcW w:w="6098" w:type="dxa"/>
            <w:shd w:val="clear" w:color="auto" w:fill="auto"/>
          </w:tcPr>
          <w:p w14:paraId="257DCF2E" w14:textId="1A9ABC71" w:rsidR="001F0608" w:rsidRPr="00786750" w:rsidRDefault="001F0608" w:rsidP="00FE51E4">
            <w:pPr>
              <w:rPr>
                <w:rFonts w:ascii="Arial" w:eastAsia="Calibri" w:hAnsi="Arial" w:cs="Arial"/>
              </w:rPr>
            </w:pPr>
            <w:r w:rsidRPr="00786750">
              <w:rPr>
                <w:rFonts w:ascii="Arial" w:eastAsia="Calibri" w:hAnsi="Arial" w:cs="Arial"/>
              </w:rPr>
              <w:t xml:space="preserve">Ja □      Nei □   </w:t>
            </w:r>
            <w:r w:rsidR="00786750" w:rsidRPr="00135AEB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</w:t>
            </w:r>
            <w:r w:rsidR="00135AEB" w:rsidRPr="00135AEB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ersom</w:t>
            </w:r>
            <w:r w:rsidRPr="00135AEB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 nei gå til siste punkt</w:t>
            </w:r>
          </w:p>
        </w:tc>
      </w:tr>
      <w:tr w:rsidR="001F0608" w:rsidRPr="00786750" w14:paraId="00FDDB4D" w14:textId="77777777" w:rsidTr="001F0608">
        <w:trPr>
          <w:trHeight w:val="313"/>
        </w:trPr>
        <w:tc>
          <w:tcPr>
            <w:tcW w:w="2872" w:type="dxa"/>
            <w:shd w:val="clear" w:color="auto" w:fill="auto"/>
          </w:tcPr>
          <w:p w14:paraId="1F733E8C" w14:textId="64F6D144" w:rsidR="001F0608" w:rsidRPr="00786750" w:rsidRDefault="001F0608" w:rsidP="00FE51E4">
            <w:pPr>
              <w:rPr>
                <w:rFonts w:ascii="Arial" w:eastAsia="Calibri" w:hAnsi="Arial" w:cs="Arial"/>
              </w:rPr>
            </w:pPr>
            <w:r w:rsidRPr="00786750">
              <w:rPr>
                <w:rFonts w:ascii="Arial" w:eastAsia="Calibri" w:hAnsi="Arial" w:cs="Arial"/>
              </w:rPr>
              <w:t>Beskriv omfang og innh</w:t>
            </w:r>
            <w:r w:rsidR="00135AEB">
              <w:rPr>
                <w:rFonts w:ascii="Arial" w:eastAsia="Calibri" w:hAnsi="Arial" w:cs="Arial"/>
              </w:rPr>
              <w:t>a</w:t>
            </w:r>
            <w:r w:rsidRPr="00786750">
              <w:rPr>
                <w:rFonts w:ascii="Arial" w:eastAsia="Calibri" w:hAnsi="Arial" w:cs="Arial"/>
              </w:rPr>
              <w:t>ld</w:t>
            </w:r>
          </w:p>
        </w:tc>
        <w:tc>
          <w:tcPr>
            <w:tcW w:w="6098" w:type="dxa"/>
            <w:shd w:val="clear" w:color="auto" w:fill="auto"/>
          </w:tcPr>
          <w:p w14:paraId="2333457F" w14:textId="77777777" w:rsidR="001F0608" w:rsidRPr="00786750" w:rsidRDefault="001F0608" w:rsidP="00FE51E4">
            <w:pPr>
              <w:rPr>
                <w:rFonts w:ascii="Arial" w:eastAsia="Calibri" w:hAnsi="Arial" w:cs="Arial"/>
              </w:rPr>
            </w:pPr>
          </w:p>
        </w:tc>
      </w:tr>
      <w:tr w:rsidR="001F0608" w:rsidRPr="00135AEB" w14:paraId="2AD155E9" w14:textId="77777777" w:rsidTr="001F0608">
        <w:tc>
          <w:tcPr>
            <w:tcW w:w="2872" w:type="dxa"/>
            <w:shd w:val="clear" w:color="auto" w:fill="auto"/>
          </w:tcPr>
          <w:p w14:paraId="25D2DB5C" w14:textId="03E48FB6" w:rsidR="001F0608" w:rsidRPr="00135AEB" w:rsidRDefault="001F0608" w:rsidP="00FE51E4">
            <w:pPr>
              <w:rPr>
                <w:rFonts w:ascii="Arial" w:eastAsia="Calibri" w:hAnsi="Arial" w:cs="Arial"/>
              </w:rPr>
            </w:pPr>
            <w:r w:rsidRPr="00135AEB">
              <w:rPr>
                <w:rFonts w:ascii="Arial" w:eastAsia="Calibri" w:hAnsi="Arial" w:cs="Arial"/>
              </w:rPr>
              <w:t>Føl eleven læreplanen for te</w:t>
            </w:r>
            <w:r w:rsidR="00135AEB" w:rsidRPr="00135AEB">
              <w:rPr>
                <w:rFonts w:ascii="Arial" w:eastAsia="Calibri" w:hAnsi="Arial" w:cs="Arial"/>
              </w:rPr>
              <w:t>iknspråk</w:t>
            </w:r>
            <w:r w:rsidR="00135AEB">
              <w:rPr>
                <w:rFonts w:ascii="Arial" w:eastAsia="Calibri" w:hAnsi="Arial" w:cs="Arial"/>
              </w:rPr>
              <w:t>?</w:t>
            </w:r>
          </w:p>
        </w:tc>
        <w:tc>
          <w:tcPr>
            <w:tcW w:w="6098" w:type="dxa"/>
            <w:shd w:val="clear" w:color="auto" w:fill="auto"/>
          </w:tcPr>
          <w:p w14:paraId="25362FB7" w14:textId="64F37C5E" w:rsidR="001F0608" w:rsidRPr="00135AEB" w:rsidRDefault="001F0608" w:rsidP="00FE51E4">
            <w:pPr>
              <w:rPr>
                <w:rFonts w:ascii="Arial" w:eastAsia="Calibri" w:hAnsi="Arial" w:cs="Arial"/>
                <w:lang w:val="nb-NO"/>
              </w:rPr>
            </w:pPr>
            <w:r w:rsidRPr="00135AEB">
              <w:rPr>
                <w:rFonts w:ascii="Arial" w:eastAsia="Calibri" w:hAnsi="Arial" w:cs="Arial"/>
                <w:lang w:val="nb-NO"/>
              </w:rPr>
              <w:t xml:space="preserve">Ja □      Nei </w:t>
            </w:r>
            <w:r w:rsidRPr="00135AEB">
              <w:rPr>
                <w:rFonts w:ascii="Arial" w:eastAsia="Calibri" w:hAnsi="Arial" w:cs="Arial"/>
                <w:i/>
                <w:lang w:val="nb-NO"/>
              </w:rPr>
              <w:t xml:space="preserve">□   </w:t>
            </w:r>
            <w:r w:rsidR="00135AEB" w:rsidRPr="00135AEB">
              <w:rPr>
                <w:rFonts w:ascii="Arial" w:eastAsia="Calibri" w:hAnsi="Arial" w:cs="Arial"/>
                <w:i/>
                <w:sz w:val="18"/>
                <w:szCs w:val="18"/>
                <w:lang w:val="nb-NO"/>
              </w:rPr>
              <w:t>Dersom</w:t>
            </w:r>
            <w:r w:rsidRPr="00135AEB">
              <w:rPr>
                <w:rFonts w:ascii="Arial" w:eastAsia="Calibri" w:hAnsi="Arial" w:cs="Arial"/>
                <w:i/>
                <w:sz w:val="18"/>
                <w:szCs w:val="18"/>
                <w:lang w:val="nb-NO"/>
              </w:rPr>
              <w:t xml:space="preserve"> ja, vurder elevens måloppnåelse</w:t>
            </w:r>
          </w:p>
        </w:tc>
      </w:tr>
      <w:tr w:rsidR="001F0608" w:rsidRPr="00786750" w14:paraId="5A91C8F0" w14:textId="77777777" w:rsidTr="001F0608">
        <w:tc>
          <w:tcPr>
            <w:tcW w:w="2872" w:type="dxa"/>
            <w:shd w:val="clear" w:color="auto" w:fill="auto"/>
          </w:tcPr>
          <w:p w14:paraId="3BD9A659" w14:textId="23253967" w:rsidR="001F0608" w:rsidRPr="00786750" w:rsidRDefault="001F0608" w:rsidP="00FE51E4">
            <w:pPr>
              <w:rPr>
                <w:rFonts w:ascii="Arial" w:eastAsia="Calibri" w:hAnsi="Arial" w:cs="Arial"/>
              </w:rPr>
            </w:pPr>
            <w:r w:rsidRPr="00786750">
              <w:rPr>
                <w:rFonts w:ascii="Arial" w:eastAsia="Calibri" w:hAnsi="Arial" w:cs="Arial"/>
              </w:rPr>
              <w:t>Beskriv eleven</w:t>
            </w:r>
            <w:r w:rsidR="00135AEB">
              <w:rPr>
                <w:rFonts w:ascii="Arial" w:eastAsia="Calibri" w:hAnsi="Arial" w:cs="Arial"/>
              </w:rPr>
              <w:t xml:space="preserve"> sitt</w:t>
            </w:r>
            <w:r w:rsidRPr="00786750">
              <w:rPr>
                <w:rFonts w:ascii="Arial" w:eastAsia="Calibri" w:hAnsi="Arial" w:cs="Arial"/>
              </w:rPr>
              <w:t xml:space="preserve"> </w:t>
            </w:r>
            <w:r w:rsidR="00135AEB" w:rsidRPr="00786750">
              <w:rPr>
                <w:rFonts w:ascii="Arial" w:eastAsia="Calibri" w:hAnsi="Arial" w:cs="Arial"/>
              </w:rPr>
              <w:t>meistringsnivå</w:t>
            </w:r>
            <w:r w:rsidRPr="00786750">
              <w:rPr>
                <w:rFonts w:ascii="Arial" w:eastAsia="Calibri" w:hAnsi="Arial" w:cs="Arial"/>
              </w:rPr>
              <w:t xml:space="preserve"> av språk, teknologiske </w:t>
            </w:r>
            <w:r w:rsidR="00135AEB" w:rsidRPr="00786750">
              <w:rPr>
                <w:rFonts w:ascii="Arial" w:eastAsia="Calibri" w:hAnsi="Arial" w:cs="Arial"/>
              </w:rPr>
              <w:t>hjelpemid</w:t>
            </w:r>
            <w:r w:rsidR="00135AEB">
              <w:rPr>
                <w:rFonts w:ascii="Arial" w:eastAsia="Calibri" w:hAnsi="Arial" w:cs="Arial"/>
              </w:rPr>
              <w:t xml:space="preserve">del, </w:t>
            </w:r>
            <w:r w:rsidRPr="00786750">
              <w:rPr>
                <w:rFonts w:ascii="Arial" w:eastAsia="Calibri" w:hAnsi="Arial" w:cs="Arial"/>
              </w:rPr>
              <w:t xml:space="preserve"> </w:t>
            </w:r>
            <w:r w:rsidR="00135AEB" w:rsidRPr="00786750">
              <w:rPr>
                <w:rFonts w:ascii="Arial" w:eastAsia="Calibri" w:hAnsi="Arial" w:cs="Arial"/>
              </w:rPr>
              <w:t>skriftleg</w:t>
            </w:r>
            <w:r w:rsidRPr="00786750">
              <w:rPr>
                <w:rFonts w:ascii="Arial" w:eastAsia="Calibri" w:hAnsi="Arial" w:cs="Arial"/>
              </w:rPr>
              <w:t xml:space="preserve"> </w:t>
            </w:r>
            <w:r w:rsidR="00135AEB" w:rsidRPr="00786750">
              <w:rPr>
                <w:rFonts w:ascii="Arial" w:eastAsia="Calibri" w:hAnsi="Arial" w:cs="Arial"/>
              </w:rPr>
              <w:t>framstilling</w:t>
            </w:r>
            <w:r w:rsidRPr="00786750">
              <w:rPr>
                <w:rFonts w:ascii="Arial" w:eastAsia="Calibri" w:hAnsi="Arial" w:cs="Arial"/>
              </w:rPr>
              <w:t>, funksjonsspesifikke lærings</w:t>
            </w:r>
            <w:r w:rsidR="00135AEB">
              <w:rPr>
                <w:rFonts w:ascii="Arial" w:eastAsia="Calibri" w:hAnsi="Arial" w:cs="Arial"/>
              </w:rPr>
              <w:t>s</w:t>
            </w:r>
            <w:r w:rsidRPr="00786750">
              <w:rPr>
                <w:rFonts w:ascii="Arial" w:eastAsia="Calibri" w:hAnsi="Arial" w:cs="Arial"/>
              </w:rPr>
              <w:t>trategi</w:t>
            </w:r>
            <w:r w:rsidR="00135AEB">
              <w:rPr>
                <w:rFonts w:ascii="Arial" w:eastAsia="Calibri" w:hAnsi="Arial" w:cs="Arial"/>
              </w:rPr>
              <w:t>a</w:t>
            </w:r>
            <w:r w:rsidRPr="00786750">
              <w:rPr>
                <w:rFonts w:ascii="Arial" w:eastAsia="Calibri" w:hAnsi="Arial" w:cs="Arial"/>
              </w:rPr>
              <w:t xml:space="preserve">r </w:t>
            </w:r>
            <w:r w:rsidR="00135AEB">
              <w:rPr>
                <w:rFonts w:ascii="Arial" w:eastAsia="Calibri" w:hAnsi="Arial" w:cs="Arial"/>
              </w:rPr>
              <w:t>osb.</w:t>
            </w:r>
          </w:p>
        </w:tc>
        <w:tc>
          <w:tcPr>
            <w:tcW w:w="6098" w:type="dxa"/>
            <w:shd w:val="clear" w:color="auto" w:fill="auto"/>
          </w:tcPr>
          <w:p w14:paraId="27CF663C" w14:textId="77777777" w:rsidR="001F0608" w:rsidRPr="00786750" w:rsidRDefault="001F0608" w:rsidP="00FE51E4">
            <w:pPr>
              <w:rPr>
                <w:rFonts w:ascii="Arial" w:eastAsia="Calibri" w:hAnsi="Arial" w:cs="Arial"/>
              </w:rPr>
            </w:pPr>
          </w:p>
        </w:tc>
      </w:tr>
      <w:tr w:rsidR="001F0608" w:rsidRPr="00786750" w14:paraId="109B1221" w14:textId="77777777" w:rsidTr="001F0608">
        <w:tc>
          <w:tcPr>
            <w:tcW w:w="2872" w:type="dxa"/>
            <w:shd w:val="clear" w:color="auto" w:fill="auto"/>
          </w:tcPr>
          <w:p w14:paraId="25D6816C" w14:textId="2E4188AE" w:rsidR="001F0608" w:rsidRPr="00786750" w:rsidRDefault="001F0608" w:rsidP="00FE51E4">
            <w:pPr>
              <w:rPr>
                <w:rFonts w:ascii="Arial" w:eastAsia="Calibri" w:hAnsi="Arial" w:cs="Arial"/>
              </w:rPr>
            </w:pPr>
            <w:r w:rsidRPr="00786750">
              <w:rPr>
                <w:rFonts w:ascii="Arial" w:eastAsia="Calibri" w:hAnsi="Arial" w:cs="Arial"/>
              </w:rPr>
              <w:t>Hjelpemid</w:t>
            </w:r>
            <w:r w:rsidR="00135AEB">
              <w:rPr>
                <w:rFonts w:ascii="Arial" w:eastAsia="Calibri" w:hAnsi="Arial" w:cs="Arial"/>
              </w:rPr>
              <w:t>del</w:t>
            </w:r>
            <w:r w:rsidRPr="00786750">
              <w:rPr>
                <w:rFonts w:ascii="Arial" w:eastAsia="Calibri" w:hAnsi="Arial" w:cs="Arial"/>
              </w:rPr>
              <w:t>/</w:t>
            </w:r>
            <w:r w:rsidR="00135AEB">
              <w:rPr>
                <w:rFonts w:ascii="Arial" w:eastAsia="Calibri" w:hAnsi="Arial" w:cs="Arial"/>
              </w:rPr>
              <w:t xml:space="preserve"> </w:t>
            </w:r>
            <w:r w:rsidRPr="00786750">
              <w:rPr>
                <w:rFonts w:ascii="Arial" w:eastAsia="Calibri" w:hAnsi="Arial" w:cs="Arial"/>
              </w:rPr>
              <w:t>læremid</w:t>
            </w:r>
            <w:r w:rsidR="00135AEB">
              <w:rPr>
                <w:rFonts w:ascii="Arial" w:eastAsia="Calibri" w:hAnsi="Arial" w:cs="Arial"/>
              </w:rPr>
              <w:t>del</w:t>
            </w:r>
            <w:r w:rsidRPr="00786750">
              <w:rPr>
                <w:rFonts w:ascii="Arial" w:eastAsia="Calibri" w:hAnsi="Arial" w:cs="Arial"/>
              </w:rPr>
              <w:t xml:space="preserve"> som eleven har tilgang på</w:t>
            </w:r>
          </w:p>
        </w:tc>
        <w:tc>
          <w:tcPr>
            <w:tcW w:w="6098" w:type="dxa"/>
            <w:shd w:val="clear" w:color="auto" w:fill="auto"/>
          </w:tcPr>
          <w:p w14:paraId="312FC4BB" w14:textId="77777777" w:rsidR="001F0608" w:rsidRPr="00786750" w:rsidRDefault="001F0608" w:rsidP="00FE51E4">
            <w:pPr>
              <w:rPr>
                <w:rFonts w:ascii="Arial" w:eastAsia="Calibri" w:hAnsi="Arial" w:cs="Arial"/>
              </w:rPr>
            </w:pPr>
          </w:p>
        </w:tc>
      </w:tr>
    </w:tbl>
    <w:p w14:paraId="7F4EC80E" w14:textId="286D8FA6" w:rsidR="001F0608" w:rsidRDefault="001F0608" w:rsidP="007E1D12">
      <w:pPr>
        <w:rPr>
          <w:lang w:val="nb-NO"/>
        </w:rPr>
      </w:pPr>
    </w:p>
    <w:p w14:paraId="0E2C95EB" w14:textId="31B9455F" w:rsidR="00742265" w:rsidRDefault="00742265">
      <w:pPr>
        <w:spacing w:line="240" w:lineRule="auto"/>
        <w:rPr>
          <w:lang w:val="nb-NO"/>
        </w:rPr>
      </w:pPr>
      <w:r>
        <w:rPr>
          <w:lang w:val="nb-NO"/>
        </w:rPr>
        <w:br w:type="page"/>
      </w:r>
    </w:p>
    <w:p w14:paraId="71BFDBBB" w14:textId="77777777" w:rsidR="00742265" w:rsidRPr="00AB1A67" w:rsidRDefault="00F94E1E" w:rsidP="00742265">
      <w:pPr>
        <w:spacing w:after="200" w:line="276" w:lineRule="auto"/>
        <w:rPr>
          <w:rFonts w:ascii="Arial" w:hAnsi="Arial" w:cs="Arial"/>
          <w:b/>
          <w:bCs/>
          <w:color w:val="245955" w:themeColor="accent6" w:themeShade="80"/>
          <w:sz w:val="28"/>
          <w:szCs w:val="28"/>
        </w:rPr>
      </w:pPr>
      <w:r w:rsidRPr="00AB1A67">
        <w:rPr>
          <w:rFonts w:ascii="Arial" w:hAnsi="Arial" w:cs="Arial"/>
          <w:b/>
          <w:bCs/>
          <w:color w:val="245955" w:themeColor="accent6" w:themeShade="80"/>
          <w:sz w:val="28"/>
          <w:szCs w:val="28"/>
        </w:rPr>
        <w:lastRenderedPageBreak/>
        <w:t xml:space="preserve">Rettleiar for utfylling av </w:t>
      </w:r>
      <w:r w:rsidR="00742265" w:rsidRPr="00AB1A67">
        <w:rPr>
          <w:rFonts w:ascii="Arial" w:hAnsi="Arial" w:cs="Arial"/>
          <w:b/>
          <w:bCs/>
          <w:color w:val="245955" w:themeColor="accent6" w:themeShade="80"/>
          <w:sz w:val="28"/>
          <w:szCs w:val="28"/>
        </w:rPr>
        <w:t xml:space="preserve">pedagogisk rapport i skule </w:t>
      </w:r>
    </w:p>
    <w:p w14:paraId="34306756" w14:textId="27EF320D" w:rsidR="00F94E1E" w:rsidRPr="000E0BFD" w:rsidRDefault="0067536A" w:rsidP="00F94E1E">
      <w:pPr>
        <w:spacing w:after="200" w:line="276" w:lineRule="auto"/>
        <w:rPr>
          <w:rFonts w:ascii="Arial" w:hAnsi="Arial" w:cs="Arial"/>
          <w:szCs w:val="20"/>
        </w:rPr>
      </w:pPr>
      <w:r w:rsidRPr="000E0BFD">
        <w:rPr>
          <w:rFonts w:ascii="Arial" w:hAnsi="Arial" w:cs="Arial"/>
          <w:szCs w:val="20"/>
        </w:rPr>
        <w:t xml:space="preserve">Den instansen som tilviser til PPT skal alltid </w:t>
      </w:r>
      <w:r w:rsidR="00976AEA" w:rsidRPr="000E0BFD">
        <w:rPr>
          <w:rFonts w:ascii="Arial" w:hAnsi="Arial" w:cs="Arial"/>
          <w:szCs w:val="20"/>
        </w:rPr>
        <w:t>legge ved pedagogisk rapport og kartlegging</w:t>
      </w:r>
      <w:r w:rsidR="00F75F69" w:rsidRPr="000E0BFD">
        <w:rPr>
          <w:rFonts w:ascii="Arial" w:hAnsi="Arial" w:cs="Arial"/>
          <w:szCs w:val="20"/>
        </w:rPr>
        <w:t xml:space="preserve">, tilvisinga. For ungdomsskuleelevar skal i </w:t>
      </w:r>
      <w:r w:rsidR="000E0BFD" w:rsidRPr="000E0BFD">
        <w:rPr>
          <w:rFonts w:ascii="Arial" w:hAnsi="Arial" w:cs="Arial"/>
          <w:szCs w:val="20"/>
        </w:rPr>
        <w:t xml:space="preserve">tillegg karakterkortet leggast ved. </w:t>
      </w:r>
    </w:p>
    <w:p w14:paraId="3FF930D9" w14:textId="350905D9" w:rsidR="00F94E1E" w:rsidRPr="000E0BFD" w:rsidRDefault="00F94E1E" w:rsidP="00F94E1E">
      <w:pPr>
        <w:spacing w:after="200" w:line="276" w:lineRule="auto"/>
        <w:rPr>
          <w:rFonts w:ascii="Arial" w:hAnsi="Arial" w:cs="Arial"/>
          <w:color w:val="FF0000"/>
        </w:rPr>
      </w:pPr>
      <w:r w:rsidRPr="000E0BFD">
        <w:rPr>
          <w:rFonts w:ascii="Arial" w:hAnsi="Arial" w:cs="Arial"/>
          <w:b/>
          <w:bCs/>
        </w:rPr>
        <w:t>Undersø</w:t>
      </w:r>
      <w:r w:rsidR="000E0BFD" w:rsidRPr="000E0BFD">
        <w:rPr>
          <w:rFonts w:ascii="Arial" w:hAnsi="Arial" w:cs="Arial"/>
          <w:b/>
          <w:bCs/>
        </w:rPr>
        <w:t>kingar</w:t>
      </w:r>
      <w:r w:rsidRPr="000E0BFD">
        <w:rPr>
          <w:rFonts w:ascii="Arial" w:hAnsi="Arial" w:cs="Arial"/>
        </w:rPr>
        <w:br/>
        <w:t xml:space="preserve">Syn og </w:t>
      </w:r>
      <w:r w:rsidR="000E0BFD" w:rsidRPr="000E0BFD">
        <w:rPr>
          <w:rFonts w:ascii="Arial" w:hAnsi="Arial" w:cs="Arial"/>
        </w:rPr>
        <w:t>høyrsel</w:t>
      </w:r>
      <w:r w:rsidRPr="000E0BFD">
        <w:rPr>
          <w:rFonts w:ascii="Arial" w:hAnsi="Arial" w:cs="Arial"/>
        </w:rPr>
        <w:t xml:space="preserve"> skal alltid være sjekk</w:t>
      </w:r>
      <w:r w:rsidR="000E0BFD">
        <w:rPr>
          <w:rFonts w:ascii="Arial" w:hAnsi="Arial" w:cs="Arial"/>
        </w:rPr>
        <w:t>a</w:t>
      </w:r>
      <w:r w:rsidRPr="000E0BFD">
        <w:rPr>
          <w:rFonts w:ascii="Arial" w:hAnsi="Arial" w:cs="Arial"/>
        </w:rPr>
        <w:t xml:space="preserve"> i forkant av </w:t>
      </w:r>
      <w:r w:rsidR="0082297F">
        <w:rPr>
          <w:rFonts w:ascii="Arial" w:hAnsi="Arial" w:cs="Arial"/>
        </w:rPr>
        <w:t xml:space="preserve">tilvising til </w:t>
      </w:r>
      <w:r w:rsidRPr="000E0BFD">
        <w:rPr>
          <w:rFonts w:ascii="Arial" w:hAnsi="Arial" w:cs="Arial"/>
        </w:rPr>
        <w:t>PPT</w:t>
      </w:r>
      <w:r w:rsidR="0082297F">
        <w:rPr>
          <w:rFonts w:ascii="Arial" w:hAnsi="Arial" w:cs="Arial"/>
        </w:rPr>
        <w:t xml:space="preserve">, og leggast ved tilvisinga. </w:t>
      </w:r>
    </w:p>
    <w:p w14:paraId="6EFD1045" w14:textId="77777777" w:rsidR="0082297F" w:rsidRDefault="0082297F" w:rsidP="00F94E1E">
      <w:pPr>
        <w:rPr>
          <w:rFonts w:ascii="Arial" w:hAnsi="Arial" w:cs="Arial"/>
          <w:b/>
          <w:bCs/>
        </w:rPr>
      </w:pPr>
      <w:r w:rsidRPr="0082297F">
        <w:rPr>
          <w:rFonts w:ascii="Arial" w:hAnsi="Arial" w:cs="Arial"/>
          <w:b/>
          <w:bCs/>
        </w:rPr>
        <w:t xml:space="preserve">Kva seier eleven sjølv om eigen opplæringssituasjon? </w:t>
      </w:r>
    </w:p>
    <w:p w14:paraId="39E5EB92" w14:textId="74926336" w:rsidR="00F94E1E" w:rsidRPr="000E0BFD" w:rsidRDefault="00F94E1E" w:rsidP="00F94E1E">
      <w:pPr>
        <w:rPr>
          <w:rFonts w:ascii="Arial" w:hAnsi="Arial" w:cs="Arial"/>
        </w:rPr>
      </w:pPr>
      <w:r w:rsidRPr="000E0BFD">
        <w:rPr>
          <w:rFonts w:ascii="Arial" w:hAnsi="Arial" w:cs="Arial"/>
        </w:rPr>
        <w:t>Eleven har rett på informasjon og rett til å uttal</w:t>
      </w:r>
      <w:r w:rsidR="00462DF5">
        <w:rPr>
          <w:rFonts w:ascii="Arial" w:hAnsi="Arial" w:cs="Arial"/>
        </w:rPr>
        <w:t xml:space="preserve">a seg jf. </w:t>
      </w:r>
      <w:r w:rsidRPr="000E0BFD">
        <w:rPr>
          <w:rFonts w:ascii="Arial" w:hAnsi="Arial" w:cs="Arial"/>
        </w:rPr>
        <w:t>Barnekonvensjonen kap. 3.</w:t>
      </w:r>
    </w:p>
    <w:p w14:paraId="448B13BC" w14:textId="03871342" w:rsidR="00F94E1E" w:rsidRPr="000E0BFD" w:rsidRDefault="00462DF5" w:rsidP="00F94E1E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Eleven si innsikt i eigne vanskar</w:t>
      </w:r>
    </w:p>
    <w:p w14:paraId="2680E904" w14:textId="1D9681A7" w:rsidR="00F94E1E" w:rsidRPr="007B3A04" w:rsidRDefault="00462DF5" w:rsidP="00F94E1E">
      <w:pPr>
        <w:numPr>
          <w:ilvl w:val="0"/>
          <w:numId w:val="1"/>
        </w:numPr>
        <w:spacing w:line="240" w:lineRule="auto"/>
        <w:rPr>
          <w:rFonts w:ascii="Arial" w:hAnsi="Arial" w:cs="Arial"/>
          <w:lang w:val="nb-NO"/>
        </w:rPr>
      </w:pPr>
      <w:r w:rsidRPr="007B3A04">
        <w:rPr>
          <w:rFonts w:ascii="Arial" w:hAnsi="Arial" w:cs="Arial"/>
        </w:rPr>
        <w:t xml:space="preserve">Kva seier eleven sjølv om </w:t>
      </w:r>
      <w:r w:rsidR="007B3A04" w:rsidRPr="007B3A04">
        <w:rPr>
          <w:rFonts w:ascii="Arial" w:hAnsi="Arial" w:cs="Arial"/>
        </w:rPr>
        <w:t xml:space="preserve">eigen fagleg- og sosial </w:t>
      </w:r>
      <w:r w:rsidR="007B3A04">
        <w:rPr>
          <w:rFonts w:ascii="Arial" w:hAnsi="Arial" w:cs="Arial"/>
        </w:rPr>
        <w:t xml:space="preserve">trivsel på skulen? </w:t>
      </w:r>
    </w:p>
    <w:p w14:paraId="3A781080" w14:textId="5D685500" w:rsidR="00F94E1E" w:rsidRPr="007B3A04" w:rsidRDefault="007B3A04" w:rsidP="00F94E1E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B3A04">
        <w:rPr>
          <w:rFonts w:ascii="Arial" w:hAnsi="Arial" w:cs="Arial"/>
        </w:rPr>
        <w:t xml:space="preserve">Kva </w:t>
      </w:r>
      <w:r w:rsidR="00F94E1E" w:rsidRPr="007B3A04">
        <w:rPr>
          <w:rFonts w:ascii="Arial" w:hAnsi="Arial" w:cs="Arial"/>
        </w:rPr>
        <w:t xml:space="preserve">opplever eleven at </w:t>
      </w:r>
      <w:r w:rsidRPr="007B3A04">
        <w:rPr>
          <w:rFonts w:ascii="Arial" w:hAnsi="Arial" w:cs="Arial"/>
        </w:rPr>
        <w:t>han/ ho treng hjelp til på skulen?</w:t>
      </w:r>
    </w:p>
    <w:p w14:paraId="2B1DD45F" w14:textId="77777777" w:rsidR="00F94E1E" w:rsidRPr="007B3A04" w:rsidRDefault="00F94E1E" w:rsidP="00F94E1E">
      <w:pPr>
        <w:rPr>
          <w:rFonts w:ascii="Arial" w:hAnsi="Arial" w:cs="Arial"/>
        </w:rPr>
      </w:pPr>
    </w:p>
    <w:p w14:paraId="3268FA22" w14:textId="77777777" w:rsidR="00F94E1E" w:rsidRPr="000E0BFD" w:rsidRDefault="00F94E1E" w:rsidP="00F94E1E">
      <w:pPr>
        <w:rPr>
          <w:rFonts w:ascii="Arial" w:hAnsi="Arial" w:cs="Arial"/>
          <w:b/>
          <w:bCs/>
        </w:rPr>
      </w:pPr>
      <w:r w:rsidRPr="000E0BFD">
        <w:rPr>
          <w:rFonts w:ascii="Arial" w:hAnsi="Arial" w:cs="Arial"/>
          <w:b/>
          <w:bCs/>
        </w:rPr>
        <w:t>Tiltak</w:t>
      </w:r>
    </w:p>
    <w:p w14:paraId="0050B7FB" w14:textId="7DD17046" w:rsidR="00F94E1E" w:rsidRPr="000E0BFD" w:rsidRDefault="007B3A04" w:rsidP="00F94E1E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Kor lenge har tiltaka vo</w:t>
      </w:r>
      <w:r w:rsidR="00B7204B">
        <w:rPr>
          <w:rFonts w:ascii="Arial" w:hAnsi="Arial" w:cs="Arial"/>
        </w:rPr>
        <w:t>rte prøvd ut?</w:t>
      </w:r>
    </w:p>
    <w:p w14:paraId="33AED28E" w14:textId="6C327907" w:rsidR="00F94E1E" w:rsidRPr="000E0BFD" w:rsidRDefault="00B7204B" w:rsidP="00F94E1E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Kven har vore </w:t>
      </w:r>
      <w:r w:rsidR="00F94E1E" w:rsidRPr="000E0BFD">
        <w:rPr>
          <w:rFonts w:ascii="Arial" w:hAnsi="Arial" w:cs="Arial"/>
        </w:rPr>
        <w:t>involvert i tiltak</w:t>
      </w:r>
      <w:r>
        <w:rPr>
          <w:rFonts w:ascii="Arial" w:hAnsi="Arial" w:cs="Arial"/>
        </w:rPr>
        <w:t>a</w:t>
      </w:r>
      <w:r w:rsidR="00F94E1E" w:rsidRPr="000E0BFD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T.d. f</w:t>
      </w:r>
      <w:r w:rsidR="009A15D7">
        <w:rPr>
          <w:rFonts w:ascii="Arial" w:hAnsi="Arial" w:cs="Arial"/>
        </w:rPr>
        <w:t xml:space="preserve">aglærar, helsesjukepleiar, føresette, osb. </w:t>
      </w:r>
    </w:p>
    <w:p w14:paraId="54D0582B" w14:textId="3C72BACE" w:rsidR="00F94E1E" w:rsidRPr="009A15D7" w:rsidRDefault="00F94E1E" w:rsidP="00F94E1E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A15D7">
        <w:rPr>
          <w:rFonts w:ascii="Arial" w:hAnsi="Arial" w:cs="Arial"/>
        </w:rPr>
        <w:t xml:space="preserve">Det er viktig å få </w:t>
      </w:r>
      <w:r w:rsidR="009A15D7" w:rsidRPr="009A15D7">
        <w:rPr>
          <w:rFonts w:ascii="Arial" w:hAnsi="Arial" w:cs="Arial"/>
        </w:rPr>
        <w:t>fram kva tiltak som har v</w:t>
      </w:r>
      <w:r w:rsidR="004A59F6">
        <w:rPr>
          <w:rFonts w:ascii="Arial" w:hAnsi="Arial" w:cs="Arial"/>
        </w:rPr>
        <w:t>orte prøvd ut i klasserommet.</w:t>
      </w:r>
      <w:r w:rsidRPr="009A15D7">
        <w:rPr>
          <w:rFonts w:ascii="Arial" w:hAnsi="Arial" w:cs="Arial"/>
        </w:rPr>
        <w:t xml:space="preserve"> </w:t>
      </w:r>
    </w:p>
    <w:p w14:paraId="57D355E4" w14:textId="07229581" w:rsidR="00F94E1E" w:rsidRPr="009C1605" w:rsidRDefault="00F94E1E" w:rsidP="009C1605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E0BFD">
        <w:rPr>
          <w:rFonts w:ascii="Arial" w:hAnsi="Arial" w:cs="Arial"/>
        </w:rPr>
        <w:t>Beskriv organisering</w:t>
      </w:r>
      <w:r w:rsidR="004A59F6">
        <w:rPr>
          <w:rFonts w:ascii="Arial" w:hAnsi="Arial" w:cs="Arial"/>
        </w:rPr>
        <w:t xml:space="preserve">a </w:t>
      </w:r>
      <w:r w:rsidR="00620885">
        <w:rPr>
          <w:rFonts w:ascii="Arial" w:hAnsi="Arial" w:cs="Arial"/>
        </w:rPr>
        <w:t>(</w:t>
      </w:r>
      <w:r w:rsidR="004A59F6">
        <w:rPr>
          <w:rFonts w:ascii="Arial" w:hAnsi="Arial" w:cs="Arial"/>
        </w:rPr>
        <w:t xml:space="preserve">t.d. to-lærarsystem, intensivkurs, </w:t>
      </w:r>
      <w:r w:rsidR="00620885">
        <w:rPr>
          <w:rFonts w:ascii="Arial" w:hAnsi="Arial" w:cs="Arial"/>
        </w:rPr>
        <w:t xml:space="preserve">smågrupper/ deling av klassen) og korleis </w:t>
      </w:r>
      <w:proofErr w:type="spellStart"/>
      <w:r w:rsidR="009C1605">
        <w:rPr>
          <w:rFonts w:ascii="Arial" w:hAnsi="Arial" w:cs="Arial"/>
        </w:rPr>
        <w:t>klasseromsundervisninga</w:t>
      </w:r>
      <w:proofErr w:type="spellEnd"/>
      <w:r w:rsidR="00620885">
        <w:rPr>
          <w:rFonts w:ascii="Arial" w:hAnsi="Arial" w:cs="Arial"/>
        </w:rPr>
        <w:t xml:space="preserve"> er lagt opp for å ivareta </w:t>
      </w:r>
      <w:r w:rsidR="0091474E">
        <w:rPr>
          <w:rFonts w:ascii="Arial" w:hAnsi="Arial" w:cs="Arial"/>
        </w:rPr>
        <w:t>eleven (tilnærming, arbeidsmåtar, materiale, lære- og hjelpemiddel osb.)</w:t>
      </w:r>
    </w:p>
    <w:p w14:paraId="6192F7B9" w14:textId="77777777" w:rsidR="00F94E1E" w:rsidRPr="000E0BFD" w:rsidRDefault="00F94E1E" w:rsidP="00F94E1E">
      <w:pPr>
        <w:rPr>
          <w:rFonts w:ascii="Arial" w:hAnsi="Arial" w:cs="Arial"/>
          <w:color w:val="FF0000"/>
        </w:rPr>
      </w:pPr>
    </w:p>
    <w:p w14:paraId="5E3663A0" w14:textId="77777777" w:rsidR="00F94E1E" w:rsidRPr="000E0BFD" w:rsidRDefault="00F94E1E" w:rsidP="00F94E1E">
      <w:pPr>
        <w:rPr>
          <w:rFonts w:ascii="Arial" w:hAnsi="Arial" w:cs="Arial"/>
          <w:b/>
          <w:bCs/>
        </w:rPr>
      </w:pPr>
      <w:r w:rsidRPr="000E0BFD">
        <w:rPr>
          <w:rFonts w:ascii="Arial" w:hAnsi="Arial" w:cs="Arial"/>
          <w:b/>
          <w:bCs/>
        </w:rPr>
        <w:t xml:space="preserve">Elevens sterke sider på skolen </w:t>
      </w:r>
    </w:p>
    <w:p w14:paraId="6798CEC9" w14:textId="6A0EF249" w:rsidR="00F94E1E" w:rsidRPr="000E0BFD" w:rsidRDefault="009C1605" w:rsidP="00F94E1E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Korleis viser eleven </w:t>
      </w:r>
      <w:r w:rsidR="00BF13A3">
        <w:rPr>
          <w:rFonts w:ascii="Arial" w:hAnsi="Arial" w:cs="Arial"/>
        </w:rPr>
        <w:t>kompetansen sin best?</w:t>
      </w:r>
    </w:p>
    <w:p w14:paraId="6C41D0CE" w14:textId="77777777" w:rsidR="00F94E1E" w:rsidRPr="000E0BFD" w:rsidRDefault="00F94E1E" w:rsidP="00F94E1E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0E0BFD">
        <w:rPr>
          <w:rFonts w:ascii="Arial" w:hAnsi="Arial" w:cs="Arial"/>
        </w:rPr>
        <w:t>Sosiale styrker</w:t>
      </w:r>
    </w:p>
    <w:p w14:paraId="33F45C3B" w14:textId="77777777" w:rsidR="00F94E1E" w:rsidRPr="000E0BFD" w:rsidRDefault="00F94E1E" w:rsidP="00F94E1E">
      <w:pPr>
        <w:rPr>
          <w:rFonts w:ascii="Arial" w:hAnsi="Arial" w:cs="Arial"/>
          <w:color w:val="FF0000"/>
        </w:rPr>
      </w:pPr>
    </w:p>
    <w:p w14:paraId="408324C4" w14:textId="77777777" w:rsidR="00F94E1E" w:rsidRPr="000E0BFD" w:rsidRDefault="00F94E1E" w:rsidP="00F94E1E">
      <w:pPr>
        <w:rPr>
          <w:rFonts w:ascii="Arial" w:hAnsi="Arial" w:cs="Arial"/>
          <w:b/>
        </w:rPr>
      </w:pPr>
      <w:r w:rsidRPr="000E0BFD">
        <w:rPr>
          <w:rFonts w:ascii="Arial" w:hAnsi="Arial" w:cs="Arial"/>
          <w:b/>
        </w:rPr>
        <w:t>Arbeidsprosess</w:t>
      </w:r>
    </w:p>
    <w:p w14:paraId="02264B2C" w14:textId="0AA1F3AC" w:rsidR="00F94E1E" w:rsidRPr="000E0BFD" w:rsidRDefault="00F94E1E" w:rsidP="00F94E1E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BF13A3">
        <w:rPr>
          <w:rFonts w:ascii="Helvetica" w:hAnsi="Helvetica" w:cs="Helvetica"/>
          <w:color w:val="000000"/>
          <w:shd w:val="clear" w:color="auto" w:fill="FFFFFF"/>
        </w:rPr>
        <w:t>E</w:t>
      </w:r>
      <w:r w:rsidR="00BF13A3" w:rsidRPr="00BF13A3">
        <w:rPr>
          <w:rFonts w:ascii="Helvetica" w:hAnsi="Helvetica" w:cs="Helvetica"/>
          <w:color w:val="000000"/>
          <w:shd w:val="clear" w:color="auto" w:fill="FFFFFF"/>
        </w:rPr>
        <w:t>i</w:t>
      </w:r>
      <w:r w:rsidRPr="00BF13A3">
        <w:rPr>
          <w:rFonts w:ascii="Helvetica" w:hAnsi="Helvetica" w:cs="Helvetica"/>
          <w:color w:val="000000"/>
          <w:shd w:val="clear" w:color="auto" w:fill="FFFFFF"/>
        </w:rPr>
        <w:t>n arbeidsprosess består av e</w:t>
      </w:r>
      <w:r w:rsidR="00BF13A3" w:rsidRPr="00BF13A3">
        <w:rPr>
          <w:rFonts w:ascii="Helvetica" w:hAnsi="Helvetica" w:cs="Helvetica"/>
          <w:color w:val="000000"/>
          <w:shd w:val="clear" w:color="auto" w:fill="FFFFFF"/>
        </w:rPr>
        <w:t>i</w:t>
      </w:r>
      <w:r w:rsidRPr="00BF13A3">
        <w:rPr>
          <w:rFonts w:ascii="Helvetica" w:hAnsi="Helvetica" w:cs="Helvetica"/>
          <w:color w:val="000000"/>
          <w:shd w:val="clear" w:color="auto" w:fill="FFFFFF"/>
        </w:rPr>
        <w:t xml:space="preserve"> rekke </w:t>
      </w:r>
      <w:r w:rsidR="00BF13A3" w:rsidRPr="00BF13A3">
        <w:rPr>
          <w:rFonts w:ascii="Helvetica" w:hAnsi="Helvetica" w:cs="Helvetica"/>
          <w:color w:val="000000"/>
          <w:shd w:val="clear" w:color="auto" w:fill="FFFFFF"/>
        </w:rPr>
        <w:t>handlingar</w:t>
      </w:r>
      <w:r w:rsidRPr="00BF13A3">
        <w:rPr>
          <w:rFonts w:ascii="Helvetica" w:hAnsi="Helvetica" w:cs="Helvetica"/>
          <w:color w:val="000000"/>
          <w:shd w:val="clear" w:color="auto" w:fill="FFFFFF"/>
        </w:rPr>
        <w:t xml:space="preserve"> som er </w:t>
      </w:r>
      <w:r w:rsidR="00BF13A3" w:rsidRPr="00BF13A3">
        <w:rPr>
          <w:rFonts w:ascii="Helvetica" w:hAnsi="Helvetica" w:cs="Helvetica"/>
          <w:color w:val="000000"/>
          <w:shd w:val="clear" w:color="auto" w:fill="FFFFFF"/>
        </w:rPr>
        <w:t xml:space="preserve">naudsynt for å løyse </w:t>
      </w:r>
      <w:r w:rsidR="00BF13A3">
        <w:rPr>
          <w:rFonts w:ascii="Helvetica" w:hAnsi="Helvetica" w:cs="Helvetica"/>
          <w:color w:val="000000"/>
          <w:shd w:val="clear" w:color="auto" w:fill="FFFFFF"/>
        </w:rPr>
        <w:t xml:space="preserve">ei </w:t>
      </w:r>
      <w:r w:rsidR="00FC097C">
        <w:rPr>
          <w:rFonts w:ascii="Helvetica" w:hAnsi="Helvetica" w:cs="Helvetica"/>
          <w:color w:val="000000"/>
          <w:shd w:val="clear" w:color="auto" w:fill="FFFFFF"/>
        </w:rPr>
        <w:t xml:space="preserve">definert arbeidsoppgåve t.d. </w:t>
      </w:r>
      <w:r w:rsidRPr="000E0BFD">
        <w:rPr>
          <w:rFonts w:ascii="Helvetica" w:hAnsi="Helvetica" w:cs="Helvetica"/>
          <w:color w:val="000000"/>
          <w:shd w:val="clear" w:color="auto" w:fill="FFFFFF"/>
        </w:rPr>
        <w:t xml:space="preserve"> læringsstrategi</w:t>
      </w:r>
      <w:r w:rsidR="00FC097C">
        <w:rPr>
          <w:rFonts w:ascii="Helvetica" w:hAnsi="Helvetica" w:cs="Helvetica"/>
          <w:color w:val="000000"/>
          <w:shd w:val="clear" w:color="auto" w:fill="FFFFFF"/>
        </w:rPr>
        <w:t>ar</w:t>
      </w:r>
      <w:r w:rsidRPr="000E0BFD">
        <w:rPr>
          <w:rFonts w:ascii="Helvetica" w:hAnsi="Helvetica" w:cs="Helvetica"/>
          <w:color w:val="000000"/>
          <w:shd w:val="clear" w:color="auto" w:fill="FFFFFF"/>
        </w:rPr>
        <w:t xml:space="preserve">, og </w:t>
      </w:r>
      <w:r w:rsidRPr="000E0BFD">
        <w:rPr>
          <w:rFonts w:ascii="Arial" w:hAnsi="Arial" w:cs="Arial"/>
        </w:rPr>
        <w:t xml:space="preserve">evne til å </w:t>
      </w:r>
      <w:r w:rsidR="00FC097C">
        <w:rPr>
          <w:rFonts w:ascii="Arial" w:hAnsi="Arial" w:cs="Arial"/>
        </w:rPr>
        <w:t>arbeide</w:t>
      </w:r>
      <w:r w:rsidRPr="000E0BFD">
        <w:rPr>
          <w:rFonts w:ascii="Arial" w:hAnsi="Arial" w:cs="Arial"/>
        </w:rPr>
        <w:t xml:space="preserve"> målrett</w:t>
      </w:r>
      <w:r w:rsidR="00FC097C">
        <w:rPr>
          <w:rFonts w:ascii="Arial" w:hAnsi="Arial" w:cs="Arial"/>
        </w:rPr>
        <w:t>a</w:t>
      </w:r>
      <w:r w:rsidRPr="000E0BFD">
        <w:rPr>
          <w:rFonts w:ascii="Arial" w:hAnsi="Arial" w:cs="Arial"/>
        </w:rPr>
        <w:t xml:space="preserve"> i ulike opplæringssituasjon</w:t>
      </w:r>
      <w:r w:rsidR="00FC097C">
        <w:rPr>
          <w:rFonts w:ascii="Arial" w:hAnsi="Arial" w:cs="Arial"/>
        </w:rPr>
        <w:t xml:space="preserve">ar. </w:t>
      </w:r>
    </w:p>
    <w:p w14:paraId="121E93E7" w14:textId="360C8594" w:rsidR="00F94E1E" w:rsidRPr="00497CB8" w:rsidRDefault="00FC097C" w:rsidP="00F94E1E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497CB8">
        <w:rPr>
          <w:rFonts w:ascii="Arial" w:hAnsi="Arial" w:cs="Arial"/>
        </w:rPr>
        <w:t>Korleis</w:t>
      </w:r>
      <w:r w:rsidR="00F94E1E" w:rsidRPr="00497CB8">
        <w:rPr>
          <w:rFonts w:ascii="Arial" w:hAnsi="Arial" w:cs="Arial"/>
        </w:rPr>
        <w:t xml:space="preserve"> lærer eleven på best m</w:t>
      </w:r>
      <w:r w:rsidRPr="00497CB8">
        <w:rPr>
          <w:rFonts w:ascii="Arial" w:hAnsi="Arial" w:cs="Arial"/>
        </w:rPr>
        <w:t>ogleg</w:t>
      </w:r>
      <w:r w:rsidR="00F94E1E" w:rsidRPr="00497CB8">
        <w:rPr>
          <w:rFonts w:ascii="Arial" w:hAnsi="Arial" w:cs="Arial"/>
        </w:rPr>
        <w:t xml:space="preserve"> måte? </w:t>
      </w:r>
    </w:p>
    <w:p w14:paraId="3A1CD23F" w14:textId="5A2F0190" w:rsidR="00F94E1E" w:rsidRDefault="00497CB8" w:rsidP="00F94E1E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Kva skal til for at eleven meistrar å arbeide sjølvstendig i klasserommet? </w:t>
      </w:r>
      <w:r w:rsidR="00F94E1E" w:rsidRPr="000E0BFD">
        <w:rPr>
          <w:rFonts w:ascii="Arial" w:hAnsi="Arial" w:cs="Arial"/>
        </w:rPr>
        <w:t xml:space="preserve"> </w:t>
      </w:r>
    </w:p>
    <w:p w14:paraId="585BE2C1" w14:textId="5816E01A" w:rsidR="00497CB8" w:rsidRDefault="00497CB8" w:rsidP="00497CB8">
      <w:pPr>
        <w:spacing w:line="240" w:lineRule="auto"/>
        <w:rPr>
          <w:rFonts w:ascii="Arial" w:hAnsi="Arial" w:cs="Arial"/>
        </w:rPr>
      </w:pPr>
    </w:p>
    <w:p w14:paraId="00A0250F" w14:textId="73BBAA2B" w:rsidR="00497CB8" w:rsidRPr="00310FA9" w:rsidRDefault="00497CB8" w:rsidP="00497CB8">
      <w:pPr>
        <w:spacing w:line="240" w:lineRule="auto"/>
        <w:rPr>
          <w:rFonts w:ascii="Arial" w:hAnsi="Arial" w:cs="Arial"/>
          <w:b/>
          <w:bCs/>
        </w:rPr>
      </w:pPr>
      <w:r w:rsidRPr="00310FA9">
        <w:rPr>
          <w:rFonts w:ascii="Arial" w:hAnsi="Arial" w:cs="Arial"/>
          <w:b/>
          <w:bCs/>
        </w:rPr>
        <w:t xml:space="preserve">Kva </w:t>
      </w:r>
      <w:r w:rsidR="00A740D1" w:rsidRPr="00310FA9">
        <w:rPr>
          <w:rFonts w:ascii="Arial" w:hAnsi="Arial" w:cs="Arial"/>
          <w:b/>
          <w:bCs/>
        </w:rPr>
        <w:t xml:space="preserve">ferdigheiter og kva trinn er det mest realistisk å arbeide med? </w:t>
      </w:r>
    </w:p>
    <w:p w14:paraId="017C2212" w14:textId="193C65B8" w:rsidR="00A740D1" w:rsidRDefault="00A740D1" w:rsidP="00A740D1">
      <w:pPr>
        <w:pStyle w:val="Listeavsnitt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Kva kompetansemål </w:t>
      </w:r>
      <w:r w:rsidR="00607D67">
        <w:rPr>
          <w:rFonts w:ascii="Arial" w:hAnsi="Arial" w:cs="Arial"/>
        </w:rPr>
        <w:t>og område er det eleven ikkje når? Lærar si vurdering av nivå i høve planen på trinnet</w:t>
      </w:r>
    </w:p>
    <w:p w14:paraId="3D16FD2A" w14:textId="2086E16F" w:rsidR="00607D67" w:rsidRDefault="00607D67" w:rsidP="00A740D1">
      <w:pPr>
        <w:pStyle w:val="Listeavsnitt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Kva kompetansemål </w:t>
      </w:r>
      <w:r w:rsidR="00C96DA8">
        <w:rPr>
          <w:rFonts w:ascii="Arial" w:hAnsi="Arial" w:cs="Arial"/>
        </w:rPr>
        <w:t xml:space="preserve">vil vera realistisk for eleven? Her er det ikkje naudsynt å skrive ned alle måla i læreplanen, men vise kva </w:t>
      </w:r>
      <w:r w:rsidR="00310FA9">
        <w:rPr>
          <w:rFonts w:ascii="Arial" w:hAnsi="Arial" w:cs="Arial"/>
        </w:rPr>
        <w:t>trinn måla er henta frå</w:t>
      </w:r>
    </w:p>
    <w:p w14:paraId="71832C1F" w14:textId="62CD2278" w:rsidR="00310FA9" w:rsidRDefault="00310FA9" w:rsidP="00310FA9">
      <w:pPr>
        <w:spacing w:line="240" w:lineRule="auto"/>
        <w:rPr>
          <w:rFonts w:ascii="Arial" w:hAnsi="Arial" w:cs="Arial"/>
        </w:rPr>
      </w:pPr>
    </w:p>
    <w:p w14:paraId="72B04B3A" w14:textId="6BA83791" w:rsidR="00310FA9" w:rsidRPr="00AB1A67" w:rsidRDefault="00310FA9" w:rsidP="00310FA9">
      <w:pPr>
        <w:spacing w:line="240" w:lineRule="auto"/>
        <w:rPr>
          <w:rFonts w:ascii="Arial" w:hAnsi="Arial" w:cs="Arial"/>
          <w:b/>
          <w:bCs/>
        </w:rPr>
      </w:pPr>
      <w:r w:rsidRPr="00AB1A67">
        <w:rPr>
          <w:rFonts w:ascii="Arial" w:hAnsi="Arial" w:cs="Arial"/>
          <w:b/>
          <w:bCs/>
        </w:rPr>
        <w:t xml:space="preserve">Kunnskapsfaga og dei praktisk- estetiske faga </w:t>
      </w:r>
    </w:p>
    <w:p w14:paraId="2F68ABC4" w14:textId="11384EEA" w:rsidR="00310FA9" w:rsidRPr="0046335C" w:rsidRDefault="0046335C" w:rsidP="0046335C">
      <w:pPr>
        <w:pStyle w:val="Listeavsnitt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Beskriv dei ulike faga kvar for seg, ders</w:t>
      </w:r>
      <w:r w:rsidR="00AB1A67">
        <w:rPr>
          <w:rFonts w:ascii="Arial" w:hAnsi="Arial" w:cs="Arial"/>
        </w:rPr>
        <w:t>o</w:t>
      </w:r>
      <w:r>
        <w:rPr>
          <w:rFonts w:ascii="Arial" w:hAnsi="Arial" w:cs="Arial"/>
        </w:rPr>
        <w:t>m eleven ikkje har tilfredsstillande utbytte i det aktuelle faget</w:t>
      </w:r>
      <w:r w:rsidR="000505DF">
        <w:rPr>
          <w:rFonts w:ascii="Arial" w:hAnsi="Arial" w:cs="Arial"/>
        </w:rPr>
        <w:t xml:space="preserve">. Dersom eleven </w:t>
      </w:r>
      <w:proofErr w:type="spellStart"/>
      <w:r w:rsidR="000505DF">
        <w:rPr>
          <w:rFonts w:ascii="Arial" w:hAnsi="Arial" w:cs="Arial"/>
        </w:rPr>
        <w:t>kun</w:t>
      </w:r>
      <w:proofErr w:type="spellEnd"/>
      <w:r w:rsidR="000505DF">
        <w:rPr>
          <w:rFonts w:ascii="Arial" w:hAnsi="Arial" w:cs="Arial"/>
        </w:rPr>
        <w:t xml:space="preserve"> strevar i naturfag er det ikkje naudsynt å gje informasjon</w:t>
      </w:r>
      <w:r w:rsidR="00AB1A67">
        <w:rPr>
          <w:rFonts w:ascii="Arial" w:hAnsi="Arial" w:cs="Arial"/>
        </w:rPr>
        <w:t xml:space="preserve"> t.d. samfunnsfag og KRLE. </w:t>
      </w:r>
      <w:proofErr w:type="spellStart"/>
      <w:r w:rsidR="00AB1A67">
        <w:rPr>
          <w:rFonts w:ascii="Arial" w:hAnsi="Arial" w:cs="Arial"/>
        </w:rPr>
        <w:t>Kun</w:t>
      </w:r>
      <w:proofErr w:type="spellEnd"/>
      <w:r w:rsidR="00AB1A67">
        <w:rPr>
          <w:rFonts w:ascii="Arial" w:hAnsi="Arial" w:cs="Arial"/>
        </w:rPr>
        <w:t xml:space="preserve"> om ferdigheiter og tiltak i faget eleven har ei vanske i. </w:t>
      </w:r>
    </w:p>
    <w:p w14:paraId="7EBA96BF" w14:textId="77777777" w:rsidR="00F94E1E" w:rsidRPr="000E0BFD" w:rsidRDefault="00F94E1E" w:rsidP="00F94E1E">
      <w:pPr>
        <w:rPr>
          <w:rFonts w:ascii="Arial" w:hAnsi="Arial" w:cs="Arial"/>
          <w:color w:val="FF0000"/>
        </w:rPr>
      </w:pPr>
    </w:p>
    <w:p w14:paraId="511395D1" w14:textId="77777777" w:rsidR="00F94E1E" w:rsidRPr="000E0BFD" w:rsidRDefault="00F94E1E" w:rsidP="007E1D12"/>
    <w:sectPr w:rsidR="00F94E1E" w:rsidRPr="000E0BFD" w:rsidSect="00EA4A2D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1247" w:bottom="1418" w:left="1673" w:header="147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F656" w14:textId="77777777" w:rsidR="00F30FA4" w:rsidRDefault="00F30FA4" w:rsidP="00E1109E">
      <w:r>
        <w:separator/>
      </w:r>
    </w:p>
  </w:endnote>
  <w:endnote w:type="continuationSeparator" w:id="0">
    <w:p w14:paraId="481B598E" w14:textId="77777777" w:rsidR="00F30FA4" w:rsidRDefault="00F30FA4" w:rsidP="00E1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7FF3" w14:textId="77777777" w:rsidR="009C2EE6" w:rsidRDefault="009C2EE6">
    <w:pPr>
      <w:pStyle w:val="Bunntekst"/>
    </w:pPr>
  </w:p>
  <w:p w14:paraId="563A1728" w14:textId="77777777" w:rsidR="00622C5D" w:rsidRDefault="00622C5D"/>
  <w:p w14:paraId="4D1E18E1" w14:textId="77777777" w:rsidR="00622C5D" w:rsidRDefault="00622C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592C" w14:textId="77777777" w:rsidR="005D53F3" w:rsidRDefault="009C2EE6">
    <w:pPr>
      <w:pStyle w:val="Bunntekst"/>
      <w:jc w:val="right"/>
    </w:pPr>
    <w:r>
      <w:rPr>
        <w:noProof/>
      </w:rPr>
      <w:drawing>
        <wp:inline distT="0" distB="0" distL="0" distR="0" wp14:anchorId="1BF67CF9" wp14:editId="5A2522BD">
          <wp:extent cx="1062000" cy="464400"/>
          <wp:effectExtent l="0" t="0" r="508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ss_herad_voss_logo_med_røter_og_vengj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46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922177263"/>
        <w:docPartObj>
          <w:docPartGallery w:val="Page Numbers (Bottom of Page)"/>
          <w:docPartUnique/>
        </w:docPartObj>
      </w:sdtPr>
      <w:sdtEndPr/>
      <w:sdtContent>
        <w:r w:rsidR="005D53F3">
          <w:fldChar w:fldCharType="begin"/>
        </w:r>
        <w:r w:rsidR="005D53F3">
          <w:instrText>PAGE   \* MERGEFORMAT</w:instrText>
        </w:r>
        <w:r w:rsidR="005D53F3">
          <w:fldChar w:fldCharType="separate"/>
        </w:r>
        <w:r>
          <w:rPr>
            <w:noProof/>
          </w:rPr>
          <w:t>1</w:t>
        </w:r>
        <w:r w:rsidR="005D53F3">
          <w:fldChar w:fldCharType="end"/>
        </w:r>
      </w:sdtContent>
    </w:sdt>
  </w:p>
  <w:p w14:paraId="46DEB058" w14:textId="77777777" w:rsidR="005D53F3" w:rsidRDefault="005D53F3">
    <w:pPr>
      <w:pStyle w:val="Bunntekst"/>
    </w:pPr>
  </w:p>
  <w:p w14:paraId="69A6E3E4" w14:textId="77777777" w:rsidR="00622C5D" w:rsidRDefault="00622C5D"/>
  <w:p w14:paraId="36C5333F" w14:textId="77777777" w:rsidR="00622C5D" w:rsidRDefault="00622C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183F" w14:textId="77777777" w:rsidR="00F30FA4" w:rsidRDefault="00F30FA4" w:rsidP="00E1109E">
      <w:r>
        <w:separator/>
      </w:r>
    </w:p>
  </w:footnote>
  <w:footnote w:type="continuationSeparator" w:id="0">
    <w:p w14:paraId="6564EBB3" w14:textId="77777777" w:rsidR="00F30FA4" w:rsidRDefault="00F30FA4" w:rsidP="00E1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1945" w14:textId="77777777" w:rsidR="009C2EE6" w:rsidRDefault="009C2EE6">
    <w:pPr>
      <w:pStyle w:val="Topptekst"/>
    </w:pPr>
  </w:p>
  <w:p w14:paraId="607BABF1" w14:textId="77777777" w:rsidR="00622C5D" w:rsidRDefault="00622C5D"/>
  <w:p w14:paraId="2AC18778" w14:textId="77777777" w:rsidR="00622C5D" w:rsidRDefault="00622C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0B6C" w14:textId="77777777" w:rsidR="005D53F3" w:rsidRDefault="005D53F3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B2F4DC" wp14:editId="17686BA6">
          <wp:simplePos x="0" y="0"/>
          <wp:positionH relativeFrom="page">
            <wp:posOffset>269875</wp:posOffset>
          </wp:positionH>
          <wp:positionV relativeFrom="page">
            <wp:posOffset>282808</wp:posOffset>
          </wp:positionV>
          <wp:extent cx="1958400" cy="108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ss_herad_kommunevåpen_svar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71B16A" w14:textId="77777777" w:rsidR="00622C5D" w:rsidRDefault="00622C5D"/>
  <w:p w14:paraId="3F72F3F8" w14:textId="77777777" w:rsidR="00622C5D" w:rsidRDefault="00622C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7A1E"/>
    <w:multiLevelType w:val="hybridMultilevel"/>
    <w:tmpl w:val="6D12AD0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4115"/>
    <w:multiLevelType w:val="hybridMultilevel"/>
    <w:tmpl w:val="F4E81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059EE"/>
    <w:multiLevelType w:val="hybridMultilevel"/>
    <w:tmpl w:val="306AC2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97AAD"/>
    <w:multiLevelType w:val="hybridMultilevel"/>
    <w:tmpl w:val="15582424"/>
    <w:lvl w:ilvl="0" w:tplc="8CE4AB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55854"/>
    <w:multiLevelType w:val="hybridMultilevel"/>
    <w:tmpl w:val="CB6C7978"/>
    <w:lvl w:ilvl="0" w:tplc="8CE4AB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B4A57"/>
    <w:multiLevelType w:val="hybridMultilevel"/>
    <w:tmpl w:val="5860BE6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142569">
    <w:abstractNumId w:val="3"/>
  </w:num>
  <w:num w:numId="2" w16cid:durableId="1145270669">
    <w:abstractNumId w:val="4"/>
  </w:num>
  <w:num w:numId="3" w16cid:durableId="1958563862">
    <w:abstractNumId w:val="2"/>
  </w:num>
  <w:num w:numId="4" w16cid:durableId="835346024">
    <w:abstractNumId w:val="1"/>
  </w:num>
  <w:num w:numId="5" w16cid:durableId="777334479">
    <w:abstractNumId w:val="5"/>
  </w:num>
  <w:num w:numId="6" w16cid:durableId="128184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CB"/>
    <w:rsid w:val="00005810"/>
    <w:rsid w:val="000505DF"/>
    <w:rsid w:val="00052B30"/>
    <w:rsid w:val="0005478E"/>
    <w:rsid w:val="00063CAA"/>
    <w:rsid w:val="000662DF"/>
    <w:rsid w:val="000914A4"/>
    <w:rsid w:val="000924FB"/>
    <w:rsid w:val="000A1873"/>
    <w:rsid w:val="000A417C"/>
    <w:rsid w:val="000C328A"/>
    <w:rsid w:val="000C74CC"/>
    <w:rsid w:val="000D7DAE"/>
    <w:rsid w:val="000E0BFD"/>
    <w:rsid w:val="000F35CB"/>
    <w:rsid w:val="0010661D"/>
    <w:rsid w:val="00112F0F"/>
    <w:rsid w:val="001237EA"/>
    <w:rsid w:val="00135AEB"/>
    <w:rsid w:val="00143B1C"/>
    <w:rsid w:val="001815A6"/>
    <w:rsid w:val="001832BB"/>
    <w:rsid w:val="001B0C17"/>
    <w:rsid w:val="001F0608"/>
    <w:rsid w:val="001F79A8"/>
    <w:rsid w:val="00217B95"/>
    <w:rsid w:val="002578B7"/>
    <w:rsid w:val="00270172"/>
    <w:rsid w:val="00275B4A"/>
    <w:rsid w:val="002A3503"/>
    <w:rsid w:val="002D5C9C"/>
    <w:rsid w:val="002E21AA"/>
    <w:rsid w:val="00310FA9"/>
    <w:rsid w:val="00351074"/>
    <w:rsid w:val="0036507D"/>
    <w:rsid w:val="00382EEE"/>
    <w:rsid w:val="003C134B"/>
    <w:rsid w:val="003F45A3"/>
    <w:rsid w:val="00435823"/>
    <w:rsid w:val="00462DF5"/>
    <w:rsid w:val="0046335C"/>
    <w:rsid w:val="004869DD"/>
    <w:rsid w:val="00497CB8"/>
    <w:rsid w:val="004A225F"/>
    <w:rsid w:val="004A59F6"/>
    <w:rsid w:val="004C17D3"/>
    <w:rsid w:val="004D4B3E"/>
    <w:rsid w:val="004D7236"/>
    <w:rsid w:val="004F1664"/>
    <w:rsid w:val="005047B8"/>
    <w:rsid w:val="00543F4B"/>
    <w:rsid w:val="005A6277"/>
    <w:rsid w:val="005C7ECD"/>
    <w:rsid w:val="005D53F3"/>
    <w:rsid w:val="005E1BBE"/>
    <w:rsid w:val="005F39A4"/>
    <w:rsid w:val="00602D1E"/>
    <w:rsid w:val="0060778B"/>
    <w:rsid w:val="00607D67"/>
    <w:rsid w:val="00620885"/>
    <w:rsid w:val="00622C5D"/>
    <w:rsid w:val="00664AF8"/>
    <w:rsid w:val="0067471E"/>
    <w:rsid w:val="0067536A"/>
    <w:rsid w:val="006A443D"/>
    <w:rsid w:val="006C46AC"/>
    <w:rsid w:val="006D733A"/>
    <w:rsid w:val="006E41FE"/>
    <w:rsid w:val="006E608E"/>
    <w:rsid w:val="00742265"/>
    <w:rsid w:val="00746543"/>
    <w:rsid w:val="00785BA4"/>
    <w:rsid w:val="00786750"/>
    <w:rsid w:val="00795F0B"/>
    <w:rsid w:val="007A5C51"/>
    <w:rsid w:val="007B3A04"/>
    <w:rsid w:val="007E1D12"/>
    <w:rsid w:val="00800AC9"/>
    <w:rsid w:val="00810CFF"/>
    <w:rsid w:val="0082297F"/>
    <w:rsid w:val="008230A2"/>
    <w:rsid w:val="00831E06"/>
    <w:rsid w:val="00833B76"/>
    <w:rsid w:val="00870D41"/>
    <w:rsid w:val="008943E9"/>
    <w:rsid w:val="008A0FCF"/>
    <w:rsid w:val="009021D1"/>
    <w:rsid w:val="0091474E"/>
    <w:rsid w:val="00932930"/>
    <w:rsid w:val="00960A51"/>
    <w:rsid w:val="00966255"/>
    <w:rsid w:val="009747F1"/>
    <w:rsid w:val="00976AEA"/>
    <w:rsid w:val="009774F7"/>
    <w:rsid w:val="00992BBC"/>
    <w:rsid w:val="009961E1"/>
    <w:rsid w:val="009A15D7"/>
    <w:rsid w:val="009B65D4"/>
    <w:rsid w:val="009C1605"/>
    <w:rsid w:val="009C223C"/>
    <w:rsid w:val="009C2EE6"/>
    <w:rsid w:val="009C5D5A"/>
    <w:rsid w:val="009C6625"/>
    <w:rsid w:val="009D600C"/>
    <w:rsid w:val="009E696A"/>
    <w:rsid w:val="00A27FB0"/>
    <w:rsid w:val="00A41C28"/>
    <w:rsid w:val="00A52DE8"/>
    <w:rsid w:val="00A54026"/>
    <w:rsid w:val="00A740D1"/>
    <w:rsid w:val="00A75423"/>
    <w:rsid w:val="00A82ACB"/>
    <w:rsid w:val="00A85434"/>
    <w:rsid w:val="00AA4CC2"/>
    <w:rsid w:val="00AA646C"/>
    <w:rsid w:val="00AB1A67"/>
    <w:rsid w:val="00AD5338"/>
    <w:rsid w:val="00B057B2"/>
    <w:rsid w:val="00B0655C"/>
    <w:rsid w:val="00B0773F"/>
    <w:rsid w:val="00B10F5B"/>
    <w:rsid w:val="00B27B61"/>
    <w:rsid w:val="00B3384D"/>
    <w:rsid w:val="00B42CF8"/>
    <w:rsid w:val="00B575DD"/>
    <w:rsid w:val="00B57AE4"/>
    <w:rsid w:val="00B60572"/>
    <w:rsid w:val="00B6246C"/>
    <w:rsid w:val="00B7204B"/>
    <w:rsid w:val="00B909E6"/>
    <w:rsid w:val="00B93C69"/>
    <w:rsid w:val="00B95BD0"/>
    <w:rsid w:val="00BA2D48"/>
    <w:rsid w:val="00BA7A4C"/>
    <w:rsid w:val="00BB7A28"/>
    <w:rsid w:val="00BD3770"/>
    <w:rsid w:val="00BD40D6"/>
    <w:rsid w:val="00BD4BFF"/>
    <w:rsid w:val="00BF13A3"/>
    <w:rsid w:val="00C16E8A"/>
    <w:rsid w:val="00C22BBD"/>
    <w:rsid w:val="00C32960"/>
    <w:rsid w:val="00C45282"/>
    <w:rsid w:val="00C5274B"/>
    <w:rsid w:val="00C56948"/>
    <w:rsid w:val="00C61D8C"/>
    <w:rsid w:val="00C6355D"/>
    <w:rsid w:val="00C710BF"/>
    <w:rsid w:val="00C75E44"/>
    <w:rsid w:val="00C96DA8"/>
    <w:rsid w:val="00CC65DF"/>
    <w:rsid w:val="00CE12CA"/>
    <w:rsid w:val="00D16747"/>
    <w:rsid w:val="00D244DC"/>
    <w:rsid w:val="00D31642"/>
    <w:rsid w:val="00D40743"/>
    <w:rsid w:val="00D40982"/>
    <w:rsid w:val="00D909B9"/>
    <w:rsid w:val="00DC7CB3"/>
    <w:rsid w:val="00DE0812"/>
    <w:rsid w:val="00E02EA7"/>
    <w:rsid w:val="00E0490B"/>
    <w:rsid w:val="00E07F5E"/>
    <w:rsid w:val="00E1109E"/>
    <w:rsid w:val="00E140A9"/>
    <w:rsid w:val="00E442AF"/>
    <w:rsid w:val="00E64D36"/>
    <w:rsid w:val="00E7158A"/>
    <w:rsid w:val="00E74F9D"/>
    <w:rsid w:val="00E7662B"/>
    <w:rsid w:val="00E9165E"/>
    <w:rsid w:val="00EA4A2D"/>
    <w:rsid w:val="00EB331C"/>
    <w:rsid w:val="00EE422A"/>
    <w:rsid w:val="00F004D7"/>
    <w:rsid w:val="00F30FA4"/>
    <w:rsid w:val="00F51BE3"/>
    <w:rsid w:val="00F6024A"/>
    <w:rsid w:val="00F75F69"/>
    <w:rsid w:val="00F94E1E"/>
    <w:rsid w:val="00FB7D0D"/>
    <w:rsid w:val="00FC097C"/>
    <w:rsid w:val="00FC39C9"/>
    <w:rsid w:val="00FD6174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C5516"/>
  <w15:chartTrackingRefBased/>
  <w15:docId w15:val="{6CCDC59A-EA79-4B72-B37B-A0773BD9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4D4B3E"/>
    <w:pPr>
      <w:spacing w:line="288" w:lineRule="auto"/>
    </w:pPr>
    <w:rPr>
      <w:sz w:val="20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15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48B3AB" w:themeColor="accen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15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48B3AB" w:themeColor="accen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15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68078" w:themeColor="accent3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referanse">
    <w:name w:val="Subtle Reference"/>
    <w:basedOn w:val="Standardskriftforavsnitt"/>
    <w:uiPriority w:val="31"/>
    <w:rsid w:val="00E1109E"/>
    <w:rPr>
      <w:caps w:val="0"/>
      <w:smallCaps w:val="0"/>
      <w:color w:val="5A5A5A" w:themeColor="text1" w:themeTint="A5"/>
    </w:rPr>
  </w:style>
  <w:style w:type="paragraph" w:styleId="Topptekst">
    <w:name w:val="header"/>
    <w:basedOn w:val="Normal"/>
    <w:link w:val="TopptekstTeg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109E"/>
  </w:style>
  <w:style w:type="paragraph" w:styleId="Bunntekst">
    <w:name w:val="footer"/>
    <w:basedOn w:val="Normal"/>
    <w:link w:val="BunntekstTeg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109E"/>
  </w:style>
  <w:style w:type="table" w:styleId="Tabellrutenett">
    <w:name w:val="Table Grid"/>
    <w:basedOn w:val="Vanligtabell"/>
    <w:uiPriority w:val="39"/>
    <w:rsid w:val="00E1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aliases w:val="footer"/>
    <w:uiPriority w:val="1"/>
    <w:qFormat/>
    <w:rsid w:val="009021D1"/>
    <w:rPr>
      <w:rFonts w:cs="Times New Roman (Body CS)"/>
      <w:sz w:val="16"/>
    </w:rPr>
  </w:style>
  <w:style w:type="paragraph" w:styleId="Tittel">
    <w:name w:val="Title"/>
    <w:basedOn w:val="Normal"/>
    <w:next w:val="Normal"/>
    <w:link w:val="TittelTegn"/>
    <w:uiPriority w:val="10"/>
    <w:rsid w:val="00B27B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27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815A6"/>
    <w:rPr>
      <w:rFonts w:asciiTheme="majorHAnsi" w:eastAsiaTheme="majorEastAsia" w:hAnsiTheme="majorHAnsi" w:cstheme="majorBidi"/>
      <w:b/>
      <w:color w:val="48B3AB" w:themeColor="accent1"/>
      <w:sz w:val="40"/>
      <w:szCs w:val="32"/>
    </w:rPr>
  </w:style>
  <w:style w:type="paragraph" w:styleId="Sitat">
    <w:name w:val="Quote"/>
    <w:basedOn w:val="Normal"/>
    <w:next w:val="Normal"/>
    <w:link w:val="SitatTegn"/>
    <w:uiPriority w:val="29"/>
    <w:qFormat/>
    <w:rsid w:val="00AA64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646C"/>
    <w:rPr>
      <w:i/>
      <w:iCs/>
      <w:color w:val="404040" w:themeColor="text1" w:themeTint="BF"/>
      <w:sz w:val="20"/>
    </w:rPr>
  </w:style>
  <w:style w:type="character" w:styleId="Utheving">
    <w:name w:val="Emphasis"/>
    <w:aliases w:val="Brødtekst - Bold"/>
    <w:basedOn w:val="Standardskriftforavsnitt"/>
    <w:uiPriority w:val="20"/>
    <w:qFormat/>
    <w:rsid w:val="00AA646C"/>
    <w:rPr>
      <w:rFonts w:asciiTheme="minorHAnsi" w:hAnsiTheme="minorHAnsi"/>
      <w:b/>
      <w:i w:val="0"/>
      <w:iCs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815A6"/>
    <w:rPr>
      <w:rFonts w:asciiTheme="majorHAnsi" w:eastAsiaTheme="majorEastAsia" w:hAnsiTheme="majorHAnsi" w:cstheme="majorBidi"/>
      <w:b/>
      <w:color w:val="48B3AB" w:themeColor="accen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815A6"/>
    <w:rPr>
      <w:rFonts w:asciiTheme="majorHAnsi" w:eastAsiaTheme="majorEastAsia" w:hAnsiTheme="majorHAnsi" w:cstheme="majorBidi"/>
      <w:b/>
      <w:color w:val="268078" w:themeColor="accent3"/>
    </w:rPr>
  </w:style>
  <w:style w:type="paragraph" w:styleId="Listeavsnitt">
    <w:name w:val="List Paragraph"/>
    <w:basedOn w:val="Normal"/>
    <w:uiPriority w:val="34"/>
    <w:rsid w:val="00A7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.h.rogne\Downloads\Mal%20for%20dokument%20Voss%20herad_Gr&#248;n_Med%20r&#248;ter%20og%20vengjer.dotx" TargetMode="External"/></Relationships>
</file>

<file path=word/theme/theme1.xml><?xml version="1.0" encoding="utf-8"?>
<a:theme xmlns:a="http://schemas.openxmlformats.org/drawingml/2006/main" name="Office Theme">
  <a:themeElements>
    <a:clrScheme name="Grafisk profil Voss herad">
      <a:dk1>
        <a:srgbClr val="000000"/>
      </a:dk1>
      <a:lt1>
        <a:srgbClr val="FFFFFF"/>
      </a:lt1>
      <a:dk2>
        <a:srgbClr val="545554"/>
      </a:dk2>
      <a:lt2>
        <a:srgbClr val="DCDDDB"/>
      </a:lt2>
      <a:accent1>
        <a:srgbClr val="48B3AB"/>
      </a:accent1>
      <a:accent2>
        <a:srgbClr val="48B3AB"/>
      </a:accent2>
      <a:accent3>
        <a:srgbClr val="268078"/>
      </a:accent3>
      <a:accent4>
        <a:srgbClr val="565555"/>
      </a:accent4>
      <a:accent5>
        <a:srgbClr val="DDDDDC"/>
      </a:accent5>
      <a:accent6>
        <a:srgbClr val="49B3AB"/>
      </a:accent6>
      <a:hlink>
        <a:srgbClr val="48B3AB"/>
      </a:hlink>
      <a:folHlink>
        <a:srgbClr val="2680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E6749735E0CA44B30C7392579BDC1C" ma:contentTypeVersion="13" ma:contentTypeDescription="Opprett et nytt dokument." ma:contentTypeScope="" ma:versionID="c0ad37f8fa906d0721179e895f01911b">
  <xsd:schema xmlns:xsd="http://www.w3.org/2001/XMLSchema" xmlns:xs="http://www.w3.org/2001/XMLSchema" xmlns:p="http://schemas.microsoft.com/office/2006/metadata/properties" xmlns:ns2="937fc0a3-eb92-4a41-9a85-03f81b9e8490" xmlns:ns3="5d3d8d88-ce5d-4da6-9653-105021b89752" targetNamespace="http://schemas.microsoft.com/office/2006/metadata/properties" ma:root="true" ma:fieldsID="d82fab37afef19843c40aa90b436827a" ns2:_="" ns3:_="">
    <xsd:import namespace="937fc0a3-eb92-4a41-9a85-03f81b9e8490"/>
    <xsd:import namespace="5d3d8d88-ce5d-4da6-9653-105021b89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fc0a3-eb92-4a41-9a85-03f81b9e8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388b8fbe-92d9-4b50-ba06-568d49e55f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d8d88-ce5d-4da6-9653-105021b89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4091b4b-6b3d-442b-8022-9d9bc0a7f489}" ma:internalName="TaxCatchAll" ma:showField="CatchAllData" ma:web="5d3d8d88-ce5d-4da6-9653-105021b89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7fc0a3-eb92-4a41-9a85-03f81b9e8490">
      <Terms xmlns="http://schemas.microsoft.com/office/infopath/2007/PartnerControls"/>
    </lcf76f155ced4ddcb4097134ff3c332f>
    <TaxCatchAll xmlns="5d3d8d88-ce5d-4da6-9653-105021b89752" xsi:nil="true"/>
    <SharedWithUsers xmlns="5d3d8d88-ce5d-4da6-9653-105021b89752">
      <UserInfo>
        <DisplayName>Anne Arneberg</DisplayName>
        <AccountId>370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F6EFE0-0534-443D-8299-2F02EADB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fc0a3-eb92-4a41-9a85-03f81b9e8490"/>
    <ds:schemaRef ds:uri="5d3d8d88-ce5d-4da6-9653-105021b89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AF7C1-F944-4CEE-A529-85331893E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19B8D-6BC6-4984-BC4D-EE2959807635}">
  <ds:schemaRefs>
    <ds:schemaRef ds:uri="http://schemas.microsoft.com/office/2006/metadata/properties"/>
    <ds:schemaRef ds:uri="http://schemas.microsoft.com/office/infopath/2007/PartnerControls"/>
    <ds:schemaRef ds:uri="937fc0a3-eb92-4a41-9a85-03f81b9e8490"/>
    <ds:schemaRef ds:uri="5d3d8d88-ce5d-4da6-9653-105021b89752"/>
  </ds:schemaRefs>
</ds:datastoreItem>
</file>

<file path=customXml/itemProps4.xml><?xml version="1.0" encoding="utf-8"?>
<ds:datastoreItem xmlns:ds="http://schemas.openxmlformats.org/officeDocument/2006/customXml" ds:itemID="{43BC23E8-DF8A-4FCD-9263-A5AC3C64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dokument Voss herad_Grøn_Med røter og vengjer</Template>
  <TotalTime>0</TotalTime>
  <Pages>9</Pages>
  <Words>1348</Words>
  <Characters>7147</Characters>
  <Application>Microsoft Office Word</Application>
  <DocSecurity>4</DocSecurity>
  <Lines>59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Hauge Rogne</dc:creator>
  <cp:keywords/>
  <dc:description/>
  <cp:lastModifiedBy>Mette Marit Stark</cp:lastModifiedBy>
  <cp:revision>2</cp:revision>
  <cp:lastPrinted>2019-06-24T07:56:00Z</cp:lastPrinted>
  <dcterms:created xsi:type="dcterms:W3CDTF">2023-03-29T10:12:00Z</dcterms:created>
  <dcterms:modified xsi:type="dcterms:W3CDTF">2023-03-29T10:12:00Z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0x010100D4E6749735E0CA44B30C7392579BDC1C</vt:lpwstr>
  </property>
  <property fmtid="{D5CDD505-2E9C-101B-9397-08002B2CF9AE}" pid="3" name="MediaServiceImageTags">
    <vt:lpwstr/>
  </property>
</Properties>
</file>