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2510" w14:textId="0067C7BA" w:rsidR="00A32901" w:rsidRDefault="00A32901" w:rsidP="00A32901">
      <w:pPr>
        <w:spacing w:line="240" w:lineRule="auto"/>
        <w:jc w:val="center"/>
        <w:rPr>
          <w:rFonts w:eastAsia="Times New Roman" w:cs="Arial"/>
          <w:b/>
          <w:sz w:val="28"/>
          <w:szCs w:val="28"/>
          <w:lang w:val="nn-NO" w:eastAsia="nb-NO"/>
        </w:rPr>
      </w:pPr>
      <w:r w:rsidRPr="000552BE">
        <w:rPr>
          <w:rFonts w:eastAsia="Times New Roman" w:cs="Arial"/>
          <w:b/>
          <w:sz w:val="28"/>
          <w:szCs w:val="28"/>
          <w:lang w:val="nn-NO" w:eastAsia="nb-NO"/>
        </w:rPr>
        <w:t>Påmelding til norskprøve A1-A2,  A2-B1, B1-B2</w:t>
      </w:r>
    </w:p>
    <w:p w14:paraId="2865E29E" w14:textId="77777777" w:rsidR="00E032DD" w:rsidRPr="000552BE" w:rsidRDefault="00E032DD" w:rsidP="00A32901">
      <w:pPr>
        <w:spacing w:line="240" w:lineRule="auto"/>
        <w:jc w:val="center"/>
        <w:rPr>
          <w:rFonts w:eastAsia="Times New Roman" w:cs="Arial"/>
          <w:b/>
          <w:sz w:val="28"/>
          <w:szCs w:val="28"/>
          <w:lang w:val="nn-NO" w:eastAsia="nb-NO"/>
        </w:rPr>
      </w:pPr>
    </w:p>
    <w:p w14:paraId="0A4CA6EA" w14:textId="77777777" w:rsidR="00A32901" w:rsidRPr="000552BE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  <w:r w:rsidRPr="000552BE">
        <w:rPr>
          <w:rFonts w:eastAsia="Times New Roman" w:cs="Arial"/>
          <w:b/>
          <w:sz w:val="24"/>
          <w:lang w:val="nn-NO" w:eastAsia="nb-NO"/>
        </w:rPr>
        <w:t>Lytte og lese:</w:t>
      </w:r>
      <w:r w:rsidRPr="000552BE">
        <w:rPr>
          <w:rFonts w:eastAsia="Times New Roman" w:cs="Arial"/>
          <w:sz w:val="24"/>
          <w:lang w:val="nn-NO" w:eastAsia="nb-NO"/>
        </w:rPr>
        <w:t xml:space="preserve"> Alle melder seg til same prøve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0"/>
      </w:tblGrid>
      <w:tr w:rsidR="00A32901" w:rsidRPr="000552BE" w14:paraId="1A4DC536" w14:textId="77777777" w:rsidTr="00A3582F">
        <w:tc>
          <w:tcPr>
            <w:tcW w:w="9777" w:type="dxa"/>
            <w:shd w:val="clear" w:color="auto" w:fill="auto"/>
          </w:tcPr>
          <w:p w14:paraId="39AC1927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</w:p>
        </w:tc>
      </w:tr>
    </w:tbl>
    <w:p w14:paraId="34936C81" w14:textId="77777777" w:rsidR="00A32901" w:rsidRPr="000552BE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</w:p>
    <w:p w14:paraId="16B65A12" w14:textId="77777777" w:rsidR="00A32901" w:rsidRPr="000552BE" w:rsidRDefault="00A32901" w:rsidP="00A32901">
      <w:pPr>
        <w:spacing w:line="240" w:lineRule="auto"/>
        <w:rPr>
          <w:rFonts w:eastAsia="Times New Roman" w:cs="Arial"/>
          <w:b/>
          <w:sz w:val="24"/>
          <w:lang w:val="nn-NO" w:eastAsia="nb-NO"/>
        </w:rPr>
      </w:pPr>
      <w:r w:rsidRPr="000552BE">
        <w:rPr>
          <w:rFonts w:eastAsia="Times New Roman" w:cs="Arial"/>
          <w:b/>
          <w:sz w:val="24"/>
          <w:lang w:val="nn-NO" w:eastAsia="nb-NO"/>
        </w:rPr>
        <w:t>Skriftleg: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2814"/>
        <w:gridCol w:w="2954"/>
      </w:tblGrid>
      <w:tr w:rsidR="00A32901" w:rsidRPr="000552BE" w14:paraId="6137F39A" w14:textId="77777777" w:rsidTr="00A3582F">
        <w:trPr>
          <w:trHeight w:val="327"/>
        </w:trPr>
        <w:tc>
          <w:tcPr>
            <w:tcW w:w="3227" w:type="dxa"/>
            <w:shd w:val="clear" w:color="auto" w:fill="auto"/>
          </w:tcPr>
          <w:p w14:paraId="6CAA29C5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  <w:r w:rsidRPr="000552BE">
              <w:rPr>
                <w:rFonts w:eastAsia="Times New Roman" w:cs="Arial"/>
                <w:sz w:val="24"/>
                <w:lang w:val="nn-NO" w:eastAsia="nb-NO"/>
              </w:rPr>
              <w:t>A1 – A2</w:t>
            </w:r>
          </w:p>
        </w:tc>
        <w:tc>
          <w:tcPr>
            <w:tcW w:w="2835" w:type="dxa"/>
            <w:shd w:val="clear" w:color="auto" w:fill="auto"/>
          </w:tcPr>
          <w:p w14:paraId="57116479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  <w:r w:rsidRPr="000552BE">
              <w:rPr>
                <w:rFonts w:eastAsia="Times New Roman" w:cs="Arial"/>
                <w:sz w:val="24"/>
                <w:lang w:val="nn-NO" w:eastAsia="nb-NO"/>
              </w:rPr>
              <w:t>A2 – B1</w:t>
            </w:r>
          </w:p>
        </w:tc>
        <w:tc>
          <w:tcPr>
            <w:tcW w:w="2977" w:type="dxa"/>
            <w:shd w:val="clear" w:color="auto" w:fill="auto"/>
          </w:tcPr>
          <w:p w14:paraId="5148642D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  <w:r w:rsidRPr="000552BE">
              <w:rPr>
                <w:rFonts w:eastAsia="Times New Roman" w:cs="Arial"/>
                <w:sz w:val="24"/>
                <w:lang w:val="nn-NO" w:eastAsia="nb-NO"/>
              </w:rPr>
              <w:t>B1 – B2</w:t>
            </w:r>
          </w:p>
        </w:tc>
      </w:tr>
      <w:tr w:rsidR="00A32901" w:rsidRPr="000552BE" w14:paraId="27C0BD2E" w14:textId="77777777" w:rsidTr="00A3582F">
        <w:tc>
          <w:tcPr>
            <w:tcW w:w="3227" w:type="dxa"/>
            <w:shd w:val="clear" w:color="auto" w:fill="auto"/>
          </w:tcPr>
          <w:p w14:paraId="3A89524F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</w:p>
          <w:p w14:paraId="412761BD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1EDD5C9D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</w:p>
        </w:tc>
        <w:tc>
          <w:tcPr>
            <w:tcW w:w="2977" w:type="dxa"/>
            <w:shd w:val="clear" w:color="auto" w:fill="auto"/>
          </w:tcPr>
          <w:p w14:paraId="2D36BB6B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</w:p>
        </w:tc>
      </w:tr>
    </w:tbl>
    <w:p w14:paraId="2826683A" w14:textId="77777777" w:rsidR="00A32901" w:rsidRPr="000552BE" w:rsidRDefault="00A32901" w:rsidP="00A32901">
      <w:pPr>
        <w:spacing w:line="240" w:lineRule="auto"/>
        <w:rPr>
          <w:rFonts w:eastAsia="Times New Roman" w:cs="Arial"/>
          <w:b/>
          <w:sz w:val="24"/>
          <w:lang w:val="nn-NO" w:eastAsia="nb-NO"/>
        </w:rPr>
      </w:pPr>
      <w:proofErr w:type="spellStart"/>
      <w:r w:rsidRPr="000552BE">
        <w:rPr>
          <w:rFonts w:eastAsia="Times New Roman" w:cs="Arial"/>
          <w:b/>
          <w:sz w:val="24"/>
          <w:lang w:val="nn-NO" w:eastAsia="nb-NO"/>
        </w:rPr>
        <w:t>Muntleg</w:t>
      </w:r>
      <w:proofErr w:type="spellEnd"/>
      <w:r w:rsidRPr="000552BE">
        <w:rPr>
          <w:rFonts w:eastAsia="Times New Roman" w:cs="Arial"/>
          <w:b/>
          <w:sz w:val="24"/>
          <w:lang w:val="nn-NO" w:eastAsia="nb-N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2814"/>
        <w:gridCol w:w="2954"/>
      </w:tblGrid>
      <w:tr w:rsidR="00A32901" w:rsidRPr="000552BE" w14:paraId="07202623" w14:textId="77777777" w:rsidTr="00A3582F">
        <w:tc>
          <w:tcPr>
            <w:tcW w:w="3227" w:type="dxa"/>
            <w:shd w:val="clear" w:color="auto" w:fill="auto"/>
          </w:tcPr>
          <w:p w14:paraId="64793CBB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  <w:r w:rsidRPr="000552BE">
              <w:rPr>
                <w:rFonts w:eastAsia="Times New Roman" w:cs="Arial"/>
                <w:sz w:val="24"/>
                <w:lang w:val="nn-NO" w:eastAsia="nb-NO"/>
              </w:rPr>
              <w:t>A1 – A2</w:t>
            </w:r>
          </w:p>
        </w:tc>
        <w:tc>
          <w:tcPr>
            <w:tcW w:w="2835" w:type="dxa"/>
            <w:shd w:val="clear" w:color="auto" w:fill="auto"/>
          </w:tcPr>
          <w:p w14:paraId="1A1BAC99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  <w:r w:rsidRPr="000552BE">
              <w:rPr>
                <w:rFonts w:eastAsia="Times New Roman" w:cs="Arial"/>
                <w:sz w:val="24"/>
                <w:lang w:val="nn-NO" w:eastAsia="nb-NO"/>
              </w:rPr>
              <w:t>A2 – B1</w:t>
            </w:r>
          </w:p>
        </w:tc>
        <w:tc>
          <w:tcPr>
            <w:tcW w:w="2977" w:type="dxa"/>
            <w:shd w:val="clear" w:color="auto" w:fill="auto"/>
          </w:tcPr>
          <w:p w14:paraId="32B93B2E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  <w:r w:rsidRPr="000552BE">
              <w:rPr>
                <w:rFonts w:eastAsia="Times New Roman" w:cs="Arial"/>
                <w:sz w:val="24"/>
                <w:lang w:val="nn-NO" w:eastAsia="nb-NO"/>
              </w:rPr>
              <w:t>B1 – B2</w:t>
            </w:r>
          </w:p>
        </w:tc>
      </w:tr>
      <w:tr w:rsidR="00A32901" w:rsidRPr="000552BE" w14:paraId="3770A0BC" w14:textId="77777777" w:rsidTr="00A3582F">
        <w:tc>
          <w:tcPr>
            <w:tcW w:w="3227" w:type="dxa"/>
            <w:shd w:val="clear" w:color="auto" w:fill="auto"/>
          </w:tcPr>
          <w:p w14:paraId="7763B8B2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</w:p>
          <w:p w14:paraId="47B17668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7E18436D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</w:p>
        </w:tc>
        <w:tc>
          <w:tcPr>
            <w:tcW w:w="2977" w:type="dxa"/>
            <w:shd w:val="clear" w:color="auto" w:fill="auto"/>
          </w:tcPr>
          <w:p w14:paraId="03DFB007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</w:p>
        </w:tc>
      </w:tr>
    </w:tbl>
    <w:p w14:paraId="387ECAB4" w14:textId="77777777" w:rsidR="00A32901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</w:p>
    <w:p w14:paraId="1BE1101B" w14:textId="44096BF1" w:rsidR="00A32901" w:rsidRPr="000552BE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  <w:r w:rsidRPr="000552BE">
        <w:rPr>
          <w:rFonts w:eastAsia="Times New Roman" w:cs="Arial"/>
          <w:sz w:val="24"/>
          <w:lang w:val="nn-NO" w:eastAsia="nb-NO"/>
        </w:rPr>
        <w:t>Namn:………………………………………………………………………..</w:t>
      </w:r>
    </w:p>
    <w:p w14:paraId="2433AA69" w14:textId="77777777" w:rsidR="00A32901" w:rsidRPr="000552BE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</w:p>
    <w:p w14:paraId="6D1D465F" w14:textId="77777777" w:rsidR="00A32901" w:rsidRPr="000552BE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  <w:r w:rsidRPr="000552BE">
        <w:rPr>
          <w:rFonts w:eastAsia="Times New Roman" w:cs="Arial"/>
          <w:sz w:val="24"/>
          <w:lang w:val="nn-NO" w:eastAsia="nb-NO"/>
        </w:rPr>
        <w:t>Adresse:……………………………………………………………………..</w:t>
      </w:r>
    </w:p>
    <w:p w14:paraId="1721AE9D" w14:textId="77777777" w:rsidR="00A32901" w:rsidRPr="000552BE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</w:p>
    <w:p w14:paraId="02347982" w14:textId="77777777" w:rsidR="00A32901" w:rsidRPr="000552BE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  <w:r w:rsidRPr="000552BE">
        <w:rPr>
          <w:rFonts w:eastAsia="Times New Roman" w:cs="Arial"/>
          <w:sz w:val="24"/>
          <w:lang w:val="nn-NO" w:eastAsia="nb-NO"/>
        </w:rPr>
        <w:t>Postnummer:………………………………………………………………..</w:t>
      </w:r>
    </w:p>
    <w:p w14:paraId="322613BE" w14:textId="77777777" w:rsidR="00A32901" w:rsidRPr="000552BE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</w:p>
    <w:p w14:paraId="79D03D9C" w14:textId="77777777" w:rsidR="00A32901" w:rsidRPr="000552BE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  <w:r w:rsidRPr="000552BE">
        <w:rPr>
          <w:rFonts w:eastAsia="Times New Roman" w:cs="Arial"/>
          <w:sz w:val="24"/>
          <w:lang w:val="nn-NO" w:eastAsia="nb-NO"/>
        </w:rPr>
        <w:t>Poststad:…………………………………………………………………….</w:t>
      </w:r>
    </w:p>
    <w:p w14:paraId="44D8757E" w14:textId="77777777" w:rsidR="00A32901" w:rsidRPr="000552BE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</w:p>
    <w:p w14:paraId="3F204B4C" w14:textId="77777777" w:rsidR="00A32901" w:rsidRPr="000552BE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  <w:r w:rsidRPr="000552BE">
        <w:rPr>
          <w:rFonts w:eastAsia="Times New Roman" w:cs="Arial"/>
          <w:sz w:val="24"/>
          <w:lang w:val="nn-NO" w:eastAsia="nb-NO"/>
        </w:rPr>
        <w:t>DUF-nummer:…………………………………………………………………..</w:t>
      </w:r>
    </w:p>
    <w:p w14:paraId="54F58B5C" w14:textId="77777777" w:rsidR="00A32901" w:rsidRPr="000552BE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</w:p>
    <w:p w14:paraId="6AF01FB6" w14:textId="77777777" w:rsidR="00A32901" w:rsidRPr="000552BE" w:rsidRDefault="00A32901" w:rsidP="00A32901">
      <w:pPr>
        <w:spacing w:line="240" w:lineRule="auto"/>
        <w:rPr>
          <w:rFonts w:eastAsia="Times New Roman" w:cs="Arial"/>
          <w:sz w:val="24"/>
          <w:lang w:val="nn-NO" w:eastAsia="nb-NO"/>
        </w:rPr>
      </w:pPr>
      <w:r w:rsidRPr="000552BE">
        <w:rPr>
          <w:rFonts w:eastAsia="Times New Roman" w:cs="Arial"/>
          <w:sz w:val="24"/>
          <w:lang w:val="nn-NO" w:eastAsia="nb-NO"/>
        </w:rPr>
        <w:t>Telefonnummer:…………………………………………………………………</w:t>
      </w:r>
    </w:p>
    <w:p w14:paraId="18FD7A69" w14:textId="77777777" w:rsidR="00A32901" w:rsidRPr="000552BE" w:rsidRDefault="00A32901" w:rsidP="00A32901">
      <w:pPr>
        <w:spacing w:line="240" w:lineRule="auto"/>
        <w:rPr>
          <w:rFonts w:eastAsia="Times New Roman" w:cs="Arial"/>
          <w:b/>
          <w:sz w:val="24"/>
          <w:lang w:val="nn-NO" w:eastAsia="nb-NO"/>
        </w:rPr>
      </w:pPr>
      <w:r w:rsidRPr="000552BE">
        <w:rPr>
          <w:rFonts w:eastAsia="Times New Roman" w:cs="Arial"/>
          <w:b/>
          <w:sz w:val="24"/>
          <w:highlight w:val="red"/>
          <w:lang w:val="nn-NO" w:eastAsia="nb-NO"/>
        </w:rPr>
        <w:t xml:space="preserve">Skriftleg prøve </w:t>
      </w:r>
      <w:proofErr w:type="spellStart"/>
      <w:r w:rsidRPr="000552BE">
        <w:rPr>
          <w:rFonts w:eastAsia="Times New Roman" w:cs="Arial"/>
          <w:b/>
          <w:sz w:val="24"/>
          <w:highlight w:val="red"/>
          <w:lang w:val="nn-NO" w:eastAsia="nb-NO"/>
        </w:rPr>
        <w:t>koster</w:t>
      </w:r>
      <w:proofErr w:type="spellEnd"/>
      <w:r w:rsidRPr="000552BE">
        <w:rPr>
          <w:rFonts w:eastAsia="Times New Roman" w:cs="Arial"/>
          <w:b/>
          <w:sz w:val="24"/>
          <w:highlight w:val="red"/>
          <w:lang w:val="nn-NO" w:eastAsia="nb-NO"/>
        </w:rPr>
        <w:t xml:space="preserve"> kr 850,-</w:t>
      </w:r>
    </w:p>
    <w:p w14:paraId="4F4DDA32" w14:textId="77777777" w:rsidR="00A32901" w:rsidRPr="000552BE" w:rsidRDefault="00A32901" w:rsidP="00A32901">
      <w:pPr>
        <w:spacing w:line="240" w:lineRule="auto"/>
        <w:rPr>
          <w:rFonts w:eastAsia="Times New Roman" w:cs="Arial"/>
          <w:b/>
          <w:sz w:val="24"/>
          <w:lang w:val="nn-NO" w:eastAsia="nb-NO"/>
        </w:rPr>
      </w:pPr>
      <w:r w:rsidRPr="000552BE">
        <w:rPr>
          <w:rFonts w:eastAsia="Times New Roman" w:cs="Arial"/>
          <w:b/>
          <w:sz w:val="24"/>
          <w:highlight w:val="red"/>
          <w:lang w:val="nn-NO" w:eastAsia="nb-NO"/>
        </w:rPr>
        <w:t xml:space="preserve"> </w:t>
      </w:r>
      <w:proofErr w:type="spellStart"/>
      <w:r w:rsidRPr="000552BE">
        <w:rPr>
          <w:rFonts w:eastAsia="Times New Roman" w:cs="Arial"/>
          <w:b/>
          <w:sz w:val="24"/>
          <w:highlight w:val="red"/>
          <w:lang w:val="nn-NO" w:eastAsia="nb-NO"/>
        </w:rPr>
        <w:t>Muntleg</w:t>
      </w:r>
      <w:proofErr w:type="spellEnd"/>
      <w:r w:rsidRPr="000552BE">
        <w:rPr>
          <w:rFonts w:eastAsia="Times New Roman" w:cs="Arial"/>
          <w:b/>
          <w:sz w:val="24"/>
          <w:highlight w:val="red"/>
          <w:lang w:val="nn-NO" w:eastAsia="nb-NO"/>
        </w:rPr>
        <w:t xml:space="preserve"> prøve </w:t>
      </w:r>
      <w:proofErr w:type="spellStart"/>
      <w:r w:rsidRPr="000552BE">
        <w:rPr>
          <w:rFonts w:eastAsia="Times New Roman" w:cs="Arial"/>
          <w:b/>
          <w:sz w:val="24"/>
          <w:highlight w:val="red"/>
          <w:lang w:val="nn-NO" w:eastAsia="nb-NO"/>
        </w:rPr>
        <w:t>koster</w:t>
      </w:r>
      <w:proofErr w:type="spellEnd"/>
      <w:r w:rsidRPr="000552BE">
        <w:rPr>
          <w:rFonts w:eastAsia="Times New Roman" w:cs="Arial"/>
          <w:b/>
          <w:sz w:val="24"/>
          <w:highlight w:val="red"/>
          <w:lang w:val="nn-NO" w:eastAsia="nb-NO"/>
        </w:rPr>
        <w:t xml:space="preserve"> kr 850,- </w:t>
      </w:r>
    </w:p>
    <w:p w14:paraId="78B89803" w14:textId="77777777" w:rsidR="00A32901" w:rsidRPr="000552BE" w:rsidRDefault="00A32901" w:rsidP="00A32901">
      <w:pPr>
        <w:spacing w:line="240" w:lineRule="auto"/>
        <w:rPr>
          <w:rFonts w:eastAsia="Times New Roman" w:cs="Arial"/>
          <w:b/>
          <w:sz w:val="24"/>
          <w:lang w:val="nn-NO" w:eastAsia="nb-NO"/>
        </w:rPr>
      </w:pPr>
      <w:r w:rsidRPr="000552BE">
        <w:rPr>
          <w:rFonts w:eastAsia="Times New Roman" w:cs="Arial"/>
          <w:b/>
          <w:sz w:val="24"/>
          <w:lang w:val="nn-NO" w:eastAsia="nb-NO"/>
        </w:rPr>
        <w:t xml:space="preserve">Introdeltakarar har rett på 1 gratis prøve. Dette gjeld både </w:t>
      </w:r>
      <w:proofErr w:type="spellStart"/>
      <w:r w:rsidRPr="000552BE">
        <w:rPr>
          <w:rFonts w:eastAsia="Times New Roman" w:cs="Arial"/>
          <w:b/>
          <w:sz w:val="24"/>
          <w:lang w:val="nn-NO" w:eastAsia="nb-NO"/>
        </w:rPr>
        <w:t>muntleg</w:t>
      </w:r>
      <w:proofErr w:type="spellEnd"/>
      <w:r w:rsidRPr="000552BE">
        <w:rPr>
          <w:rFonts w:eastAsia="Times New Roman" w:cs="Arial"/>
          <w:b/>
          <w:sz w:val="24"/>
          <w:lang w:val="nn-NO" w:eastAsia="nb-NO"/>
        </w:rPr>
        <w:t xml:space="preserve"> og skriftleg.</w:t>
      </w:r>
    </w:p>
    <w:p w14:paraId="5CACA1DA" w14:textId="77777777" w:rsidR="00A32901" w:rsidRPr="000552BE" w:rsidRDefault="00A32901" w:rsidP="00A32901">
      <w:pPr>
        <w:spacing w:line="240" w:lineRule="auto"/>
        <w:rPr>
          <w:rFonts w:eastAsia="Times New Roman" w:cs="Arial"/>
          <w:b/>
          <w:sz w:val="24"/>
          <w:u w:val="single"/>
          <w:lang w:val="nn-NO" w:eastAsia="nb-NO"/>
        </w:rPr>
      </w:pPr>
      <w:r w:rsidRPr="000552BE">
        <w:rPr>
          <w:rFonts w:eastAsia="Times New Roman" w:cs="Arial"/>
          <w:b/>
          <w:sz w:val="24"/>
          <w:u w:val="single"/>
          <w:lang w:val="nn-NO" w:eastAsia="nb-NO"/>
        </w:rPr>
        <w:t>Dersom du skal betale, kan du VIPPSE til « Voss Kulturhus», eller vi kan sende faktura.</w:t>
      </w:r>
    </w:p>
    <w:p w14:paraId="65C9FE49" w14:textId="77777777" w:rsidR="00A32901" w:rsidRPr="000552BE" w:rsidRDefault="00A32901" w:rsidP="00A32901">
      <w:pPr>
        <w:spacing w:line="240" w:lineRule="auto"/>
        <w:rPr>
          <w:rFonts w:eastAsia="Times New Roman" w:cs="Arial"/>
          <w:b/>
          <w:sz w:val="24"/>
          <w:u w:val="single"/>
          <w:lang w:val="nn-NO" w:eastAsia="nb-NO"/>
        </w:rPr>
      </w:pPr>
    </w:p>
    <w:p w14:paraId="112D2B69" w14:textId="77777777" w:rsidR="00A32901" w:rsidRPr="000552BE" w:rsidRDefault="00A32901" w:rsidP="00A32901">
      <w:pPr>
        <w:spacing w:line="240" w:lineRule="auto"/>
        <w:rPr>
          <w:rFonts w:eastAsia="Times New Roman" w:cs="Arial"/>
          <w:b/>
          <w:sz w:val="24"/>
          <w:lang w:val="nn-NO" w:eastAsia="nb-NO"/>
        </w:rPr>
      </w:pPr>
      <w:r w:rsidRPr="000552BE">
        <w:rPr>
          <w:rFonts w:eastAsia="Times New Roman" w:cs="Arial"/>
          <w:b/>
          <w:sz w:val="24"/>
          <w:lang w:val="nn-NO" w:eastAsia="nb-NO"/>
        </w:rPr>
        <w:t xml:space="preserve">Betalt </w:t>
      </w:r>
      <w:proofErr w:type="spellStart"/>
      <w:r w:rsidRPr="000552BE">
        <w:rPr>
          <w:rFonts w:eastAsia="Times New Roman" w:cs="Arial"/>
          <w:b/>
          <w:sz w:val="24"/>
          <w:lang w:val="nn-NO" w:eastAsia="nb-NO"/>
        </w:rPr>
        <w:t>muntleg</w:t>
      </w:r>
      <w:proofErr w:type="spellEnd"/>
      <w:r w:rsidRPr="000552BE">
        <w:rPr>
          <w:rFonts w:eastAsia="Times New Roman" w:cs="Arial"/>
          <w:b/>
          <w:sz w:val="24"/>
          <w:lang w:val="nn-NO" w:eastAsia="nb-NO"/>
        </w:rPr>
        <w:t xml:space="preserve">: </w:t>
      </w:r>
      <w:r w:rsidRPr="000552BE">
        <w:rPr>
          <w:rFonts w:eastAsia="Times New Roman" w:cs="Arial"/>
          <w:b/>
          <w:sz w:val="24"/>
          <w:lang w:val="nn-NO" w:eastAsia="nb-NO"/>
        </w:rPr>
        <w:tab/>
        <w:t>kr 850,-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A32901" w:rsidRPr="000552BE" w14:paraId="53478698" w14:textId="77777777" w:rsidTr="00A3582F">
        <w:tc>
          <w:tcPr>
            <w:tcW w:w="3227" w:type="dxa"/>
            <w:shd w:val="clear" w:color="auto" w:fill="auto"/>
          </w:tcPr>
          <w:p w14:paraId="0CE71C69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</w:p>
          <w:p w14:paraId="1939A3A4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</w:p>
        </w:tc>
      </w:tr>
    </w:tbl>
    <w:p w14:paraId="7A036203" w14:textId="77777777" w:rsidR="00A32901" w:rsidRPr="000552BE" w:rsidRDefault="00A32901" w:rsidP="00A32901">
      <w:pPr>
        <w:spacing w:line="240" w:lineRule="auto"/>
        <w:rPr>
          <w:rFonts w:eastAsia="Times New Roman" w:cs="Arial"/>
          <w:b/>
          <w:sz w:val="24"/>
          <w:lang w:val="nn-NO" w:eastAsia="nb-NO"/>
        </w:rPr>
      </w:pPr>
    </w:p>
    <w:p w14:paraId="6ED40366" w14:textId="77777777" w:rsidR="00A32901" w:rsidRPr="000552BE" w:rsidRDefault="00A32901" w:rsidP="00A32901">
      <w:pPr>
        <w:spacing w:line="240" w:lineRule="auto"/>
        <w:rPr>
          <w:rFonts w:eastAsia="Times New Roman" w:cs="Arial"/>
          <w:b/>
          <w:sz w:val="24"/>
          <w:lang w:val="nn-NO" w:eastAsia="nb-NO"/>
        </w:rPr>
      </w:pPr>
      <w:r w:rsidRPr="000552BE">
        <w:rPr>
          <w:rFonts w:eastAsia="Times New Roman" w:cs="Arial"/>
          <w:b/>
          <w:sz w:val="24"/>
          <w:lang w:val="nn-NO" w:eastAsia="nb-NO"/>
        </w:rPr>
        <w:t>Betalt skriftleg:</w:t>
      </w:r>
      <w:r w:rsidRPr="000552BE">
        <w:rPr>
          <w:rFonts w:eastAsia="Times New Roman" w:cs="Arial"/>
          <w:b/>
          <w:sz w:val="24"/>
          <w:lang w:val="nn-NO" w:eastAsia="nb-NO"/>
        </w:rPr>
        <w:tab/>
        <w:t>kr 850,-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A32901" w:rsidRPr="000552BE" w14:paraId="5E75050F" w14:textId="77777777" w:rsidTr="00A3582F">
        <w:tc>
          <w:tcPr>
            <w:tcW w:w="3227" w:type="dxa"/>
            <w:shd w:val="clear" w:color="auto" w:fill="auto"/>
          </w:tcPr>
          <w:p w14:paraId="56935910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</w:p>
          <w:p w14:paraId="6DCCA223" w14:textId="77777777" w:rsidR="00A32901" w:rsidRPr="000552BE" w:rsidRDefault="00A32901" w:rsidP="00A3582F">
            <w:pPr>
              <w:spacing w:line="240" w:lineRule="auto"/>
              <w:rPr>
                <w:rFonts w:eastAsia="Times New Roman" w:cs="Arial"/>
                <w:sz w:val="24"/>
                <w:lang w:val="nn-NO" w:eastAsia="nb-NO"/>
              </w:rPr>
            </w:pPr>
          </w:p>
        </w:tc>
      </w:tr>
    </w:tbl>
    <w:p w14:paraId="4A500377" w14:textId="77777777" w:rsidR="00A32901" w:rsidRDefault="00A32901" w:rsidP="00A32901">
      <w:pPr>
        <w:spacing w:line="240" w:lineRule="auto"/>
        <w:rPr>
          <w:rFonts w:eastAsia="Times New Roman" w:cs="Arial"/>
          <w:b/>
          <w:sz w:val="24"/>
          <w:lang w:val="nn-NO" w:eastAsia="nb-NO"/>
        </w:rPr>
      </w:pPr>
      <w:r w:rsidRPr="000552BE">
        <w:rPr>
          <w:rFonts w:eastAsia="Times New Roman" w:cs="Arial"/>
          <w:b/>
          <w:sz w:val="24"/>
          <w:lang w:val="nn-NO" w:eastAsia="nb-NO"/>
        </w:rPr>
        <w:t>Voss:………………………………………..</w:t>
      </w:r>
    </w:p>
    <w:p w14:paraId="7AA1BF19" w14:textId="77777777" w:rsidR="00A32901" w:rsidRPr="000552BE" w:rsidRDefault="00A32901" w:rsidP="00A32901">
      <w:pPr>
        <w:spacing w:line="240" w:lineRule="auto"/>
        <w:rPr>
          <w:rFonts w:eastAsia="Times New Roman" w:cs="Arial"/>
          <w:b/>
          <w:sz w:val="24"/>
          <w:lang w:val="nn-NO" w:eastAsia="nb-NO"/>
        </w:rPr>
      </w:pPr>
    </w:p>
    <w:p w14:paraId="2A2D1E3D" w14:textId="77777777" w:rsidR="00A32901" w:rsidRPr="000552BE" w:rsidRDefault="00A32901" w:rsidP="00A32901">
      <w:pPr>
        <w:spacing w:line="240" w:lineRule="auto"/>
        <w:rPr>
          <w:rFonts w:eastAsia="Times New Roman" w:cs="Arial"/>
          <w:b/>
          <w:sz w:val="24"/>
          <w:lang w:val="nn-NO" w:eastAsia="nb-NO"/>
        </w:rPr>
      </w:pPr>
      <w:r>
        <w:rPr>
          <w:rFonts w:eastAsia="Times New Roman" w:cs="Arial"/>
          <w:b/>
          <w:sz w:val="24"/>
          <w:lang w:val="nn-NO" w:eastAsia="nb-NO"/>
        </w:rPr>
        <w:t>____________________________</w:t>
      </w:r>
      <w:r>
        <w:rPr>
          <w:rFonts w:eastAsia="Times New Roman" w:cs="Arial"/>
          <w:b/>
          <w:sz w:val="24"/>
          <w:lang w:val="nn-NO" w:eastAsia="nb-NO"/>
        </w:rPr>
        <w:tab/>
      </w:r>
      <w:r>
        <w:rPr>
          <w:rFonts w:eastAsia="Times New Roman" w:cs="Arial"/>
          <w:b/>
          <w:sz w:val="24"/>
          <w:lang w:val="nn-NO" w:eastAsia="nb-NO"/>
        </w:rPr>
        <w:tab/>
      </w:r>
      <w:r>
        <w:rPr>
          <w:rFonts w:eastAsia="Times New Roman" w:cs="Arial"/>
          <w:b/>
          <w:sz w:val="24"/>
          <w:lang w:val="nn-NO" w:eastAsia="nb-NO"/>
        </w:rPr>
        <w:tab/>
        <w:t>______________________</w:t>
      </w:r>
    </w:p>
    <w:p w14:paraId="1FEDE341" w14:textId="77777777" w:rsidR="00A32901" w:rsidRPr="000552BE" w:rsidRDefault="00A32901" w:rsidP="00A32901">
      <w:pPr>
        <w:numPr>
          <w:ilvl w:val="0"/>
          <w:numId w:val="1"/>
        </w:numPr>
        <w:spacing w:line="240" w:lineRule="auto"/>
        <w:rPr>
          <w:rFonts w:eastAsia="Times New Roman" w:cs="Arial"/>
          <w:b/>
          <w:sz w:val="24"/>
          <w:lang w:val="nn-NO" w:eastAsia="nb-NO"/>
        </w:rPr>
      </w:pPr>
      <w:r w:rsidRPr="000552BE">
        <w:rPr>
          <w:rFonts w:eastAsia="Times New Roman" w:cs="Arial"/>
          <w:b/>
          <w:sz w:val="24"/>
          <w:lang w:val="nn-NO" w:eastAsia="nb-NO"/>
        </w:rPr>
        <w:t xml:space="preserve">Lærar -                                                                   - Deltakar – </w:t>
      </w:r>
    </w:p>
    <w:p w14:paraId="0433E6F8" w14:textId="77777777" w:rsidR="00A32901" w:rsidRDefault="00A32901" w:rsidP="00A32901">
      <w:pPr>
        <w:spacing w:line="240" w:lineRule="auto"/>
        <w:jc w:val="center"/>
        <w:rPr>
          <w:rFonts w:eastAsia="Times New Roman" w:cs="Arial"/>
          <w:b/>
          <w:sz w:val="24"/>
          <w:lang w:val="nn-NO" w:eastAsia="nb-NO"/>
        </w:rPr>
      </w:pPr>
    </w:p>
    <w:p w14:paraId="3A8792CC" w14:textId="67B39C24" w:rsidR="00EF5E52" w:rsidRPr="00E032DD" w:rsidRDefault="00A32901" w:rsidP="00E032DD">
      <w:pPr>
        <w:spacing w:line="240" w:lineRule="auto"/>
        <w:jc w:val="center"/>
        <w:rPr>
          <w:rFonts w:eastAsia="Times New Roman" w:cs="Arial"/>
          <w:b/>
          <w:sz w:val="24"/>
          <w:lang w:val="nn-NO" w:eastAsia="nb-NO"/>
        </w:rPr>
      </w:pPr>
      <w:r w:rsidRPr="000552BE">
        <w:rPr>
          <w:rFonts w:eastAsia="Times New Roman" w:cs="Arial"/>
          <w:b/>
          <w:sz w:val="24"/>
          <w:lang w:val="nn-NO" w:eastAsia="nb-NO"/>
        </w:rPr>
        <w:t xml:space="preserve">LÆRAR </w:t>
      </w:r>
      <w:r w:rsidRPr="000552BE">
        <w:rPr>
          <w:rFonts w:eastAsia="Times New Roman" w:cs="Arial"/>
          <w:b/>
          <w:sz w:val="24"/>
          <w:u w:val="single"/>
          <w:lang w:val="nn-NO" w:eastAsia="nb-NO"/>
        </w:rPr>
        <w:t>MÅ</w:t>
      </w:r>
      <w:r w:rsidRPr="000552BE">
        <w:rPr>
          <w:rFonts w:eastAsia="Times New Roman" w:cs="Arial"/>
          <w:b/>
          <w:sz w:val="24"/>
          <w:lang w:val="nn-NO" w:eastAsia="nb-NO"/>
        </w:rPr>
        <w:t xml:space="preserve"> GODKJENNE PÅMELDING</w:t>
      </w:r>
      <w:r>
        <w:rPr>
          <w:rFonts w:eastAsia="Times New Roman" w:cs="Arial"/>
          <w:b/>
          <w:sz w:val="24"/>
          <w:lang w:val="nn-NO" w:eastAsia="nb-NO"/>
        </w:rPr>
        <w:t xml:space="preserve"> !</w:t>
      </w:r>
      <w:bookmarkStart w:id="0" w:name="_GoBack"/>
      <w:bookmarkEnd w:id="0"/>
    </w:p>
    <w:sectPr w:rsidR="00EF5E52" w:rsidRPr="00E032DD" w:rsidSect="004D4B3E">
      <w:headerReference w:type="default" r:id="rId11"/>
      <w:footerReference w:type="default" r:id="rId12"/>
      <w:pgSz w:w="11900" w:h="16840"/>
      <w:pgMar w:top="1418" w:right="1247" w:bottom="1418" w:left="1673" w:header="24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14705" w14:textId="77777777" w:rsidR="00FF6AAA" w:rsidRDefault="00FF6AAA" w:rsidP="00E1109E">
      <w:r>
        <w:separator/>
      </w:r>
    </w:p>
  </w:endnote>
  <w:endnote w:type="continuationSeparator" w:id="0">
    <w:p w14:paraId="6F8DD220" w14:textId="77777777" w:rsidR="00FF6AAA" w:rsidRDefault="00FF6AAA" w:rsidP="00E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34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3402"/>
      <w:gridCol w:w="1984"/>
      <w:gridCol w:w="2694"/>
    </w:tblGrid>
    <w:tr w:rsidR="00005810" w14:paraId="50C7DA8B" w14:textId="77777777" w:rsidTr="00217B95">
      <w:trPr>
        <w:trHeight w:val="426"/>
      </w:trPr>
      <w:tc>
        <w:tcPr>
          <w:tcW w:w="2269" w:type="dxa"/>
        </w:tcPr>
        <w:p w14:paraId="7FB7A3A3" w14:textId="77777777" w:rsidR="00B909E6" w:rsidRDefault="000C74CC" w:rsidP="009021D1">
          <w:pPr>
            <w:pStyle w:val="Ingenmellomrom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B8CEFDC" wp14:editId="38DA7D93">
                    <wp:simplePos x="0" y="0"/>
                    <wp:positionH relativeFrom="column">
                      <wp:posOffset>-141605</wp:posOffset>
                    </wp:positionH>
                    <wp:positionV relativeFrom="paragraph">
                      <wp:posOffset>6350</wp:posOffset>
                    </wp:positionV>
                    <wp:extent cx="6660328" cy="0"/>
                    <wp:effectExtent l="0" t="0" r="7620" b="12700"/>
                    <wp:wrapNone/>
                    <wp:docPr id="1" name="Straight Arrow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6032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85D8D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26" type="#_x0000_t32" style="position:absolute;margin-left:-11.15pt;margin-top:.5pt;width:52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" strokecolor="black [3213]" strokeweight=".5pt">
                    <v:stroke joinstyle="miter"/>
                  </v:shape>
                </w:pict>
              </mc:Fallback>
            </mc:AlternateContent>
          </w:r>
        </w:p>
        <w:p w14:paraId="430DA8D7" w14:textId="77777777" w:rsidR="00B909E6" w:rsidRDefault="00B909E6" w:rsidP="009021D1">
          <w:pPr>
            <w:pStyle w:val="Ingenmellomrom"/>
          </w:pPr>
        </w:p>
        <w:p w14:paraId="7E13070F" w14:textId="77777777" w:rsidR="00B909E6" w:rsidRDefault="00B909E6" w:rsidP="009021D1">
          <w:pPr>
            <w:pStyle w:val="Ingenmellomrom"/>
          </w:pPr>
          <w:r>
            <w:t xml:space="preserve">Voss </w:t>
          </w:r>
          <w:proofErr w:type="spellStart"/>
          <w:r>
            <w:t>herad</w:t>
          </w:r>
          <w:proofErr w:type="spellEnd"/>
        </w:p>
        <w:p w14:paraId="3B02CB2D" w14:textId="77777777" w:rsidR="00005810" w:rsidRDefault="00005810" w:rsidP="009021D1">
          <w:pPr>
            <w:pStyle w:val="Ingenmellomrom"/>
          </w:pPr>
          <w:proofErr w:type="spellStart"/>
          <w:r>
            <w:t>Uttrågata</w:t>
          </w:r>
          <w:proofErr w:type="spellEnd"/>
          <w:r>
            <w:t xml:space="preserve"> 9</w:t>
          </w:r>
        </w:p>
        <w:p w14:paraId="75395995" w14:textId="77777777" w:rsidR="00005810" w:rsidRDefault="00005810" w:rsidP="009021D1">
          <w:pPr>
            <w:pStyle w:val="Ingenmellomrom"/>
          </w:pPr>
          <w:r>
            <w:t>5701 Voss</w:t>
          </w:r>
        </w:p>
      </w:tc>
      <w:tc>
        <w:tcPr>
          <w:tcW w:w="3402" w:type="dxa"/>
        </w:tcPr>
        <w:p w14:paraId="342E99F9" w14:textId="77777777" w:rsidR="00B909E6" w:rsidRPr="009E696A" w:rsidRDefault="00B909E6" w:rsidP="009021D1">
          <w:pPr>
            <w:pStyle w:val="Ingenmellomrom"/>
            <w:rPr>
              <w:lang w:val="en-US"/>
            </w:rPr>
          </w:pPr>
        </w:p>
        <w:p w14:paraId="7AD5AE36" w14:textId="77777777" w:rsidR="00B909E6" w:rsidRPr="009E696A" w:rsidRDefault="00B909E6" w:rsidP="009021D1">
          <w:pPr>
            <w:pStyle w:val="Ingenmellomrom"/>
            <w:rPr>
              <w:lang w:val="en-US"/>
            </w:rPr>
          </w:pPr>
        </w:p>
        <w:p w14:paraId="728935C4" w14:textId="77777777" w:rsidR="00E1109E" w:rsidRPr="009E696A" w:rsidRDefault="00005810" w:rsidP="009021D1">
          <w:pPr>
            <w:pStyle w:val="Ingenmellomrom"/>
            <w:rPr>
              <w:lang w:val="en-US"/>
            </w:rPr>
          </w:pPr>
          <w:proofErr w:type="spellStart"/>
          <w:r w:rsidRPr="009E696A">
            <w:rPr>
              <w:lang w:val="en-US"/>
            </w:rPr>
            <w:t>Tlf</w:t>
          </w:r>
          <w:proofErr w:type="spellEnd"/>
          <w:r w:rsidRPr="009E696A">
            <w:rPr>
              <w:lang w:val="en-US"/>
            </w:rPr>
            <w:t>: 56 51 94 00</w:t>
          </w:r>
        </w:p>
        <w:p w14:paraId="14E08CA1" w14:textId="77777777" w:rsidR="00005810" w:rsidRPr="009E696A" w:rsidRDefault="00005810" w:rsidP="009021D1">
          <w:pPr>
            <w:pStyle w:val="Ingenmellomrom"/>
            <w:rPr>
              <w:lang w:val="en-US"/>
            </w:rPr>
          </w:pPr>
          <w:r w:rsidRPr="009E696A">
            <w:rPr>
              <w:lang w:val="en-US"/>
            </w:rPr>
            <w:t>postmottak@voss.herad.no</w:t>
          </w:r>
        </w:p>
      </w:tc>
      <w:tc>
        <w:tcPr>
          <w:tcW w:w="1984" w:type="dxa"/>
        </w:tcPr>
        <w:p w14:paraId="057FA9AD" w14:textId="77777777" w:rsidR="00B909E6" w:rsidRPr="009E696A" w:rsidRDefault="00B909E6" w:rsidP="009021D1">
          <w:pPr>
            <w:pStyle w:val="Ingenmellomrom"/>
            <w:rPr>
              <w:lang w:val="en-US"/>
            </w:rPr>
          </w:pPr>
        </w:p>
        <w:p w14:paraId="0D9CF345" w14:textId="77777777" w:rsidR="00B909E6" w:rsidRPr="009E696A" w:rsidRDefault="00B909E6" w:rsidP="009021D1">
          <w:pPr>
            <w:pStyle w:val="Ingenmellomrom"/>
            <w:rPr>
              <w:lang w:val="en-US"/>
            </w:rPr>
          </w:pPr>
        </w:p>
        <w:p w14:paraId="592D51FE" w14:textId="77777777" w:rsidR="00E1109E" w:rsidRDefault="00005810" w:rsidP="009021D1">
          <w:pPr>
            <w:pStyle w:val="Ingenmellomrom"/>
          </w:pPr>
          <w:r>
            <w:t>Foretaksregisteret:</w:t>
          </w:r>
        </w:p>
        <w:p w14:paraId="3AAF5265" w14:textId="77777777" w:rsidR="008230A2" w:rsidRDefault="00005810" w:rsidP="009021D1">
          <w:pPr>
            <w:pStyle w:val="Ingenmellomrom"/>
          </w:pPr>
          <w:r>
            <w:t>960510542</w:t>
          </w:r>
        </w:p>
      </w:tc>
      <w:tc>
        <w:tcPr>
          <w:tcW w:w="2694" w:type="dxa"/>
        </w:tcPr>
        <w:p w14:paraId="72F8AD5A" w14:textId="77777777" w:rsidR="005C7ECD" w:rsidRDefault="005C7ECD" w:rsidP="008230A2">
          <w:pPr>
            <w:pStyle w:val="Bunntekst"/>
            <w:jc w:val="center"/>
          </w:pPr>
        </w:p>
        <w:p w14:paraId="491F4C88" w14:textId="77777777" w:rsidR="00E1109E" w:rsidRDefault="008230A2" w:rsidP="00C56948">
          <w:pPr>
            <w:pStyle w:val="Bunntekst"/>
            <w:jc w:val="right"/>
          </w:pPr>
          <w:r>
            <w:t xml:space="preserve">  </w:t>
          </w:r>
          <w:r w:rsidR="00E1109E">
            <w:rPr>
              <w:noProof/>
            </w:rPr>
            <w:drawing>
              <wp:inline distT="0" distB="0" distL="0" distR="0" wp14:anchorId="31104226" wp14:editId="57C68C29">
                <wp:extent cx="1052947" cy="464582"/>
                <wp:effectExtent l="0" t="0" r="1270" b="571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oss_herad_voss_logo_slagord_2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947" cy="464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17D7DF" w14:textId="77777777" w:rsidR="00E1109E" w:rsidRDefault="00E110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197E" w14:textId="77777777" w:rsidR="00FF6AAA" w:rsidRDefault="00FF6AAA" w:rsidP="00E1109E">
      <w:r>
        <w:separator/>
      </w:r>
    </w:p>
  </w:footnote>
  <w:footnote w:type="continuationSeparator" w:id="0">
    <w:p w14:paraId="295776D8" w14:textId="77777777" w:rsidR="00FF6AAA" w:rsidRDefault="00FF6AAA" w:rsidP="00E1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D60E" w14:textId="77777777" w:rsidR="00E1109E" w:rsidRDefault="009C5D5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811A5B" wp14:editId="2DDCD2BA">
          <wp:simplePos x="0" y="0"/>
          <wp:positionH relativeFrom="page">
            <wp:posOffset>269875</wp:posOffset>
          </wp:positionH>
          <wp:positionV relativeFrom="page">
            <wp:posOffset>282808</wp:posOffset>
          </wp:positionV>
          <wp:extent cx="1958400" cy="108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221BA"/>
    <w:multiLevelType w:val="hybridMultilevel"/>
    <w:tmpl w:val="26584044"/>
    <w:lvl w:ilvl="0" w:tplc="6F8EF8C4">
      <w:start w:val="5701"/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AA"/>
    <w:rsid w:val="00005810"/>
    <w:rsid w:val="00052B30"/>
    <w:rsid w:val="0005478E"/>
    <w:rsid w:val="000924FB"/>
    <w:rsid w:val="000A1873"/>
    <w:rsid w:val="000C328A"/>
    <w:rsid w:val="000C74CC"/>
    <w:rsid w:val="000D7DAE"/>
    <w:rsid w:val="00143B1C"/>
    <w:rsid w:val="001832BB"/>
    <w:rsid w:val="00217B95"/>
    <w:rsid w:val="00232459"/>
    <w:rsid w:val="002A3503"/>
    <w:rsid w:val="002E21AA"/>
    <w:rsid w:val="00322987"/>
    <w:rsid w:val="00382EEE"/>
    <w:rsid w:val="003F45A3"/>
    <w:rsid w:val="004C17D3"/>
    <w:rsid w:val="004D4B3E"/>
    <w:rsid w:val="004D7236"/>
    <w:rsid w:val="00543F4B"/>
    <w:rsid w:val="005C7ECD"/>
    <w:rsid w:val="00602D1E"/>
    <w:rsid w:val="0060778B"/>
    <w:rsid w:val="00664A98"/>
    <w:rsid w:val="0067471E"/>
    <w:rsid w:val="006A443D"/>
    <w:rsid w:val="007A5C51"/>
    <w:rsid w:val="007F2143"/>
    <w:rsid w:val="00800AC9"/>
    <w:rsid w:val="00810CFF"/>
    <w:rsid w:val="008230A2"/>
    <w:rsid w:val="00833B76"/>
    <w:rsid w:val="008943E9"/>
    <w:rsid w:val="008A0FCF"/>
    <w:rsid w:val="009021D1"/>
    <w:rsid w:val="00960A51"/>
    <w:rsid w:val="009961E1"/>
    <w:rsid w:val="009C5D5A"/>
    <w:rsid w:val="009C6625"/>
    <w:rsid w:val="009D600C"/>
    <w:rsid w:val="009E696A"/>
    <w:rsid w:val="00A27FB0"/>
    <w:rsid w:val="00A32901"/>
    <w:rsid w:val="00A54026"/>
    <w:rsid w:val="00A75528"/>
    <w:rsid w:val="00AA4CC2"/>
    <w:rsid w:val="00AA646C"/>
    <w:rsid w:val="00AD5338"/>
    <w:rsid w:val="00B0773F"/>
    <w:rsid w:val="00B27B61"/>
    <w:rsid w:val="00B3384D"/>
    <w:rsid w:val="00B575DD"/>
    <w:rsid w:val="00B6246C"/>
    <w:rsid w:val="00B909E6"/>
    <w:rsid w:val="00BA2D48"/>
    <w:rsid w:val="00BD4BFF"/>
    <w:rsid w:val="00C16E8A"/>
    <w:rsid w:val="00C22BBD"/>
    <w:rsid w:val="00C32960"/>
    <w:rsid w:val="00C5274B"/>
    <w:rsid w:val="00C56948"/>
    <w:rsid w:val="00C75E44"/>
    <w:rsid w:val="00D40982"/>
    <w:rsid w:val="00DE0812"/>
    <w:rsid w:val="00E032DD"/>
    <w:rsid w:val="00E1109E"/>
    <w:rsid w:val="00E140A9"/>
    <w:rsid w:val="00E42563"/>
    <w:rsid w:val="00E74F9D"/>
    <w:rsid w:val="00EF5E52"/>
    <w:rsid w:val="00FD6174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6748EA"/>
  <w15:chartTrackingRefBased/>
  <w15:docId w15:val="{2E8728D5-B541-442F-9C42-A982819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4D4B3E"/>
    <w:pPr>
      <w:spacing w:line="288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7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5C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rsid w:val="00E1109E"/>
    <w:rPr>
      <w:caps w:val="0"/>
      <w:smallCaps w:val="0"/>
      <w:color w:val="5A5A5A" w:themeColor="text1" w:themeTint="A5"/>
    </w:rPr>
  </w:style>
  <w:style w:type="paragraph" w:styleId="Topptekst">
    <w:name w:val="header"/>
    <w:basedOn w:val="Normal"/>
    <w:link w:val="Topp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109E"/>
  </w:style>
  <w:style w:type="paragraph" w:styleId="Bunntekst">
    <w:name w:val="footer"/>
    <w:basedOn w:val="Normal"/>
    <w:link w:val="Bunn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109E"/>
  </w:style>
  <w:style w:type="table" w:styleId="Tabellrutenett">
    <w:name w:val="Table Grid"/>
    <w:basedOn w:val="Vanligtabell"/>
    <w:uiPriority w:val="39"/>
    <w:rsid w:val="00E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footer"/>
    <w:uiPriority w:val="1"/>
    <w:qFormat/>
    <w:rsid w:val="009021D1"/>
    <w:rPr>
      <w:rFonts w:cs="Times New Roman (Body CS)"/>
      <w:sz w:val="16"/>
    </w:rPr>
  </w:style>
  <w:style w:type="paragraph" w:styleId="Tittel">
    <w:name w:val="Title"/>
    <w:basedOn w:val="Normal"/>
    <w:next w:val="Normal"/>
    <w:link w:val="TittelTegn"/>
    <w:uiPriority w:val="10"/>
    <w:rsid w:val="00B27B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7B6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AA64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646C"/>
    <w:rPr>
      <w:i/>
      <w:iCs/>
      <w:color w:val="404040" w:themeColor="text1" w:themeTint="BF"/>
      <w:sz w:val="20"/>
    </w:rPr>
  </w:style>
  <w:style w:type="character" w:styleId="Utheving">
    <w:name w:val="Emphasis"/>
    <w:aliases w:val="Brødtekst - Bold"/>
    <w:basedOn w:val="Standardskriftforavsnitt"/>
    <w:uiPriority w:val="20"/>
    <w:qFormat/>
    <w:rsid w:val="00AA646C"/>
    <w:rPr>
      <w:rFonts w:asciiTheme="minorHAnsi" w:hAnsiTheme="minorHAnsi"/>
      <w:b/>
      <w:i w:val="0"/>
      <w:iCs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5C5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.klette\Downloads\Voss%20herad_brevmal_Bygd%20for%20alle.dotx" TargetMode="External"/></Relationships>
</file>

<file path=word/theme/theme1.xml><?xml version="1.0" encoding="utf-8"?>
<a:theme xmlns:a="http://schemas.openxmlformats.org/drawingml/2006/main" name="Office Theme">
  <a:themeElements>
    <a:clrScheme name="Voss herad">
      <a:dk1>
        <a:srgbClr val="000000"/>
      </a:dk1>
      <a:lt1>
        <a:srgbClr val="FFFFFF"/>
      </a:lt1>
      <a:dk2>
        <a:srgbClr val="545554"/>
      </a:dk2>
      <a:lt2>
        <a:srgbClr val="DCDDDB"/>
      </a:lt2>
      <a:accent1>
        <a:srgbClr val="48B3AB"/>
      </a:accent1>
      <a:accent2>
        <a:srgbClr val="E3032E"/>
      </a:accent2>
      <a:accent3>
        <a:srgbClr val="268078"/>
      </a:accent3>
      <a:accent4>
        <a:srgbClr val="565555"/>
      </a:accent4>
      <a:accent5>
        <a:srgbClr val="DDDDDC"/>
      </a:accent5>
      <a:accent6>
        <a:srgbClr val="49B3AB"/>
      </a:accent6>
      <a:hlink>
        <a:srgbClr val="0514FF"/>
      </a:hlink>
      <a:folHlink>
        <a:srgbClr val="E401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E6749735E0CA44B30C7392579BDC1C" ma:contentTypeVersion="8" ma:contentTypeDescription="Opprett et nytt dokument." ma:contentTypeScope="" ma:versionID="f7deb3f1058d088ed0732f6cff3e266c">
  <xsd:schema xmlns:xsd="http://www.w3.org/2001/XMLSchema" xmlns:xs="http://www.w3.org/2001/XMLSchema" xmlns:p="http://schemas.microsoft.com/office/2006/metadata/properties" xmlns:ns2="937fc0a3-eb92-4a41-9a85-03f81b9e8490" xmlns:ns3="5d3d8d88-ce5d-4da6-9653-105021b89752" targetNamespace="http://schemas.microsoft.com/office/2006/metadata/properties" ma:root="true" ma:fieldsID="8f3b937f5e4519e6b7a345d414c357ea" ns2:_="" ns3:_="">
    <xsd:import namespace="937fc0a3-eb92-4a41-9a85-03f81b9e8490"/>
    <xsd:import namespace="5d3d8d88-ce5d-4da6-9653-105021b89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fc0a3-eb92-4a41-9a85-03f81b9e8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8d88-ce5d-4da6-9653-105021b89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0EC1E-FB9B-4333-BC2B-512D7557B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fc0a3-eb92-4a41-9a85-03f81b9e8490"/>
    <ds:schemaRef ds:uri="5d3d8d88-ce5d-4da6-9653-105021b89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C1AD1-3403-4264-90B1-7C29CC090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17FD-81E7-426B-9707-FDCCF17CE4A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5d3d8d88-ce5d-4da6-9653-105021b89752"/>
    <ds:schemaRef ds:uri="http://purl.org/dc/elements/1.1/"/>
    <ds:schemaRef ds:uri="http://www.w3.org/XML/1998/namespace"/>
    <ds:schemaRef ds:uri="937fc0a3-eb92-4a41-9a85-03f81b9e849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FF1759-DE29-4825-9EF5-718043A4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Voss herad_brevmal_Bygd for alle</Template>
  <TotalTime>2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Klette</dc:creator>
  <cp:keywords/>
  <dc:description/>
  <cp:lastModifiedBy>Elin Klette</cp:lastModifiedBy>
  <cp:revision>4</cp:revision>
  <cp:lastPrinted>2019-06-24T07:56:00Z</cp:lastPrinted>
  <dcterms:created xsi:type="dcterms:W3CDTF">2020-01-23T08:37:00Z</dcterms:created>
  <dcterms:modified xsi:type="dcterms:W3CDTF">2020-01-30T12:50:00Z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0x010100D4E6749735E0CA44B30C7392579BDC1C</vt:lpwstr>
  </property>
</Properties>
</file>