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80" w:rightFromText="180" w:vertAnchor="page" w:horzAnchor="margin" w:tblpY="1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4301"/>
      </w:tblGrid>
      <w:tr w:rsidR="008943E9" w:rsidRPr="004A4FB2" w:rsidTr="004D7236">
        <w:trPr>
          <w:trHeight w:hRule="exact" w:val="1588"/>
        </w:trPr>
        <w:tc>
          <w:tcPr>
            <w:tcW w:w="4301" w:type="dxa"/>
          </w:tcPr>
          <w:p w:rsidR="008943E9" w:rsidRPr="004A4FB2" w:rsidRDefault="008943E9" w:rsidP="004D7236">
            <w:pPr>
              <w:rPr>
                <w:lang w:val="nn-NO"/>
              </w:rPr>
            </w:pPr>
          </w:p>
        </w:tc>
        <w:tc>
          <w:tcPr>
            <w:tcW w:w="4301" w:type="dxa"/>
          </w:tcPr>
          <w:p w:rsidR="008943E9" w:rsidRPr="004A4FB2" w:rsidRDefault="00C37B7D" w:rsidP="004D7236">
            <w:pPr>
              <w:jc w:val="right"/>
              <w:rPr>
                <w:b/>
                <w:bCs/>
                <w:lang w:val="nn-NO"/>
              </w:rPr>
            </w:pPr>
            <w:r w:rsidRPr="004A4FB2">
              <w:rPr>
                <w:b/>
                <w:bCs/>
                <w:lang w:val="nn-NO"/>
              </w:rPr>
              <w:t>Barne- og familietenestene</w:t>
            </w:r>
          </w:p>
          <w:p w:rsidR="00C37B7D" w:rsidRPr="004A4FB2" w:rsidRDefault="00C37B7D" w:rsidP="004D7236">
            <w:pPr>
              <w:jc w:val="right"/>
              <w:rPr>
                <w:lang w:val="nn-NO"/>
              </w:rPr>
            </w:pPr>
            <w:r w:rsidRPr="004A4FB2">
              <w:rPr>
                <w:lang w:val="nn-NO"/>
              </w:rPr>
              <w:t xml:space="preserve">Voss barnevernteneste </w:t>
            </w:r>
          </w:p>
        </w:tc>
      </w:tr>
      <w:tr w:rsidR="008943E9" w:rsidRPr="004A4FB2" w:rsidTr="004D7236">
        <w:trPr>
          <w:trHeight w:hRule="exact" w:val="1587"/>
        </w:trPr>
        <w:tc>
          <w:tcPr>
            <w:tcW w:w="4301" w:type="dxa"/>
          </w:tcPr>
          <w:p w:rsidR="008943E9" w:rsidRPr="004A4FB2" w:rsidRDefault="00C37B7D" w:rsidP="004D7236">
            <w:pPr>
              <w:rPr>
                <w:lang w:val="nn-NO"/>
              </w:rPr>
            </w:pPr>
            <w:r w:rsidRPr="004A4FB2">
              <w:rPr>
                <w:lang w:val="nn-NO"/>
              </w:rPr>
              <w:t xml:space="preserve">Voss barnevernteneste </w:t>
            </w:r>
          </w:p>
          <w:p w:rsidR="008943E9" w:rsidRPr="004A4FB2" w:rsidRDefault="00C37B7D" w:rsidP="004D7236">
            <w:pPr>
              <w:rPr>
                <w:lang w:val="nn-NO"/>
              </w:rPr>
            </w:pPr>
            <w:r w:rsidRPr="004A4FB2">
              <w:rPr>
                <w:lang w:val="nn-NO"/>
              </w:rPr>
              <w:t>Postboks 43</w:t>
            </w:r>
          </w:p>
          <w:p w:rsidR="00C37B7D" w:rsidRPr="004A4FB2" w:rsidRDefault="00C37B7D" w:rsidP="004D7236">
            <w:pPr>
              <w:rPr>
                <w:lang w:val="nn-NO"/>
              </w:rPr>
            </w:pPr>
            <w:r w:rsidRPr="004A4FB2">
              <w:rPr>
                <w:lang w:val="nn-NO"/>
              </w:rPr>
              <w:t xml:space="preserve">5701 Voss </w:t>
            </w:r>
          </w:p>
          <w:p w:rsidR="00C37B7D" w:rsidRPr="004A4FB2" w:rsidRDefault="00C37B7D" w:rsidP="004D7236">
            <w:pPr>
              <w:rPr>
                <w:lang w:val="nn-NO"/>
              </w:rPr>
            </w:pPr>
            <w:r w:rsidRPr="004A4FB2">
              <w:rPr>
                <w:lang w:val="nn-NO"/>
              </w:rPr>
              <w:t>Tlf. 56 52 13 10</w:t>
            </w:r>
          </w:p>
          <w:p w:rsidR="008943E9" w:rsidRPr="004A4FB2" w:rsidRDefault="008943E9" w:rsidP="004D7236">
            <w:pPr>
              <w:rPr>
                <w:lang w:val="nn-NO"/>
              </w:rPr>
            </w:pPr>
          </w:p>
          <w:p w:rsidR="008943E9" w:rsidRPr="004A4FB2" w:rsidRDefault="008943E9" w:rsidP="004D7236">
            <w:pPr>
              <w:rPr>
                <w:lang w:val="nn-NO"/>
              </w:rPr>
            </w:pPr>
          </w:p>
        </w:tc>
        <w:tc>
          <w:tcPr>
            <w:tcW w:w="4301" w:type="dxa"/>
          </w:tcPr>
          <w:p w:rsidR="008943E9" w:rsidRPr="004A4FB2" w:rsidRDefault="008943E9" w:rsidP="004D7236">
            <w:pPr>
              <w:jc w:val="right"/>
              <w:rPr>
                <w:lang w:val="nn-NO"/>
              </w:rPr>
            </w:pPr>
          </w:p>
        </w:tc>
      </w:tr>
    </w:tbl>
    <w:p w:rsidR="00C37B7D" w:rsidRPr="004A4FB2" w:rsidRDefault="00C37B7D" w:rsidP="00C37B7D">
      <w:pPr>
        <w:pStyle w:val="Overskrift1"/>
        <w:rPr>
          <w:lang w:val="nn-NO"/>
        </w:rPr>
      </w:pPr>
      <w:r w:rsidRPr="004A4FB2">
        <w:rPr>
          <w:lang w:val="nn-NO"/>
        </w:rPr>
        <w:t>Bekymring for eit barn</w:t>
      </w:r>
    </w:p>
    <w:p w:rsidR="00C37B7D" w:rsidRPr="004A4FB2" w:rsidRDefault="00C37B7D" w:rsidP="00C37B7D">
      <w:pPr>
        <w:rPr>
          <w:sz w:val="22"/>
          <w:szCs w:val="28"/>
          <w:lang w:val="nn-NO"/>
        </w:rPr>
      </w:pPr>
      <w:r w:rsidRPr="004A4FB2">
        <w:rPr>
          <w:sz w:val="22"/>
          <w:szCs w:val="28"/>
          <w:lang w:val="nn-NO"/>
        </w:rPr>
        <w:t xml:space="preserve">Dette skjema er meint å vere ein rettleiar for vaksne privatpersonar som er bekymra for eit barn og ynskjer å melde dette til barneverntenesta. Meldinga kan også nyttast til å sende direkte til politiet. Bekymringa kan også leggast fram munnleg. Det er tilstrekkeleg at du har </w:t>
      </w:r>
      <w:r w:rsidRPr="004A4FB2">
        <w:rPr>
          <w:i/>
          <w:sz w:val="22"/>
          <w:szCs w:val="28"/>
          <w:lang w:val="nn-NO"/>
        </w:rPr>
        <w:t xml:space="preserve">grunn til å tru </w:t>
      </w:r>
      <w:r w:rsidRPr="004A4FB2">
        <w:rPr>
          <w:sz w:val="22"/>
          <w:szCs w:val="28"/>
          <w:lang w:val="nn-NO"/>
        </w:rPr>
        <w:t xml:space="preserve">at barnet vert utsett for omsorgssvikt for å kunne melde frå til barneverntenesta. </w:t>
      </w:r>
    </w:p>
    <w:p w:rsidR="00C37B7D" w:rsidRPr="004A4FB2" w:rsidRDefault="00C37B7D" w:rsidP="00C37B7D">
      <w:pPr>
        <w:rPr>
          <w:sz w:val="22"/>
          <w:szCs w:val="28"/>
          <w:lang w:val="nn-NO"/>
        </w:rPr>
      </w:pPr>
    </w:p>
    <w:p w:rsidR="00C37B7D" w:rsidRPr="004A4FB2" w:rsidRDefault="00C37B7D" w:rsidP="00C37B7D">
      <w:pPr>
        <w:rPr>
          <w:sz w:val="22"/>
          <w:szCs w:val="28"/>
          <w:lang w:val="nn-NO"/>
        </w:rPr>
      </w:pPr>
      <w:r w:rsidRPr="004A4FB2">
        <w:rPr>
          <w:sz w:val="22"/>
          <w:szCs w:val="28"/>
          <w:lang w:val="nn-NO"/>
        </w:rPr>
        <w:t>Tips til innhald i meldinga</w:t>
      </w:r>
    </w:p>
    <w:p w:rsidR="00C37B7D" w:rsidRPr="004A4FB2" w:rsidRDefault="00C37B7D" w:rsidP="00C37B7D">
      <w:pPr>
        <w:pStyle w:val="Listeavsnitt"/>
        <w:numPr>
          <w:ilvl w:val="0"/>
          <w:numId w:val="1"/>
        </w:numPr>
        <w:rPr>
          <w:sz w:val="22"/>
          <w:szCs w:val="28"/>
          <w:lang w:val="nn-NO"/>
        </w:rPr>
      </w:pPr>
      <w:r w:rsidRPr="004A4FB2">
        <w:rPr>
          <w:sz w:val="22"/>
          <w:szCs w:val="28"/>
          <w:lang w:val="nn-NO"/>
        </w:rPr>
        <w:t xml:space="preserve">Ver konkret og detaljert. Utfyllande informasjon er bra for å best mogeleg å kunne gje rett hjelp frå barnevernet.   </w:t>
      </w:r>
    </w:p>
    <w:p w:rsidR="00C37B7D" w:rsidRPr="004A4FB2" w:rsidRDefault="00C37B7D" w:rsidP="00C37B7D">
      <w:pPr>
        <w:pStyle w:val="Listeavsnitt"/>
        <w:numPr>
          <w:ilvl w:val="0"/>
          <w:numId w:val="1"/>
        </w:numPr>
        <w:rPr>
          <w:sz w:val="22"/>
          <w:szCs w:val="28"/>
          <w:lang w:val="nn-NO"/>
        </w:rPr>
      </w:pPr>
      <w:r w:rsidRPr="004A4FB2">
        <w:rPr>
          <w:sz w:val="22"/>
          <w:szCs w:val="28"/>
          <w:lang w:val="nn-NO"/>
        </w:rPr>
        <w:t xml:space="preserve">Du skal ikkje lage </w:t>
      </w:r>
      <w:r w:rsidR="004A4FB2" w:rsidRPr="004A4FB2">
        <w:rPr>
          <w:sz w:val="22"/>
          <w:szCs w:val="28"/>
          <w:lang w:val="nn-NO"/>
        </w:rPr>
        <w:t>konklusjonar</w:t>
      </w:r>
      <w:r w:rsidRPr="004A4FB2">
        <w:rPr>
          <w:sz w:val="22"/>
          <w:szCs w:val="28"/>
          <w:lang w:val="nn-NO"/>
        </w:rPr>
        <w:t xml:space="preserve"> i meldinga. Det er tilstrekkeleg at du seier frå om kva du faktisk har observert. Det er barneverntenesta og eventuelt politiet si oppgåve å avgjere kva som skjer vidare i saka. </w:t>
      </w:r>
    </w:p>
    <w:p w:rsidR="00C37B7D" w:rsidRPr="004A4FB2" w:rsidRDefault="00C37B7D" w:rsidP="00C37B7D">
      <w:pPr>
        <w:pStyle w:val="Listeavsnitt"/>
        <w:numPr>
          <w:ilvl w:val="0"/>
          <w:numId w:val="1"/>
        </w:numPr>
        <w:rPr>
          <w:sz w:val="22"/>
          <w:szCs w:val="28"/>
          <w:lang w:val="nn-NO"/>
        </w:rPr>
      </w:pPr>
      <w:r w:rsidRPr="004A4FB2">
        <w:rPr>
          <w:sz w:val="22"/>
          <w:szCs w:val="28"/>
          <w:lang w:val="nn-NO"/>
        </w:rPr>
        <w:t xml:space="preserve">Det er ikkje naudsynt å bruke fagterminologi. Fortel med eigne ord kva du har sett, høyrt eller observert.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4"/>
        <w:gridCol w:w="4039"/>
        <w:gridCol w:w="986"/>
        <w:gridCol w:w="2971"/>
      </w:tblGrid>
      <w:tr w:rsidR="00C37B7D" w:rsidRPr="004A4FB2" w:rsidTr="005345FC">
        <w:tc>
          <w:tcPr>
            <w:tcW w:w="846" w:type="dxa"/>
          </w:tcPr>
          <w:p w:rsidR="00C37B7D" w:rsidRPr="004A4FB2" w:rsidRDefault="00C37B7D" w:rsidP="005345FC">
            <w:pPr>
              <w:rPr>
                <w:sz w:val="22"/>
                <w:szCs w:val="28"/>
                <w:lang w:val="nn-NO"/>
              </w:rPr>
            </w:pPr>
          </w:p>
        </w:tc>
        <w:tc>
          <w:tcPr>
            <w:tcW w:w="4111" w:type="dxa"/>
          </w:tcPr>
          <w:p w:rsidR="00C37B7D" w:rsidRPr="004A4FB2" w:rsidRDefault="00C37B7D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4A4FB2">
              <w:rPr>
                <w:b/>
                <w:bCs/>
                <w:sz w:val="22"/>
                <w:szCs w:val="28"/>
                <w:lang w:val="nn-NO"/>
              </w:rPr>
              <w:t xml:space="preserve">Fornamn og etternamn </w:t>
            </w:r>
          </w:p>
        </w:tc>
        <w:tc>
          <w:tcPr>
            <w:tcW w:w="992" w:type="dxa"/>
          </w:tcPr>
          <w:p w:rsidR="00C37B7D" w:rsidRPr="004A4FB2" w:rsidRDefault="00C37B7D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4A4FB2">
              <w:rPr>
                <w:b/>
                <w:bCs/>
                <w:sz w:val="22"/>
                <w:szCs w:val="28"/>
                <w:lang w:val="nn-NO"/>
              </w:rPr>
              <w:t>Fødd</w:t>
            </w:r>
          </w:p>
        </w:tc>
        <w:tc>
          <w:tcPr>
            <w:tcW w:w="3021" w:type="dxa"/>
          </w:tcPr>
          <w:p w:rsidR="00C37B7D" w:rsidRPr="004A4FB2" w:rsidRDefault="00C37B7D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4A4FB2">
              <w:rPr>
                <w:b/>
                <w:bCs/>
                <w:sz w:val="22"/>
                <w:szCs w:val="28"/>
                <w:lang w:val="nn-NO"/>
              </w:rPr>
              <w:t xml:space="preserve">Adresse </w:t>
            </w:r>
          </w:p>
        </w:tc>
      </w:tr>
      <w:tr w:rsidR="00C37B7D" w:rsidRPr="004A4FB2" w:rsidTr="005345FC">
        <w:trPr>
          <w:trHeight w:val="300"/>
        </w:trPr>
        <w:tc>
          <w:tcPr>
            <w:tcW w:w="846" w:type="dxa"/>
            <w:vMerge w:val="restart"/>
          </w:tcPr>
          <w:p w:rsidR="00C37B7D" w:rsidRPr="004A4FB2" w:rsidRDefault="00C37B7D" w:rsidP="005345FC">
            <w:pPr>
              <w:rPr>
                <w:b/>
                <w:bCs/>
                <w:lang w:val="nn-NO"/>
              </w:rPr>
            </w:pPr>
            <w:r w:rsidRPr="004A4FB2">
              <w:rPr>
                <w:b/>
                <w:bCs/>
                <w:sz w:val="22"/>
                <w:szCs w:val="28"/>
                <w:lang w:val="nn-NO"/>
              </w:rPr>
              <w:t>Barnet/ barna</w:t>
            </w:r>
          </w:p>
        </w:tc>
        <w:tc>
          <w:tcPr>
            <w:tcW w:w="4111" w:type="dxa"/>
          </w:tcPr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</w:tc>
        <w:tc>
          <w:tcPr>
            <w:tcW w:w="992" w:type="dxa"/>
            <w:vMerge w:val="restart"/>
          </w:tcPr>
          <w:p w:rsidR="00C37B7D" w:rsidRPr="004A4FB2" w:rsidRDefault="00C37B7D" w:rsidP="005345FC">
            <w:pPr>
              <w:rPr>
                <w:lang w:val="nn-NO"/>
              </w:rPr>
            </w:pPr>
          </w:p>
        </w:tc>
        <w:tc>
          <w:tcPr>
            <w:tcW w:w="3021" w:type="dxa"/>
            <w:vMerge w:val="restart"/>
          </w:tcPr>
          <w:p w:rsidR="00C37B7D" w:rsidRPr="004A4FB2" w:rsidRDefault="00C37B7D" w:rsidP="005345FC">
            <w:pPr>
              <w:rPr>
                <w:lang w:val="nn-NO"/>
              </w:rPr>
            </w:pPr>
          </w:p>
        </w:tc>
      </w:tr>
      <w:tr w:rsidR="00C37B7D" w:rsidRPr="004A4FB2" w:rsidTr="005345FC">
        <w:trPr>
          <w:trHeight w:val="263"/>
        </w:trPr>
        <w:tc>
          <w:tcPr>
            <w:tcW w:w="846" w:type="dxa"/>
            <w:vMerge/>
          </w:tcPr>
          <w:p w:rsidR="00C37B7D" w:rsidRPr="004A4FB2" w:rsidRDefault="00C37B7D" w:rsidP="005345FC">
            <w:pPr>
              <w:rPr>
                <w:b/>
                <w:bCs/>
                <w:lang w:val="nn-NO"/>
              </w:rPr>
            </w:pPr>
          </w:p>
        </w:tc>
        <w:tc>
          <w:tcPr>
            <w:tcW w:w="4111" w:type="dxa"/>
          </w:tcPr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</w:tc>
        <w:tc>
          <w:tcPr>
            <w:tcW w:w="992" w:type="dxa"/>
            <w:vMerge/>
          </w:tcPr>
          <w:p w:rsidR="00C37B7D" w:rsidRPr="004A4FB2" w:rsidRDefault="00C37B7D" w:rsidP="005345FC">
            <w:pPr>
              <w:rPr>
                <w:lang w:val="nn-NO"/>
              </w:rPr>
            </w:pPr>
          </w:p>
        </w:tc>
        <w:tc>
          <w:tcPr>
            <w:tcW w:w="3021" w:type="dxa"/>
            <w:vMerge/>
          </w:tcPr>
          <w:p w:rsidR="00C37B7D" w:rsidRPr="004A4FB2" w:rsidRDefault="00C37B7D" w:rsidP="005345FC">
            <w:pPr>
              <w:rPr>
                <w:lang w:val="nn-NO"/>
              </w:rPr>
            </w:pPr>
          </w:p>
        </w:tc>
      </w:tr>
      <w:tr w:rsidR="00C37B7D" w:rsidRPr="004A4FB2" w:rsidTr="005345FC">
        <w:trPr>
          <w:trHeight w:val="363"/>
        </w:trPr>
        <w:tc>
          <w:tcPr>
            <w:tcW w:w="846" w:type="dxa"/>
            <w:vMerge/>
          </w:tcPr>
          <w:p w:rsidR="00C37B7D" w:rsidRPr="004A4FB2" w:rsidRDefault="00C37B7D" w:rsidP="005345FC">
            <w:pPr>
              <w:rPr>
                <w:b/>
                <w:bCs/>
                <w:lang w:val="nn-NO"/>
              </w:rPr>
            </w:pPr>
          </w:p>
        </w:tc>
        <w:tc>
          <w:tcPr>
            <w:tcW w:w="4111" w:type="dxa"/>
          </w:tcPr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</w:tc>
        <w:tc>
          <w:tcPr>
            <w:tcW w:w="992" w:type="dxa"/>
            <w:vMerge/>
          </w:tcPr>
          <w:p w:rsidR="00C37B7D" w:rsidRPr="004A4FB2" w:rsidRDefault="00C37B7D" w:rsidP="005345FC">
            <w:pPr>
              <w:rPr>
                <w:lang w:val="nn-NO"/>
              </w:rPr>
            </w:pPr>
          </w:p>
        </w:tc>
        <w:tc>
          <w:tcPr>
            <w:tcW w:w="3021" w:type="dxa"/>
            <w:vMerge/>
          </w:tcPr>
          <w:p w:rsidR="00C37B7D" w:rsidRPr="004A4FB2" w:rsidRDefault="00C37B7D" w:rsidP="005345FC">
            <w:pPr>
              <w:rPr>
                <w:lang w:val="nn-NO"/>
              </w:rPr>
            </w:pPr>
          </w:p>
        </w:tc>
      </w:tr>
      <w:tr w:rsidR="00C37B7D" w:rsidRPr="004A4FB2" w:rsidTr="005345FC">
        <w:trPr>
          <w:trHeight w:val="426"/>
        </w:trPr>
        <w:tc>
          <w:tcPr>
            <w:tcW w:w="846" w:type="dxa"/>
            <w:vMerge/>
          </w:tcPr>
          <w:p w:rsidR="00C37B7D" w:rsidRPr="004A4FB2" w:rsidRDefault="00C37B7D" w:rsidP="005345FC">
            <w:pPr>
              <w:rPr>
                <w:b/>
                <w:bCs/>
                <w:lang w:val="nn-NO"/>
              </w:rPr>
            </w:pPr>
          </w:p>
        </w:tc>
        <w:tc>
          <w:tcPr>
            <w:tcW w:w="4111" w:type="dxa"/>
          </w:tcPr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  <w:proofErr w:type="spellStart"/>
            <w:r w:rsidRPr="004A4FB2">
              <w:rPr>
                <w:sz w:val="18"/>
                <w:szCs w:val="22"/>
                <w:lang w:val="nn-NO"/>
              </w:rPr>
              <w:t>Oppgje</w:t>
            </w:r>
            <w:proofErr w:type="spellEnd"/>
            <w:r w:rsidRPr="004A4FB2">
              <w:rPr>
                <w:sz w:val="18"/>
                <w:szCs w:val="22"/>
                <w:lang w:val="nn-NO"/>
              </w:rPr>
              <w:t xml:space="preserve"> dei opplysningane du har om barnet. Du kan eksempelvis også melde bekymring for «Anne i 6. klasse på X skule». </w:t>
            </w:r>
          </w:p>
        </w:tc>
        <w:tc>
          <w:tcPr>
            <w:tcW w:w="992" w:type="dxa"/>
            <w:vMerge/>
          </w:tcPr>
          <w:p w:rsidR="00C37B7D" w:rsidRPr="004A4FB2" w:rsidRDefault="00C37B7D" w:rsidP="005345FC">
            <w:pPr>
              <w:rPr>
                <w:lang w:val="nn-NO"/>
              </w:rPr>
            </w:pPr>
          </w:p>
        </w:tc>
        <w:tc>
          <w:tcPr>
            <w:tcW w:w="3021" w:type="dxa"/>
            <w:vMerge/>
          </w:tcPr>
          <w:p w:rsidR="00C37B7D" w:rsidRPr="004A4FB2" w:rsidRDefault="00C37B7D" w:rsidP="005345FC">
            <w:pPr>
              <w:rPr>
                <w:lang w:val="nn-NO"/>
              </w:rPr>
            </w:pPr>
          </w:p>
        </w:tc>
      </w:tr>
      <w:tr w:rsidR="00C37B7D" w:rsidRPr="004A4FB2" w:rsidTr="005345FC">
        <w:tc>
          <w:tcPr>
            <w:tcW w:w="846" w:type="dxa"/>
          </w:tcPr>
          <w:p w:rsidR="00C37B7D" w:rsidRPr="004A4FB2" w:rsidRDefault="00C37B7D" w:rsidP="005345FC">
            <w:pPr>
              <w:rPr>
                <w:b/>
                <w:bCs/>
                <w:lang w:val="nn-NO"/>
              </w:rPr>
            </w:pPr>
            <w:r w:rsidRPr="004A4FB2">
              <w:rPr>
                <w:b/>
                <w:bCs/>
                <w:sz w:val="22"/>
                <w:szCs w:val="28"/>
                <w:lang w:val="nn-NO"/>
              </w:rPr>
              <w:t xml:space="preserve">Mor </w:t>
            </w:r>
          </w:p>
        </w:tc>
        <w:tc>
          <w:tcPr>
            <w:tcW w:w="4111" w:type="dxa"/>
          </w:tcPr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  <w:r w:rsidRPr="004A4FB2">
              <w:rPr>
                <w:sz w:val="18"/>
                <w:szCs w:val="22"/>
                <w:lang w:val="nn-NO"/>
              </w:rPr>
              <w:t xml:space="preserve">Dersom du kjenner mor sitt namn </w:t>
            </w:r>
          </w:p>
        </w:tc>
        <w:tc>
          <w:tcPr>
            <w:tcW w:w="992" w:type="dxa"/>
          </w:tcPr>
          <w:p w:rsidR="00C37B7D" w:rsidRPr="004A4FB2" w:rsidRDefault="00C37B7D" w:rsidP="005345FC">
            <w:pPr>
              <w:rPr>
                <w:lang w:val="nn-NO"/>
              </w:rPr>
            </w:pPr>
          </w:p>
        </w:tc>
        <w:tc>
          <w:tcPr>
            <w:tcW w:w="3021" w:type="dxa"/>
          </w:tcPr>
          <w:p w:rsidR="00C37B7D" w:rsidRPr="004A4FB2" w:rsidRDefault="00C37B7D" w:rsidP="005345FC">
            <w:pPr>
              <w:rPr>
                <w:lang w:val="nn-NO"/>
              </w:rPr>
            </w:pPr>
          </w:p>
        </w:tc>
      </w:tr>
      <w:tr w:rsidR="00C37B7D" w:rsidRPr="004A4FB2" w:rsidTr="005345FC">
        <w:tc>
          <w:tcPr>
            <w:tcW w:w="846" w:type="dxa"/>
          </w:tcPr>
          <w:p w:rsidR="00C37B7D" w:rsidRPr="004A4FB2" w:rsidRDefault="00C37B7D" w:rsidP="005345FC">
            <w:pPr>
              <w:rPr>
                <w:b/>
                <w:bCs/>
                <w:lang w:val="nn-NO"/>
              </w:rPr>
            </w:pPr>
            <w:r w:rsidRPr="004A4FB2">
              <w:rPr>
                <w:b/>
                <w:bCs/>
                <w:sz w:val="22"/>
                <w:szCs w:val="28"/>
                <w:lang w:val="nn-NO"/>
              </w:rPr>
              <w:t>Far</w:t>
            </w:r>
          </w:p>
        </w:tc>
        <w:tc>
          <w:tcPr>
            <w:tcW w:w="4111" w:type="dxa"/>
          </w:tcPr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  <w:r w:rsidRPr="004A4FB2">
              <w:rPr>
                <w:sz w:val="18"/>
                <w:szCs w:val="22"/>
                <w:lang w:val="nn-NO"/>
              </w:rPr>
              <w:t xml:space="preserve">Dersom du kjenner far sitt namn </w:t>
            </w:r>
          </w:p>
        </w:tc>
        <w:tc>
          <w:tcPr>
            <w:tcW w:w="992" w:type="dxa"/>
          </w:tcPr>
          <w:p w:rsidR="00C37B7D" w:rsidRPr="004A4FB2" w:rsidRDefault="00C37B7D" w:rsidP="005345FC">
            <w:pPr>
              <w:rPr>
                <w:lang w:val="nn-NO"/>
              </w:rPr>
            </w:pPr>
          </w:p>
        </w:tc>
        <w:tc>
          <w:tcPr>
            <w:tcW w:w="3021" w:type="dxa"/>
          </w:tcPr>
          <w:p w:rsidR="00C37B7D" w:rsidRPr="004A4FB2" w:rsidRDefault="00C37B7D" w:rsidP="005345FC">
            <w:pPr>
              <w:rPr>
                <w:lang w:val="nn-NO"/>
              </w:rPr>
            </w:pPr>
          </w:p>
        </w:tc>
      </w:tr>
      <w:tr w:rsidR="00C37B7D" w:rsidRPr="004A4FB2" w:rsidTr="005345FC">
        <w:tc>
          <w:tcPr>
            <w:tcW w:w="8970" w:type="dxa"/>
            <w:gridSpan w:val="4"/>
          </w:tcPr>
          <w:p w:rsidR="00C37B7D" w:rsidRPr="004A4FB2" w:rsidRDefault="00C37B7D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4A4FB2">
              <w:rPr>
                <w:b/>
                <w:bCs/>
                <w:sz w:val="22"/>
                <w:szCs w:val="28"/>
                <w:lang w:val="nn-NO"/>
              </w:rPr>
              <w:t>Kva har du høyrt eller observert som gjer deg bekymra?</w:t>
            </w: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  <w:r w:rsidRPr="004A4FB2">
              <w:rPr>
                <w:sz w:val="18"/>
                <w:szCs w:val="22"/>
                <w:lang w:val="nn-NO"/>
              </w:rPr>
              <w:t xml:space="preserve">Ver så nøyaktig som mogleg, skriv med eigne ord kva som gjer deg bekymra.  </w:t>
            </w:r>
          </w:p>
        </w:tc>
      </w:tr>
      <w:tr w:rsidR="00C37B7D" w:rsidRPr="004A4FB2" w:rsidTr="005345FC">
        <w:tc>
          <w:tcPr>
            <w:tcW w:w="8970" w:type="dxa"/>
            <w:gridSpan w:val="4"/>
          </w:tcPr>
          <w:p w:rsidR="00C37B7D" w:rsidRPr="004A4FB2" w:rsidRDefault="00C37B7D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4A4FB2">
              <w:rPr>
                <w:b/>
                <w:bCs/>
                <w:sz w:val="22"/>
                <w:szCs w:val="28"/>
                <w:lang w:val="nn-NO"/>
              </w:rPr>
              <w:lastRenderedPageBreak/>
              <w:t>Har barnet fortalt noko direkte til deg som gjev deg grunn til bekymring? I så fall, kva?</w:t>
            </w:r>
          </w:p>
          <w:p w:rsidR="00C37B7D" w:rsidRPr="004A4FB2" w:rsidRDefault="00C37B7D" w:rsidP="005345FC">
            <w:pPr>
              <w:rPr>
                <w:b/>
                <w:bCs/>
                <w:lang w:val="nn-NO"/>
              </w:rPr>
            </w:pPr>
          </w:p>
          <w:p w:rsidR="00C37B7D" w:rsidRPr="004A4FB2" w:rsidRDefault="00C37B7D" w:rsidP="005345FC">
            <w:pPr>
              <w:rPr>
                <w:b/>
                <w:bCs/>
                <w:lang w:val="nn-NO"/>
              </w:rPr>
            </w:pPr>
          </w:p>
          <w:p w:rsidR="00C37B7D" w:rsidRPr="004A4FB2" w:rsidRDefault="00C37B7D" w:rsidP="005345FC">
            <w:pPr>
              <w:rPr>
                <w:b/>
                <w:bCs/>
                <w:lang w:val="nn-NO"/>
              </w:rPr>
            </w:pPr>
          </w:p>
          <w:p w:rsidR="00C37B7D" w:rsidRPr="004A4FB2" w:rsidRDefault="00C37B7D" w:rsidP="005345FC">
            <w:pPr>
              <w:rPr>
                <w:b/>
                <w:bCs/>
                <w:lang w:val="nn-NO"/>
              </w:rPr>
            </w:pPr>
          </w:p>
          <w:p w:rsidR="00C37B7D" w:rsidRPr="004A4FB2" w:rsidRDefault="00C37B7D" w:rsidP="005345FC">
            <w:pPr>
              <w:rPr>
                <w:b/>
                <w:bCs/>
                <w:lang w:val="nn-NO"/>
              </w:rPr>
            </w:pPr>
          </w:p>
          <w:p w:rsidR="00C37B7D" w:rsidRPr="004A4FB2" w:rsidRDefault="00C37B7D" w:rsidP="005345FC">
            <w:pPr>
              <w:rPr>
                <w:b/>
                <w:bCs/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  <w:r w:rsidRPr="004A4FB2">
              <w:rPr>
                <w:sz w:val="18"/>
                <w:szCs w:val="22"/>
                <w:lang w:val="nn-NO"/>
              </w:rPr>
              <w:t xml:space="preserve">Ver så nøyaktig og konkret som mogleg, </w:t>
            </w:r>
            <w:proofErr w:type="spellStart"/>
            <w:r w:rsidRPr="004A4FB2">
              <w:rPr>
                <w:sz w:val="18"/>
                <w:szCs w:val="22"/>
                <w:lang w:val="nn-NO"/>
              </w:rPr>
              <w:t>attg</w:t>
            </w:r>
            <w:bookmarkStart w:id="0" w:name="_GoBack"/>
            <w:bookmarkEnd w:id="0"/>
            <w:r w:rsidRPr="004A4FB2">
              <w:rPr>
                <w:sz w:val="18"/>
                <w:szCs w:val="22"/>
                <w:lang w:val="nn-NO"/>
              </w:rPr>
              <w:t>je</w:t>
            </w:r>
            <w:proofErr w:type="spellEnd"/>
            <w:r w:rsidRPr="004A4FB2">
              <w:rPr>
                <w:sz w:val="18"/>
                <w:szCs w:val="22"/>
                <w:lang w:val="nn-NO"/>
              </w:rPr>
              <w:t xml:space="preserve"> kva barnet har fortalt til deg som gjev grunn til bekymring. </w:t>
            </w:r>
          </w:p>
        </w:tc>
      </w:tr>
      <w:tr w:rsidR="00C37B7D" w:rsidRPr="004A4FB2" w:rsidTr="005345FC">
        <w:tc>
          <w:tcPr>
            <w:tcW w:w="8970" w:type="dxa"/>
            <w:gridSpan w:val="4"/>
          </w:tcPr>
          <w:p w:rsidR="00C37B7D" w:rsidRPr="004A4FB2" w:rsidRDefault="00C37B7D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4A4FB2">
              <w:rPr>
                <w:b/>
                <w:bCs/>
                <w:sz w:val="22"/>
                <w:szCs w:val="28"/>
                <w:lang w:val="nn-NO"/>
              </w:rPr>
              <w:t xml:space="preserve">Kjenner du til andre som er- eller bør vere bekymra for barnet? I tilfelle, kven? </w:t>
            </w: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  <w:r w:rsidRPr="004A4FB2">
              <w:rPr>
                <w:sz w:val="18"/>
                <w:szCs w:val="22"/>
                <w:lang w:val="nn-NO"/>
              </w:rPr>
              <w:t>Døme: Slektningar, vener av familien, helsepersonell eller tilsette i barnehage eller skule.</w:t>
            </w:r>
            <w:r w:rsidRPr="004A4FB2">
              <w:rPr>
                <w:lang w:val="nn-NO"/>
              </w:rPr>
              <w:t xml:space="preserve"> </w:t>
            </w:r>
          </w:p>
        </w:tc>
      </w:tr>
      <w:tr w:rsidR="00C37B7D" w:rsidRPr="004A4FB2" w:rsidTr="005345FC">
        <w:tc>
          <w:tcPr>
            <w:tcW w:w="8970" w:type="dxa"/>
            <w:gridSpan w:val="4"/>
          </w:tcPr>
          <w:p w:rsidR="00C37B7D" w:rsidRPr="004A4FB2" w:rsidRDefault="00C37B7D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4A4FB2">
              <w:rPr>
                <w:b/>
                <w:bCs/>
                <w:sz w:val="22"/>
                <w:szCs w:val="28"/>
                <w:lang w:val="nn-NO"/>
              </w:rPr>
              <w:t>Kva er din relasjon til barnet og familien?</w:t>
            </w: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  <w:r w:rsidRPr="004A4FB2">
              <w:rPr>
                <w:lang w:val="nn-NO"/>
              </w:rPr>
              <w:t xml:space="preserve">Døme: barnet si tante, far sin ven, nabo eller liknande. </w:t>
            </w:r>
          </w:p>
        </w:tc>
      </w:tr>
      <w:tr w:rsidR="00C37B7D" w:rsidRPr="004A4FB2" w:rsidTr="005345FC">
        <w:tc>
          <w:tcPr>
            <w:tcW w:w="8970" w:type="dxa"/>
            <w:gridSpan w:val="4"/>
          </w:tcPr>
          <w:p w:rsidR="00C37B7D" w:rsidRPr="004A4FB2" w:rsidRDefault="00C37B7D" w:rsidP="005345FC">
            <w:pPr>
              <w:rPr>
                <w:b/>
                <w:bCs/>
                <w:sz w:val="22"/>
                <w:szCs w:val="28"/>
                <w:lang w:val="nn-NO"/>
              </w:rPr>
            </w:pPr>
            <w:r w:rsidRPr="004A4FB2">
              <w:rPr>
                <w:b/>
                <w:bCs/>
                <w:sz w:val="22"/>
                <w:szCs w:val="28"/>
                <w:lang w:val="nn-NO"/>
              </w:rPr>
              <w:t xml:space="preserve">Familien sin nasjonalitet og språk – er det behov for tolk for å kunne kommunisere med familien? </w:t>
            </w: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</w:p>
          <w:p w:rsidR="00C37B7D" w:rsidRPr="004A4FB2" w:rsidRDefault="00C37B7D" w:rsidP="005345FC">
            <w:pPr>
              <w:rPr>
                <w:lang w:val="nn-NO"/>
              </w:rPr>
            </w:pPr>
            <w:proofErr w:type="spellStart"/>
            <w:r w:rsidRPr="004A4FB2">
              <w:rPr>
                <w:sz w:val="18"/>
                <w:szCs w:val="22"/>
                <w:lang w:val="nn-NO"/>
              </w:rPr>
              <w:t>Oppgje</w:t>
            </w:r>
            <w:proofErr w:type="spellEnd"/>
            <w:r w:rsidRPr="004A4FB2">
              <w:rPr>
                <w:sz w:val="18"/>
                <w:szCs w:val="22"/>
                <w:lang w:val="nn-NO"/>
              </w:rPr>
              <w:t xml:space="preserve"> familien sin nasjonalitet og språk. </w:t>
            </w:r>
          </w:p>
        </w:tc>
      </w:tr>
    </w:tbl>
    <w:p w:rsidR="00C37B7D" w:rsidRPr="004A4FB2" w:rsidRDefault="00C37B7D" w:rsidP="00C37B7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C37B7D" w:rsidRPr="004A4FB2" w:rsidTr="005345FC">
        <w:tc>
          <w:tcPr>
            <w:tcW w:w="8970" w:type="dxa"/>
          </w:tcPr>
          <w:p w:rsidR="00C37B7D" w:rsidRPr="004A4FB2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  <w:r w:rsidRPr="004A4FB2">
              <w:rPr>
                <w:b/>
                <w:bCs/>
                <w:sz w:val="22"/>
                <w:szCs w:val="22"/>
                <w:lang w:val="nn-NO"/>
              </w:rPr>
              <w:t>Meldar sitt namn:</w:t>
            </w:r>
          </w:p>
          <w:p w:rsidR="00C37B7D" w:rsidRPr="004A4FB2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</w:p>
          <w:p w:rsidR="00C37B7D" w:rsidRPr="004A4FB2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</w:p>
          <w:p w:rsidR="00C37B7D" w:rsidRPr="004A4FB2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  <w:r w:rsidRPr="004A4FB2">
              <w:rPr>
                <w:b/>
                <w:bCs/>
                <w:sz w:val="22"/>
                <w:szCs w:val="22"/>
                <w:lang w:val="nn-NO"/>
              </w:rPr>
              <w:t>Adresse:                                                         Telefonnummer:</w:t>
            </w:r>
          </w:p>
          <w:p w:rsidR="00C37B7D" w:rsidRPr="004A4FB2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</w:p>
          <w:p w:rsidR="00C37B7D" w:rsidRPr="004A4FB2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:rsidR="00C37B7D" w:rsidRPr="004A4FB2" w:rsidRDefault="00C37B7D" w:rsidP="00C37B7D">
      <w:pPr>
        <w:rPr>
          <w:sz w:val="22"/>
          <w:szCs w:val="22"/>
          <w:lang w:val="nn-NO"/>
        </w:rPr>
      </w:pPr>
    </w:p>
    <w:p w:rsidR="00C37B7D" w:rsidRPr="004A4FB2" w:rsidRDefault="00C37B7D" w:rsidP="00C37B7D">
      <w:pPr>
        <w:rPr>
          <w:sz w:val="22"/>
          <w:szCs w:val="22"/>
          <w:lang w:val="nn-NO"/>
        </w:rPr>
      </w:pPr>
    </w:p>
    <w:p w:rsidR="00C37B7D" w:rsidRPr="004A4FB2" w:rsidRDefault="00C37B7D" w:rsidP="00C37B7D">
      <w:pPr>
        <w:rPr>
          <w:sz w:val="22"/>
          <w:szCs w:val="22"/>
          <w:lang w:val="nn-NO"/>
        </w:rPr>
      </w:pP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013"/>
      </w:tblGrid>
      <w:tr w:rsidR="00C37B7D" w:rsidRPr="004A4FB2" w:rsidTr="005345FC">
        <w:tc>
          <w:tcPr>
            <w:tcW w:w="4106" w:type="dxa"/>
          </w:tcPr>
          <w:p w:rsidR="00C37B7D" w:rsidRPr="004A4FB2" w:rsidRDefault="00C37B7D" w:rsidP="005345FC">
            <w:pPr>
              <w:jc w:val="center"/>
              <w:rPr>
                <w:b/>
                <w:bCs/>
                <w:sz w:val="22"/>
                <w:szCs w:val="22"/>
                <w:lang w:val="nn-NO"/>
              </w:rPr>
            </w:pPr>
            <w:r w:rsidRPr="004A4FB2">
              <w:rPr>
                <w:b/>
                <w:bCs/>
                <w:sz w:val="22"/>
                <w:szCs w:val="22"/>
                <w:lang w:val="nn-NO"/>
              </w:rPr>
              <w:t>Dato</w:t>
            </w:r>
          </w:p>
        </w:tc>
        <w:tc>
          <w:tcPr>
            <w:tcW w:w="851" w:type="dxa"/>
            <w:tcBorders>
              <w:top w:val="nil"/>
            </w:tcBorders>
          </w:tcPr>
          <w:p w:rsidR="00C37B7D" w:rsidRPr="004A4FB2" w:rsidRDefault="00C37B7D" w:rsidP="005345FC">
            <w:pPr>
              <w:jc w:val="center"/>
              <w:rPr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4013" w:type="dxa"/>
          </w:tcPr>
          <w:p w:rsidR="00C37B7D" w:rsidRPr="004A4FB2" w:rsidRDefault="00C37B7D" w:rsidP="005345FC">
            <w:pPr>
              <w:jc w:val="center"/>
              <w:rPr>
                <w:b/>
                <w:bCs/>
                <w:sz w:val="22"/>
                <w:szCs w:val="22"/>
                <w:lang w:val="nn-NO"/>
              </w:rPr>
            </w:pPr>
            <w:r w:rsidRPr="004A4FB2">
              <w:rPr>
                <w:b/>
                <w:bCs/>
                <w:sz w:val="22"/>
                <w:szCs w:val="22"/>
                <w:lang w:val="nn-NO"/>
              </w:rPr>
              <w:t>Underskrift</w:t>
            </w:r>
          </w:p>
        </w:tc>
      </w:tr>
    </w:tbl>
    <w:p w:rsidR="00C37B7D" w:rsidRPr="004A4FB2" w:rsidRDefault="00C37B7D" w:rsidP="00C37B7D">
      <w:pPr>
        <w:rPr>
          <w:lang w:val="nn-NO"/>
        </w:rPr>
      </w:pPr>
    </w:p>
    <w:p w:rsidR="00C37B7D" w:rsidRPr="004A4FB2" w:rsidRDefault="00C37B7D" w:rsidP="00C37B7D">
      <w:pPr>
        <w:rPr>
          <w:sz w:val="22"/>
          <w:szCs w:val="22"/>
          <w:lang w:val="nn-NO"/>
        </w:rPr>
      </w:pPr>
    </w:p>
    <w:p w:rsidR="00C37B7D" w:rsidRPr="004A4FB2" w:rsidRDefault="00C37B7D" w:rsidP="00C37B7D">
      <w:pPr>
        <w:rPr>
          <w:sz w:val="22"/>
          <w:szCs w:val="22"/>
          <w:lang w:val="nn-NO"/>
        </w:rPr>
      </w:pPr>
    </w:p>
    <w:p w:rsidR="00C37B7D" w:rsidRPr="004A4FB2" w:rsidRDefault="00C37B7D" w:rsidP="00C37B7D">
      <w:pPr>
        <w:rPr>
          <w:b/>
          <w:bCs/>
          <w:sz w:val="22"/>
          <w:szCs w:val="22"/>
          <w:lang w:val="nn-NO"/>
        </w:rPr>
      </w:pPr>
      <w:r w:rsidRPr="004A4FB2">
        <w:rPr>
          <w:b/>
          <w:bCs/>
          <w:sz w:val="22"/>
          <w:szCs w:val="22"/>
          <w:lang w:val="nn-NO"/>
        </w:rPr>
        <w:lastRenderedPageBreak/>
        <w:t xml:space="preserve">For barneverntenesta/ politi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3"/>
        <w:gridCol w:w="2243"/>
      </w:tblGrid>
      <w:tr w:rsidR="00C37B7D" w:rsidRPr="004A4FB2" w:rsidTr="005345FC">
        <w:tc>
          <w:tcPr>
            <w:tcW w:w="2242" w:type="dxa"/>
          </w:tcPr>
          <w:p w:rsidR="00C37B7D" w:rsidRPr="004A4FB2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  <w:r w:rsidRPr="004A4FB2">
              <w:rPr>
                <w:b/>
                <w:bCs/>
                <w:sz w:val="22"/>
                <w:szCs w:val="22"/>
                <w:lang w:val="nn-NO"/>
              </w:rPr>
              <w:t xml:space="preserve">Motteke: </w:t>
            </w:r>
          </w:p>
        </w:tc>
        <w:tc>
          <w:tcPr>
            <w:tcW w:w="2242" w:type="dxa"/>
          </w:tcPr>
          <w:p w:rsidR="00C37B7D" w:rsidRPr="004A4FB2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  <w:r w:rsidRPr="004A4FB2">
              <w:rPr>
                <w:b/>
                <w:bCs/>
                <w:sz w:val="22"/>
                <w:szCs w:val="22"/>
                <w:lang w:val="nn-NO"/>
              </w:rPr>
              <w:t>Dato:</w:t>
            </w:r>
          </w:p>
        </w:tc>
        <w:tc>
          <w:tcPr>
            <w:tcW w:w="2243" w:type="dxa"/>
          </w:tcPr>
          <w:p w:rsidR="00C37B7D" w:rsidRPr="004A4FB2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  <w:r w:rsidRPr="004A4FB2">
              <w:rPr>
                <w:b/>
                <w:bCs/>
                <w:sz w:val="22"/>
                <w:szCs w:val="22"/>
                <w:lang w:val="nn-NO"/>
              </w:rPr>
              <w:t xml:space="preserve">Tid: </w:t>
            </w:r>
          </w:p>
        </w:tc>
        <w:tc>
          <w:tcPr>
            <w:tcW w:w="2243" w:type="dxa"/>
          </w:tcPr>
          <w:p w:rsidR="00C37B7D" w:rsidRPr="004A4FB2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  <w:r w:rsidRPr="004A4FB2">
              <w:rPr>
                <w:b/>
                <w:bCs/>
                <w:sz w:val="22"/>
                <w:szCs w:val="22"/>
                <w:lang w:val="nn-NO"/>
              </w:rPr>
              <w:t>Vår ref.</w:t>
            </w:r>
          </w:p>
          <w:p w:rsidR="00C37B7D" w:rsidRPr="004A4FB2" w:rsidRDefault="00C37B7D" w:rsidP="005345FC">
            <w:pPr>
              <w:rPr>
                <w:b/>
                <w:bCs/>
                <w:sz w:val="22"/>
                <w:szCs w:val="22"/>
                <w:lang w:val="nn-NO"/>
              </w:rPr>
            </w:pPr>
          </w:p>
        </w:tc>
      </w:tr>
    </w:tbl>
    <w:p w:rsidR="00C37B7D" w:rsidRPr="004A4FB2" w:rsidRDefault="00C37B7D" w:rsidP="00C37B7D">
      <w:pPr>
        <w:rPr>
          <w:sz w:val="22"/>
          <w:szCs w:val="22"/>
          <w:lang w:val="nn-NO"/>
        </w:rPr>
      </w:pPr>
    </w:p>
    <w:p w:rsidR="00C37B7D" w:rsidRPr="004A4FB2" w:rsidRDefault="00C37B7D" w:rsidP="00C37B7D">
      <w:pPr>
        <w:rPr>
          <w:b/>
          <w:bCs/>
          <w:sz w:val="22"/>
          <w:szCs w:val="22"/>
          <w:lang w:val="nn-NO"/>
        </w:rPr>
      </w:pPr>
      <w:r w:rsidRPr="004A4FB2">
        <w:rPr>
          <w:b/>
          <w:bCs/>
          <w:sz w:val="22"/>
          <w:szCs w:val="22"/>
          <w:lang w:val="nn-NO"/>
        </w:rPr>
        <w:t xml:space="preserve">Ved mistanke om at barnet er utsett for alvorleg vald og/eller seksuelle overgrep skal foreldre/ føresette IKKJE varslast om at det vert sendt bekymringsmelding. </w:t>
      </w:r>
    </w:p>
    <w:p w:rsidR="00D40982" w:rsidRPr="004A4FB2" w:rsidRDefault="00D40982">
      <w:pPr>
        <w:rPr>
          <w:lang w:val="nn-NO"/>
        </w:rPr>
      </w:pPr>
    </w:p>
    <w:p w:rsidR="00E1109E" w:rsidRPr="004A4FB2" w:rsidRDefault="00E1109E">
      <w:pPr>
        <w:rPr>
          <w:lang w:val="nn-NO"/>
        </w:rPr>
      </w:pPr>
    </w:p>
    <w:p w:rsidR="0005478E" w:rsidRPr="004A4FB2" w:rsidRDefault="0005478E" w:rsidP="00C75E44">
      <w:pPr>
        <w:rPr>
          <w:lang w:val="nn-NO"/>
        </w:rPr>
      </w:pPr>
    </w:p>
    <w:p w:rsidR="0005478E" w:rsidRPr="004A4FB2" w:rsidRDefault="0005478E" w:rsidP="00C75E44">
      <w:pPr>
        <w:rPr>
          <w:lang w:val="nn-NO"/>
        </w:rPr>
      </w:pPr>
    </w:p>
    <w:p w:rsidR="008A0FCF" w:rsidRPr="004A4FB2" w:rsidRDefault="008A0FCF" w:rsidP="00C75E44">
      <w:pPr>
        <w:rPr>
          <w:lang w:val="nn-NO"/>
        </w:rPr>
      </w:pPr>
    </w:p>
    <w:p w:rsidR="008A0FCF" w:rsidRPr="004A4FB2" w:rsidRDefault="008A0FCF" w:rsidP="00C75E44">
      <w:pPr>
        <w:rPr>
          <w:lang w:val="nn-NO"/>
        </w:rPr>
      </w:pPr>
    </w:p>
    <w:p w:rsidR="00C75E44" w:rsidRPr="004A4FB2" w:rsidRDefault="00C75E44" w:rsidP="00C75E44">
      <w:pPr>
        <w:rPr>
          <w:lang w:val="nn-NO"/>
        </w:rPr>
      </w:pPr>
    </w:p>
    <w:p w:rsidR="008A0FCF" w:rsidRPr="004A4FB2" w:rsidRDefault="00217B95" w:rsidP="00217B95">
      <w:pPr>
        <w:tabs>
          <w:tab w:val="left" w:pos="5990"/>
        </w:tabs>
        <w:rPr>
          <w:lang w:val="nn-NO"/>
        </w:rPr>
      </w:pPr>
      <w:r w:rsidRPr="004A4FB2">
        <w:rPr>
          <w:lang w:val="nn-NO"/>
        </w:rPr>
        <w:tab/>
      </w:r>
    </w:p>
    <w:p w:rsidR="008A0FCF" w:rsidRPr="004A4FB2" w:rsidRDefault="008A0FCF" w:rsidP="00C75E44">
      <w:pPr>
        <w:rPr>
          <w:lang w:val="nn-NO"/>
        </w:rPr>
      </w:pPr>
    </w:p>
    <w:p w:rsidR="000C74CC" w:rsidRPr="004A4FB2" w:rsidRDefault="000C74CC" w:rsidP="000C74CC">
      <w:pPr>
        <w:rPr>
          <w:lang w:val="nn-NO"/>
        </w:rPr>
      </w:pPr>
    </w:p>
    <w:sectPr w:rsidR="000C74CC" w:rsidRPr="004A4FB2" w:rsidSect="004D4B3E">
      <w:headerReference w:type="default" r:id="rId11"/>
      <w:footerReference w:type="default" r:id="rId12"/>
      <w:pgSz w:w="11900" w:h="16840"/>
      <w:pgMar w:top="1418" w:right="1247" w:bottom="1418" w:left="1673" w:header="24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B7D" w:rsidRDefault="00C37B7D" w:rsidP="00E1109E">
      <w:r>
        <w:separator/>
      </w:r>
    </w:p>
  </w:endnote>
  <w:endnote w:type="continuationSeparator" w:id="0">
    <w:p w:rsidR="00C37B7D" w:rsidRDefault="00C37B7D" w:rsidP="00E1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34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3402"/>
      <w:gridCol w:w="1984"/>
      <w:gridCol w:w="2694"/>
    </w:tblGrid>
    <w:tr w:rsidR="00005810" w:rsidTr="00217B95">
      <w:trPr>
        <w:trHeight w:val="426"/>
      </w:trPr>
      <w:tc>
        <w:tcPr>
          <w:tcW w:w="2269" w:type="dxa"/>
        </w:tcPr>
        <w:p w:rsidR="00B909E6" w:rsidRDefault="000C74CC" w:rsidP="009021D1">
          <w:pPr>
            <w:pStyle w:val="Ingenmellomrom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388776" wp14:editId="7F069606">
                    <wp:simplePos x="0" y="0"/>
                    <wp:positionH relativeFrom="column">
                      <wp:posOffset>-141605</wp:posOffset>
                    </wp:positionH>
                    <wp:positionV relativeFrom="paragraph">
                      <wp:posOffset>6350</wp:posOffset>
                    </wp:positionV>
                    <wp:extent cx="6660328" cy="0"/>
                    <wp:effectExtent l="0" t="0" r="7620" b="12700"/>
                    <wp:wrapNone/>
                    <wp:docPr id="1" name="Straight Arrow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6032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689B0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" o:spid="_x0000_s1026" type="#_x0000_t32" style="position:absolute;margin-left:-11.15pt;margin-top:.5pt;width:52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" strokecolor="black [3213]" strokeweight=".5pt">
                    <v:stroke joinstyle="miter"/>
                  </v:shape>
                </w:pict>
              </mc:Fallback>
            </mc:AlternateContent>
          </w:r>
        </w:p>
        <w:p w:rsidR="00B909E6" w:rsidRDefault="00B909E6" w:rsidP="009021D1">
          <w:pPr>
            <w:pStyle w:val="Ingenmellomrom"/>
          </w:pPr>
        </w:p>
        <w:p w:rsidR="00005810" w:rsidRDefault="00C37B7D" w:rsidP="009021D1">
          <w:pPr>
            <w:pStyle w:val="Ingenmellomrom"/>
          </w:pPr>
          <w:r>
            <w:t xml:space="preserve">Voss </w:t>
          </w:r>
          <w:proofErr w:type="spellStart"/>
          <w:r w:rsidR="005B05B0">
            <w:t>barnevernteneste</w:t>
          </w:r>
          <w:proofErr w:type="spellEnd"/>
          <w:r>
            <w:t xml:space="preserve"> </w:t>
          </w:r>
        </w:p>
        <w:p w:rsidR="00C37B7D" w:rsidRDefault="00C37B7D" w:rsidP="009021D1">
          <w:pPr>
            <w:pStyle w:val="Ingenmellomrom"/>
          </w:pPr>
          <w:r>
            <w:t>Postboks 43</w:t>
          </w:r>
        </w:p>
        <w:p w:rsidR="00C37B7D" w:rsidRDefault="00C37B7D" w:rsidP="009021D1">
          <w:pPr>
            <w:pStyle w:val="Ingenmellomrom"/>
          </w:pPr>
          <w:r>
            <w:t xml:space="preserve">5701 Voss </w:t>
          </w:r>
        </w:p>
        <w:p w:rsidR="00C37B7D" w:rsidRDefault="00C37B7D" w:rsidP="009021D1">
          <w:pPr>
            <w:pStyle w:val="Ingenmellomrom"/>
          </w:pPr>
        </w:p>
      </w:tc>
      <w:tc>
        <w:tcPr>
          <w:tcW w:w="3402" w:type="dxa"/>
        </w:tcPr>
        <w:p w:rsidR="00B909E6" w:rsidRPr="009E696A" w:rsidRDefault="00B909E6" w:rsidP="009021D1">
          <w:pPr>
            <w:pStyle w:val="Ingenmellomrom"/>
            <w:rPr>
              <w:lang w:val="en-US"/>
            </w:rPr>
          </w:pPr>
        </w:p>
        <w:p w:rsidR="00B909E6" w:rsidRPr="009E696A" w:rsidRDefault="00B909E6" w:rsidP="009021D1">
          <w:pPr>
            <w:pStyle w:val="Ingenmellomrom"/>
            <w:rPr>
              <w:lang w:val="en-US"/>
            </w:rPr>
          </w:pPr>
        </w:p>
        <w:p w:rsidR="00E1109E" w:rsidRPr="009E696A" w:rsidRDefault="00005810" w:rsidP="009021D1">
          <w:pPr>
            <w:pStyle w:val="Ingenmellomrom"/>
            <w:rPr>
              <w:lang w:val="en-US"/>
            </w:rPr>
          </w:pPr>
          <w:proofErr w:type="spellStart"/>
          <w:r w:rsidRPr="009E696A">
            <w:rPr>
              <w:lang w:val="en-US"/>
            </w:rPr>
            <w:t>Tlf</w:t>
          </w:r>
          <w:proofErr w:type="spellEnd"/>
          <w:r w:rsidRPr="009E696A">
            <w:rPr>
              <w:lang w:val="en-US"/>
            </w:rPr>
            <w:t xml:space="preserve">: 56 </w:t>
          </w:r>
          <w:r w:rsidR="00C37B7D">
            <w:rPr>
              <w:lang w:val="en-US"/>
            </w:rPr>
            <w:t>52 13 10</w:t>
          </w:r>
        </w:p>
        <w:p w:rsidR="00005810" w:rsidRPr="009E696A" w:rsidRDefault="00005810" w:rsidP="009021D1">
          <w:pPr>
            <w:pStyle w:val="Ingenmellomrom"/>
            <w:rPr>
              <w:lang w:val="en-US"/>
            </w:rPr>
          </w:pPr>
        </w:p>
      </w:tc>
      <w:tc>
        <w:tcPr>
          <w:tcW w:w="1984" w:type="dxa"/>
        </w:tcPr>
        <w:p w:rsidR="00B909E6" w:rsidRPr="009E696A" w:rsidRDefault="00B909E6" w:rsidP="009021D1">
          <w:pPr>
            <w:pStyle w:val="Ingenmellomrom"/>
            <w:rPr>
              <w:lang w:val="en-US"/>
            </w:rPr>
          </w:pPr>
        </w:p>
        <w:p w:rsidR="00B909E6" w:rsidRPr="009E696A" w:rsidRDefault="00B909E6" w:rsidP="009021D1">
          <w:pPr>
            <w:pStyle w:val="Ingenmellomrom"/>
            <w:rPr>
              <w:lang w:val="en-US"/>
            </w:rPr>
          </w:pPr>
        </w:p>
        <w:p w:rsidR="00E1109E" w:rsidRDefault="00005810" w:rsidP="009021D1">
          <w:pPr>
            <w:pStyle w:val="Ingenmellomrom"/>
          </w:pPr>
          <w:r>
            <w:t>Foretaksregisteret:</w:t>
          </w:r>
        </w:p>
        <w:p w:rsidR="008230A2" w:rsidRDefault="00005810" w:rsidP="009021D1">
          <w:pPr>
            <w:pStyle w:val="Ingenmellomrom"/>
          </w:pPr>
          <w:r>
            <w:t>960510542</w:t>
          </w:r>
        </w:p>
      </w:tc>
      <w:tc>
        <w:tcPr>
          <w:tcW w:w="2694" w:type="dxa"/>
        </w:tcPr>
        <w:p w:rsidR="005C7ECD" w:rsidRDefault="005C7ECD" w:rsidP="008230A2">
          <w:pPr>
            <w:pStyle w:val="Bunntekst"/>
            <w:jc w:val="center"/>
          </w:pPr>
        </w:p>
        <w:p w:rsidR="00E1109E" w:rsidRDefault="008230A2" w:rsidP="00C56948">
          <w:pPr>
            <w:pStyle w:val="Bunntekst"/>
            <w:jc w:val="right"/>
          </w:pPr>
          <w:r>
            <w:t xml:space="preserve">  </w:t>
          </w:r>
          <w:r w:rsidR="00E1109E">
            <w:rPr>
              <w:noProof/>
            </w:rPr>
            <w:drawing>
              <wp:inline distT="0" distB="0" distL="0" distR="0" wp14:anchorId="6DB5C5CF" wp14:editId="0E4FC782">
                <wp:extent cx="1052947" cy="464582"/>
                <wp:effectExtent l="0" t="0" r="1270" b="571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Voss_herad_voss_logo_slagord_2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947" cy="464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109E" w:rsidRDefault="00E110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B7D" w:rsidRDefault="00C37B7D" w:rsidP="00E1109E">
      <w:r>
        <w:separator/>
      </w:r>
    </w:p>
  </w:footnote>
  <w:footnote w:type="continuationSeparator" w:id="0">
    <w:p w:rsidR="00C37B7D" w:rsidRDefault="00C37B7D" w:rsidP="00E1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09E" w:rsidRDefault="009C5D5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3285D" wp14:editId="57D050BA">
          <wp:simplePos x="0" y="0"/>
          <wp:positionH relativeFrom="page">
            <wp:posOffset>269875</wp:posOffset>
          </wp:positionH>
          <wp:positionV relativeFrom="page">
            <wp:posOffset>282808</wp:posOffset>
          </wp:positionV>
          <wp:extent cx="1958400" cy="108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ss_herad_kommunevåpen_sva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35536"/>
    <w:multiLevelType w:val="hybridMultilevel"/>
    <w:tmpl w:val="C36C90BE"/>
    <w:lvl w:ilvl="0" w:tplc="610C6EB0">
      <w:start w:val="57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7D"/>
    <w:rsid w:val="00005810"/>
    <w:rsid w:val="00052B30"/>
    <w:rsid w:val="0005478E"/>
    <w:rsid w:val="000924FB"/>
    <w:rsid w:val="000A1873"/>
    <w:rsid w:val="000C328A"/>
    <w:rsid w:val="000C74CC"/>
    <w:rsid w:val="000D7DAE"/>
    <w:rsid w:val="00143B1C"/>
    <w:rsid w:val="001832BB"/>
    <w:rsid w:val="00217B95"/>
    <w:rsid w:val="00232459"/>
    <w:rsid w:val="002A3503"/>
    <w:rsid w:val="002E21AA"/>
    <w:rsid w:val="00382EEE"/>
    <w:rsid w:val="003F45A3"/>
    <w:rsid w:val="004A4FB2"/>
    <w:rsid w:val="004C17D3"/>
    <w:rsid w:val="004D4B3E"/>
    <w:rsid w:val="004D7236"/>
    <w:rsid w:val="00543F4B"/>
    <w:rsid w:val="005B05B0"/>
    <w:rsid w:val="005C7ECD"/>
    <w:rsid w:val="00602D1E"/>
    <w:rsid w:val="0060778B"/>
    <w:rsid w:val="0067471E"/>
    <w:rsid w:val="006A443D"/>
    <w:rsid w:val="007A5C51"/>
    <w:rsid w:val="00800AC9"/>
    <w:rsid w:val="00810CFF"/>
    <w:rsid w:val="008230A2"/>
    <w:rsid w:val="00833B76"/>
    <w:rsid w:val="008943E9"/>
    <w:rsid w:val="008A0FCF"/>
    <w:rsid w:val="009021D1"/>
    <w:rsid w:val="00960A51"/>
    <w:rsid w:val="009961E1"/>
    <w:rsid w:val="009C5D5A"/>
    <w:rsid w:val="009C6625"/>
    <w:rsid w:val="009D600C"/>
    <w:rsid w:val="009E696A"/>
    <w:rsid w:val="00A27FB0"/>
    <w:rsid w:val="00A54026"/>
    <w:rsid w:val="00AA4CC2"/>
    <w:rsid w:val="00AA646C"/>
    <w:rsid w:val="00AD5338"/>
    <w:rsid w:val="00B0773F"/>
    <w:rsid w:val="00B27B61"/>
    <w:rsid w:val="00B3384D"/>
    <w:rsid w:val="00B575DD"/>
    <w:rsid w:val="00B6246C"/>
    <w:rsid w:val="00B909E6"/>
    <w:rsid w:val="00BA2D48"/>
    <w:rsid w:val="00BD4BFF"/>
    <w:rsid w:val="00C16E8A"/>
    <w:rsid w:val="00C22BBD"/>
    <w:rsid w:val="00C32960"/>
    <w:rsid w:val="00C37B7D"/>
    <w:rsid w:val="00C5274B"/>
    <w:rsid w:val="00C56948"/>
    <w:rsid w:val="00C75E44"/>
    <w:rsid w:val="00D40982"/>
    <w:rsid w:val="00DE0812"/>
    <w:rsid w:val="00E1109E"/>
    <w:rsid w:val="00E140A9"/>
    <w:rsid w:val="00E74F9D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5E8BC"/>
  <w15:chartTrackingRefBased/>
  <w15:docId w15:val="{DB121B80-B495-4E3C-ABBD-C49015CB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4D4B3E"/>
    <w:pPr>
      <w:spacing w:line="288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7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5C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basedOn w:val="Standardskriftforavsnitt"/>
    <w:uiPriority w:val="31"/>
    <w:rsid w:val="00E1109E"/>
    <w:rPr>
      <w:caps w:val="0"/>
      <w:smallCaps w:val="0"/>
      <w:color w:val="5A5A5A" w:themeColor="text1" w:themeTint="A5"/>
    </w:rPr>
  </w:style>
  <w:style w:type="paragraph" w:styleId="Topptekst">
    <w:name w:val="header"/>
    <w:basedOn w:val="Normal"/>
    <w:link w:val="Topp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109E"/>
  </w:style>
  <w:style w:type="paragraph" w:styleId="Bunntekst">
    <w:name w:val="footer"/>
    <w:basedOn w:val="Normal"/>
    <w:link w:val="Bunn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109E"/>
  </w:style>
  <w:style w:type="table" w:styleId="Tabellrutenett">
    <w:name w:val="Table Grid"/>
    <w:basedOn w:val="Vanligtabell"/>
    <w:uiPriority w:val="39"/>
    <w:rsid w:val="00E1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aliases w:val="footer"/>
    <w:uiPriority w:val="1"/>
    <w:qFormat/>
    <w:rsid w:val="009021D1"/>
    <w:rPr>
      <w:rFonts w:cs="Times New Roman (Body CS)"/>
      <w:sz w:val="16"/>
    </w:rPr>
  </w:style>
  <w:style w:type="paragraph" w:styleId="Tittel">
    <w:name w:val="Title"/>
    <w:basedOn w:val="Normal"/>
    <w:next w:val="Normal"/>
    <w:link w:val="TittelTegn"/>
    <w:uiPriority w:val="10"/>
    <w:rsid w:val="00B27B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27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7B6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itat">
    <w:name w:val="Quote"/>
    <w:basedOn w:val="Normal"/>
    <w:next w:val="Normal"/>
    <w:link w:val="SitatTegn"/>
    <w:uiPriority w:val="29"/>
    <w:qFormat/>
    <w:rsid w:val="00AA64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646C"/>
    <w:rPr>
      <w:i/>
      <w:iCs/>
      <w:color w:val="404040" w:themeColor="text1" w:themeTint="BF"/>
      <w:sz w:val="20"/>
    </w:rPr>
  </w:style>
  <w:style w:type="character" w:styleId="Utheving">
    <w:name w:val="Emphasis"/>
    <w:aliases w:val="Brødtekst - Bold"/>
    <w:basedOn w:val="Standardskriftforavsnitt"/>
    <w:uiPriority w:val="20"/>
    <w:qFormat/>
    <w:rsid w:val="00AA646C"/>
    <w:rPr>
      <w:rFonts w:asciiTheme="minorHAnsi" w:hAnsiTheme="minorHAnsi"/>
      <w:b/>
      <w:i w:val="0"/>
      <w:iCs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5C5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Listeavsnitt">
    <w:name w:val="List Paragraph"/>
    <w:basedOn w:val="Normal"/>
    <w:uiPriority w:val="34"/>
    <w:rsid w:val="00C3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.h.rogne\Downloads\Voss_herad_brevmal_bygd_for_alle.dotx" TargetMode="External"/></Relationships>
</file>

<file path=word/theme/theme1.xml><?xml version="1.0" encoding="utf-8"?>
<a:theme xmlns:a="http://schemas.openxmlformats.org/drawingml/2006/main" name="Office Theme">
  <a:themeElements>
    <a:clrScheme name="Voss herad">
      <a:dk1>
        <a:srgbClr val="000000"/>
      </a:dk1>
      <a:lt1>
        <a:srgbClr val="FFFFFF"/>
      </a:lt1>
      <a:dk2>
        <a:srgbClr val="545554"/>
      </a:dk2>
      <a:lt2>
        <a:srgbClr val="DCDDDB"/>
      </a:lt2>
      <a:accent1>
        <a:srgbClr val="48B3AB"/>
      </a:accent1>
      <a:accent2>
        <a:srgbClr val="E3032E"/>
      </a:accent2>
      <a:accent3>
        <a:srgbClr val="268078"/>
      </a:accent3>
      <a:accent4>
        <a:srgbClr val="565555"/>
      </a:accent4>
      <a:accent5>
        <a:srgbClr val="DDDDDC"/>
      </a:accent5>
      <a:accent6>
        <a:srgbClr val="49B3AB"/>
      </a:accent6>
      <a:hlink>
        <a:srgbClr val="0514FF"/>
      </a:hlink>
      <a:folHlink>
        <a:srgbClr val="E401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E6749735E0CA44B30C7392579BDC1C" ma:contentTypeVersion="8" ma:contentTypeDescription="Opprett et nytt dokument." ma:contentTypeScope="" ma:versionID="f7deb3f1058d088ed0732f6cff3e266c">
  <xsd:schema xmlns:xsd="http://www.w3.org/2001/XMLSchema" xmlns:xs="http://www.w3.org/2001/XMLSchema" xmlns:p="http://schemas.microsoft.com/office/2006/metadata/properties" xmlns:ns2="937fc0a3-eb92-4a41-9a85-03f81b9e8490" xmlns:ns3="5d3d8d88-ce5d-4da6-9653-105021b89752" targetNamespace="http://schemas.microsoft.com/office/2006/metadata/properties" ma:root="true" ma:fieldsID="8f3b937f5e4519e6b7a345d414c357ea" ns2:_="" ns3:_="">
    <xsd:import namespace="937fc0a3-eb92-4a41-9a85-03f81b9e8490"/>
    <xsd:import namespace="5d3d8d88-ce5d-4da6-9653-105021b89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fc0a3-eb92-4a41-9a85-03f81b9e8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8d88-ce5d-4da6-9653-105021b89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7E4B42-13C3-4E14-A6C2-031EB96F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fc0a3-eb92-4a41-9a85-03f81b9e8490"/>
    <ds:schemaRef ds:uri="5d3d8d88-ce5d-4da6-9653-105021b89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FBF4F-F1FF-46C6-B221-74DD736DC74F}">
  <ds:schemaRefs>
    <ds:schemaRef ds:uri="http://purl.org/dc/elements/1.1/"/>
    <ds:schemaRef ds:uri="http://schemas.microsoft.com/office/2006/metadata/properties"/>
    <ds:schemaRef ds:uri="5d3d8d88-ce5d-4da6-9653-105021b897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37fc0a3-eb92-4a41-9a85-03f81b9e849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3C6FAA-414B-4DBE-97AF-D0858DE20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26BB3-E282-4467-BDF8-17585DAA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Voss_herad_brevmal_bygd_for_alle</Template>
  <TotalTime>12</TotalTime>
  <Pages>3</Pages>
  <Words>381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Hauge Rogne</dc:creator>
  <cp:keywords/>
  <dc:description/>
  <cp:lastModifiedBy>Hilde Hauge Rogne</cp:lastModifiedBy>
  <cp:revision>3</cp:revision>
  <cp:lastPrinted>2019-06-24T07:56:00Z</cp:lastPrinted>
  <dcterms:created xsi:type="dcterms:W3CDTF">2019-12-03T12:20:00Z</dcterms:created>
  <dcterms:modified xsi:type="dcterms:W3CDTF">2019-12-03T12:32:00Z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0x010100D4E6749735E0CA44B30C7392579BDC1C</vt:lpwstr>
  </property>
</Properties>
</file>