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80" w:rightFromText="180" w:vertAnchor="page" w:horzAnchor="margin" w:tblpY="1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237"/>
      </w:tblGrid>
      <w:tr w:rsidR="008943E9" w:rsidRPr="00E417E6" w14:paraId="5102BFDE" w14:textId="77777777" w:rsidTr="00156870">
        <w:trPr>
          <w:trHeight w:hRule="exact" w:val="577"/>
        </w:trPr>
        <w:tc>
          <w:tcPr>
            <w:tcW w:w="4237" w:type="dxa"/>
          </w:tcPr>
          <w:p w14:paraId="39F92555" w14:textId="77777777" w:rsidR="008943E9" w:rsidRPr="00E417E6" w:rsidRDefault="008943E9" w:rsidP="00607B65">
            <w:pPr>
              <w:pStyle w:val="Overskrift1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237" w:type="dxa"/>
          </w:tcPr>
          <w:p w14:paraId="261A10C9" w14:textId="3ED0B176" w:rsidR="008943E9" w:rsidRPr="00E417E6" w:rsidRDefault="00652293" w:rsidP="004D7236">
            <w:pPr>
              <w:jc w:val="right"/>
              <w:rPr>
                <w:rFonts w:cstheme="minorHAnsi"/>
                <w:bCs/>
              </w:rPr>
            </w:pPr>
            <w:r w:rsidRPr="00E417E6">
              <w:rPr>
                <w:rFonts w:cstheme="minorHAnsi"/>
                <w:bCs/>
              </w:rPr>
              <w:t xml:space="preserve">Kommunalavdeling oppvekst </w:t>
            </w:r>
          </w:p>
        </w:tc>
      </w:tr>
      <w:tr w:rsidR="00156870" w:rsidRPr="00E417E6" w14:paraId="7088B9F8" w14:textId="77777777" w:rsidTr="00156870">
        <w:trPr>
          <w:trHeight w:hRule="exact" w:val="581"/>
        </w:trPr>
        <w:tc>
          <w:tcPr>
            <w:tcW w:w="4237" w:type="dxa"/>
          </w:tcPr>
          <w:p w14:paraId="7187811C" w14:textId="77777777" w:rsidR="008943E9" w:rsidRPr="00E417E6" w:rsidRDefault="008943E9" w:rsidP="004D7236">
            <w:pPr>
              <w:rPr>
                <w:rFonts w:cstheme="minorHAnsi"/>
                <w:bCs/>
              </w:rPr>
            </w:pPr>
          </w:p>
          <w:p w14:paraId="76710ABA" w14:textId="77777777" w:rsidR="008943E9" w:rsidRPr="00E417E6" w:rsidRDefault="008943E9" w:rsidP="004D7236">
            <w:pPr>
              <w:rPr>
                <w:rFonts w:cstheme="minorHAnsi"/>
                <w:bCs/>
              </w:rPr>
            </w:pPr>
          </w:p>
        </w:tc>
        <w:tc>
          <w:tcPr>
            <w:tcW w:w="4237" w:type="dxa"/>
          </w:tcPr>
          <w:p w14:paraId="69B56FA3" w14:textId="4D8541E4" w:rsidR="008943E9" w:rsidRPr="00E417E6" w:rsidRDefault="00156870" w:rsidP="004D7236">
            <w:pPr>
              <w:jc w:val="right"/>
              <w:rPr>
                <w:rFonts w:cstheme="minorHAnsi"/>
                <w:bCs/>
              </w:rPr>
            </w:pPr>
            <w:r w:rsidRPr="00E417E6">
              <w:rPr>
                <w:rFonts w:cstheme="minorHAnsi"/>
                <w:bCs/>
              </w:rPr>
              <w:t xml:space="preserve">Ikkje offentleg jf. </w:t>
            </w:r>
            <w:proofErr w:type="spellStart"/>
            <w:r w:rsidRPr="00E417E6">
              <w:rPr>
                <w:rFonts w:cstheme="minorHAnsi"/>
                <w:bCs/>
              </w:rPr>
              <w:t>Ofl</w:t>
            </w:r>
            <w:proofErr w:type="spellEnd"/>
            <w:r w:rsidRPr="00E417E6">
              <w:rPr>
                <w:rFonts w:cstheme="minorHAnsi"/>
                <w:bCs/>
              </w:rPr>
              <w:t xml:space="preserve"> § 13.1./</w:t>
            </w:r>
            <w:proofErr w:type="spellStart"/>
            <w:r w:rsidRPr="00E417E6">
              <w:rPr>
                <w:rFonts w:cstheme="minorHAnsi"/>
                <w:bCs/>
              </w:rPr>
              <w:t>Fvl</w:t>
            </w:r>
            <w:proofErr w:type="spellEnd"/>
            <w:r w:rsidRPr="00E417E6">
              <w:rPr>
                <w:rFonts w:cstheme="minorHAnsi"/>
                <w:bCs/>
              </w:rPr>
              <w:t xml:space="preserve"> §13.1</w:t>
            </w:r>
          </w:p>
        </w:tc>
      </w:tr>
    </w:tbl>
    <w:p w14:paraId="4163DD1B" w14:textId="64D9BDCF" w:rsidR="008A0FCF" w:rsidRDefault="00E417E6" w:rsidP="00931F1C">
      <w:pPr>
        <w:jc w:val="center"/>
        <w:rPr>
          <w:rFonts w:cstheme="minorHAnsi"/>
          <w:b/>
          <w:bCs/>
          <w:sz w:val="24"/>
          <w:szCs w:val="32"/>
        </w:rPr>
      </w:pPr>
      <w:r w:rsidRPr="00931F1C">
        <w:rPr>
          <w:rFonts w:cstheme="minorHAnsi"/>
          <w:b/>
          <w:bCs/>
          <w:sz w:val="24"/>
          <w:szCs w:val="32"/>
        </w:rPr>
        <w:t>Plan for spesialpedagogisk hjelp i barnehagen</w:t>
      </w:r>
    </w:p>
    <w:p w14:paraId="10538964" w14:textId="29F69581" w:rsidR="00931F1C" w:rsidRPr="0002096E" w:rsidRDefault="00931F1C" w:rsidP="00BC15E2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2"/>
        <w:gridCol w:w="2998"/>
        <w:gridCol w:w="1134"/>
        <w:gridCol w:w="2596"/>
      </w:tblGrid>
      <w:tr w:rsidR="00CA116C" w:rsidRPr="0002096E" w14:paraId="6350BAE8" w14:textId="77777777" w:rsidTr="00BC15E2">
        <w:tc>
          <w:tcPr>
            <w:tcW w:w="2242" w:type="dxa"/>
            <w:shd w:val="clear" w:color="auto" w:fill="C9EFEB" w:themeFill="accent3" w:themeFillTint="33"/>
          </w:tcPr>
          <w:p w14:paraId="21FE29CC" w14:textId="4C18C3BB" w:rsidR="00CA116C" w:rsidRPr="0002096E" w:rsidRDefault="0002096E" w:rsidP="00BC15E2">
            <w:pPr>
              <w:rPr>
                <w:rFonts w:cstheme="minorHAnsi"/>
              </w:rPr>
            </w:pPr>
            <w:r w:rsidRPr="0002096E">
              <w:rPr>
                <w:rFonts w:cstheme="minorHAnsi"/>
              </w:rPr>
              <w:t xml:space="preserve">Barnets namn </w:t>
            </w:r>
          </w:p>
        </w:tc>
        <w:tc>
          <w:tcPr>
            <w:tcW w:w="2998" w:type="dxa"/>
          </w:tcPr>
          <w:p w14:paraId="2DC7EC30" w14:textId="77777777" w:rsidR="00CA116C" w:rsidRDefault="00CA116C" w:rsidP="00BC15E2">
            <w:pPr>
              <w:rPr>
                <w:rFonts w:cstheme="minorHAnsi"/>
              </w:rPr>
            </w:pPr>
          </w:p>
          <w:p w14:paraId="2E963A3F" w14:textId="631EC066" w:rsidR="00BC15E2" w:rsidRPr="0002096E" w:rsidRDefault="00BC15E2" w:rsidP="00BC15E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9EFEB" w:themeFill="accent3" w:themeFillTint="33"/>
          </w:tcPr>
          <w:p w14:paraId="54455322" w14:textId="3807941A" w:rsidR="00CA116C" w:rsidRPr="0002096E" w:rsidRDefault="0002096E" w:rsidP="00BC15E2">
            <w:pPr>
              <w:rPr>
                <w:rFonts w:cstheme="minorHAnsi"/>
              </w:rPr>
            </w:pPr>
            <w:r w:rsidRPr="0002096E">
              <w:rPr>
                <w:rFonts w:cstheme="minorHAnsi"/>
              </w:rPr>
              <w:t>Fødd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02932DCD" w14:textId="77777777" w:rsidR="00CA116C" w:rsidRPr="0002096E" w:rsidRDefault="00CA116C" w:rsidP="00BC15E2">
            <w:pPr>
              <w:rPr>
                <w:rFonts w:cstheme="minorHAnsi"/>
              </w:rPr>
            </w:pPr>
          </w:p>
        </w:tc>
      </w:tr>
      <w:tr w:rsidR="00CA116C" w:rsidRPr="0002096E" w14:paraId="3EEBE6C2" w14:textId="77777777" w:rsidTr="00BC15E2">
        <w:tc>
          <w:tcPr>
            <w:tcW w:w="2242" w:type="dxa"/>
            <w:shd w:val="clear" w:color="auto" w:fill="C9EFEB" w:themeFill="accent3" w:themeFillTint="33"/>
          </w:tcPr>
          <w:p w14:paraId="2B1F4148" w14:textId="39397BE7" w:rsidR="00CA116C" w:rsidRPr="0002096E" w:rsidRDefault="0002096E" w:rsidP="00BC15E2">
            <w:pPr>
              <w:rPr>
                <w:rFonts w:cstheme="minorHAnsi"/>
              </w:rPr>
            </w:pPr>
            <w:r w:rsidRPr="0002096E">
              <w:rPr>
                <w:rFonts w:cstheme="minorHAnsi"/>
              </w:rPr>
              <w:t>Barnehage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14:paraId="063F0E1F" w14:textId="77777777" w:rsidR="00CA116C" w:rsidRDefault="00CA116C" w:rsidP="00BC15E2">
            <w:pPr>
              <w:rPr>
                <w:rFonts w:cstheme="minorHAnsi"/>
              </w:rPr>
            </w:pPr>
          </w:p>
          <w:p w14:paraId="69184052" w14:textId="69BCACD3" w:rsidR="00BC15E2" w:rsidRPr="0002096E" w:rsidRDefault="00BC15E2" w:rsidP="00BC15E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9EFEB" w:themeFill="accent3" w:themeFillTint="33"/>
          </w:tcPr>
          <w:p w14:paraId="62686979" w14:textId="16A9056B" w:rsidR="00CA116C" w:rsidRPr="0002096E" w:rsidRDefault="0002096E" w:rsidP="00BC15E2">
            <w:pPr>
              <w:rPr>
                <w:rFonts w:cstheme="minorHAnsi"/>
              </w:rPr>
            </w:pPr>
            <w:r w:rsidRPr="0002096E">
              <w:rPr>
                <w:rFonts w:cstheme="minorHAnsi"/>
              </w:rPr>
              <w:t xml:space="preserve">Avdeling 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5AA31F12" w14:textId="77777777" w:rsidR="00CA116C" w:rsidRPr="0002096E" w:rsidRDefault="00CA116C" w:rsidP="00BC15E2">
            <w:pPr>
              <w:rPr>
                <w:rFonts w:cstheme="minorHAnsi"/>
              </w:rPr>
            </w:pPr>
          </w:p>
        </w:tc>
      </w:tr>
      <w:tr w:rsidR="00CA116C" w:rsidRPr="0002096E" w14:paraId="09CC2282" w14:textId="77777777" w:rsidTr="00BC15E2">
        <w:tc>
          <w:tcPr>
            <w:tcW w:w="2242" w:type="dxa"/>
            <w:shd w:val="clear" w:color="auto" w:fill="C9EFEB" w:themeFill="accent3" w:themeFillTint="33"/>
          </w:tcPr>
          <w:p w14:paraId="7B00658F" w14:textId="0FB4792D" w:rsidR="00CA116C" w:rsidRPr="0002096E" w:rsidRDefault="0002096E" w:rsidP="00BC15E2">
            <w:pPr>
              <w:rPr>
                <w:rFonts w:cstheme="minorHAnsi"/>
              </w:rPr>
            </w:pPr>
            <w:r w:rsidRPr="0002096E">
              <w:rPr>
                <w:rFonts w:cstheme="minorHAnsi"/>
              </w:rPr>
              <w:t>Planen gjeld for perioden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14:paraId="59450AEB" w14:textId="77777777" w:rsidR="00CA116C" w:rsidRPr="0002096E" w:rsidRDefault="00CA116C" w:rsidP="00BC15E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C0CFD5" w14:textId="77777777" w:rsidR="00CA116C" w:rsidRPr="0002096E" w:rsidRDefault="00CA116C" w:rsidP="00BC15E2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1FEE3" w14:textId="77777777" w:rsidR="00CA116C" w:rsidRPr="0002096E" w:rsidRDefault="00CA116C" w:rsidP="00BC15E2">
            <w:pPr>
              <w:rPr>
                <w:rFonts w:cstheme="minorHAnsi"/>
              </w:rPr>
            </w:pPr>
          </w:p>
        </w:tc>
      </w:tr>
    </w:tbl>
    <w:p w14:paraId="25361CB0" w14:textId="5A93964D" w:rsidR="00F65C1C" w:rsidRDefault="00F65C1C" w:rsidP="00F65C1C">
      <w:pPr>
        <w:spacing w:line="240" w:lineRule="auto"/>
        <w:rPr>
          <w:rFonts w:cstheme="minorHAnsi"/>
        </w:rPr>
      </w:pPr>
    </w:p>
    <w:tbl>
      <w:tblPr>
        <w:tblpPr w:leftFromText="141" w:rightFromText="141" w:vertAnchor="text" w:horzAnchor="margin" w:tblpY="-42"/>
        <w:tblOverlap w:val="never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662"/>
      </w:tblGrid>
      <w:tr w:rsidR="009204E6" w:rsidRPr="00E417E6" w14:paraId="12252B70" w14:textId="77777777" w:rsidTr="009204E6">
        <w:tc>
          <w:tcPr>
            <w:tcW w:w="1268" w:type="pct"/>
            <w:shd w:val="clear" w:color="auto" w:fill="C9EFEB" w:themeFill="accent3" w:themeFillTint="33"/>
          </w:tcPr>
          <w:p w14:paraId="0D0521CE" w14:textId="77777777" w:rsidR="009204E6" w:rsidRPr="00E417E6" w:rsidRDefault="009204E6" w:rsidP="009204E6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 xml:space="preserve">Foreldre / føresette </w:t>
            </w:r>
          </w:p>
        </w:tc>
        <w:tc>
          <w:tcPr>
            <w:tcW w:w="3732" w:type="pct"/>
          </w:tcPr>
          <w:p w14:paraId="18EE89B2" w14:textId="77777777" w:rsidR="009204E6" w:rsidRPr="00E417E6" w:rsidRDefault="009204E6" w:rsidP="009204E6">
            <w:pPr>
              <w:pStyle w:val="Overskrift4"/>
              <w:rPr>
                <w:rFonts w:asciiTheme="minorHAnsi" w:hAnsiTheme="minorHAnsi" w:cstheme="minorHAnsi"/>
                <w:sz w:val="24"/>
              </w:rPr>
            </w:pPr>
          </w:p>
        </w:tc>
      </w:tr>
      <w:tr w:rsidR="009204E6" w:rsidRPr="00E417E6" w14:paraId="150BBB7A" w14:textId="77777777" w:rsidTr="009204E6">
        <w:tc>
          <w:tcPr>
            <w:tcW w:w="1268" w:type="pct"/>
            <w:shd w:val="clear" w:color="auto" w:fill="C9EFEB" w:themeFill="accent3" w:themeFillTint="33"/>
          </w:tcPr>
          <w:p w14:paraId="37001CE3" w14:textId="77777777" w:rsidR="009204E6" w:rsidRPr="00E417E6" w:rsidRDefault="009204E6" w:rsidP="009204E6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Adress</w:t>
            </w:r>
            <w:r>
              <w:rPr>
                <w:rFonts w:cstheme="minorHAnsi"/>
              </w:rPr>
              <w:t>e</w:t>
            </w:r>
          </w:p>
        </w:tc>
        <w:tc>
          <w:tcPr>
            <w:tcW w:w="3732" w:type="pct"/>
          </w:tcPr>
          <w:p w14:paraId="1A6108F5" w14:textId="77777777" w:rsidR="009204E6" w:rsidRDefault="009204E6" w:rsidP="009204E6">
            <w:pPr>
              <w:spacing w:line="240" w:lineRule="auto"/>
              <w:rPr>
                <w:rFonts w:cstheme="minorHAnsi"/>
              </w:rPr>
            </w:pPr>
          </w:p>
          <w:p w14:paraId="17A16657" w14:textId="77777777" w:rsidR="009204E6" w:rsidRDefault="009204E6" w:rsidP="009204E6">
            <w:pPr>
              <w:spacing w:line="240" w:lineRule="auto"/>
              <w:rPr>
                <w:rFonts w:cstheme="minorHAnsi"/>
              </w:rPr>
            </w:pPr>
          </w:p>
          <w:p w14:paraId="25DFC816" w14:textId="77777777" w:rsidR="009204E6" w:rsidRPr="00E417E6" w:rsidRDefault="009204E6" w:rsidP="009204E6">
            <w:pPr>
              <w:spacing w:line="240" w:lineRule="auto"/>
              <w:rPr>
                <w:rFonts w:cstheme="minorHAnsi"/>
              </w:rPr>
            </w:pPr>
          </w:p>
        </w:tc>
      </w:tr>
      <w:tr w:rsidR="009204E6" w:rsidRPr="00E417E6" w14:paraId="320A0BF2" w14:textId="77777777" w:rsidTr="009204E6">
        <w:tc>
          <w:tcPr>
            <w:tcW w:w="1268" w:type="pct"/>
            <w:shd w:val="clear" w:color="auto" w:fill="C9EFEB" w:themeFill="accent3" w:themeFillTint="33"/>
          </w:tcPr>
          <w:p w14:paraId="7E23F5BB" w14:textId="77777777" w:rsidR="009204E6" w:rsidRPr="00E417E6" w:rsidRDefault="009204E6" w:rsidP="009204E6">
            <w:pPr>
              <w:spacing w:line="240" w:lineRule="auto"/>
              <w:rPr>
                <w:rFonts w:cstheme="minorHAnsi"/>
              </w:rPr>
            </w:pPr>
            <w:proofErr w:type="spellStart"/>
            <w:r w:rsidRPr="00E417E6">
              <w:rPr>
                <w:rFonts w:cstheme="minorHAnsi"/>
              </w:rPr>
              <w:t>Tlf</w:t>
            </w:r>
            <w:proofErr w:type="spellEnd"/>
            <w:r w:rsidRPr="00E417E6">
              <w:rPr>
                <w:rFonts w:cstheme="minorHAnsi"/>
              </w:rPr>
              <w:t xml:space="preserve"> privat/</w:t>
            </w:r>
            <w:r>
              <w:rPr>
                <w:rFonts w:cstheme="minorHAnsi"/>
              </w:rPr>
              <w:t xml:space="preserve"> </w:t>
            </w:r>
            <w:r w:rsidRPr="00E417E6">
              <w:rPr>
                <w:rFonts w:cstheme="minorHAnsi"/>
              </w:rPr>
              <w:t>mobil</w:t>
            </w:r>
          </w:p>
        </w:tc>
        <w:tc>
          <w:tcPr>
            <w:tcW w:w="3732" w:type="pct"/>
          </w:tcPr>
          <w:p w14:paraId="449712E6" w14:textId="77777777" w:rsidR="009204E6" w:rsidRDefault="009204E6" w:rsidP="009204E6">
            <w:pPr>
              <w:spacing w:line="240" w:lineRule="auto"/>
              <w:rPr>
                <w:rFonts w:cstheme="minorHAnsi"/>
              </w:rPr>
            </w:pPr>
          </w:p>
          <w:p w14:paraId="72BCE714" w14:textId="77777777" w:rsidR="009204E6" w:rsidRDefault="009204E6" w:rsidP="009204E6">
            <w:pPr>
              <w:spacing w:line="240" w:lineRule="auto"/>
              <w:rPr>
                <w:rFonts w:cstheme="minorHAnsi"/>
              </w:rPr>
            </w:pPr>
          </w:p>
          <w:p w14:paraId="53F9EF30" w14:textId="77777777" w:rsidR="009204E6" w:rsidRDefault="009204E6" w:rsidP="009204E6">
            <w:pPr>
              <w:spacing w:line="240" w:lineRule="auto"/>
              <w:rPr>
                <w:rFonts w:cstheme="minorHAnsi"/>
              </w:rPr>
            </w:pPr>
          </w:p>
          <w:p w14:paraId="3659E745" w14:textId="77777777" w:rsidR="009204E6" w:rsidRPr="00E417E6" w:rsidRDefault="009204E6" w:rsidP="009204E6">
            <w:pPr>
              <w:spacing w:line="240" w:lineRule="auto"/>
              <w:rPr>
                <w:rFonts w:cstheme="minorHAnsi"/>
              </w:rPr>
            </w:pPr>
          </w:p>
        </w:tc>
      </w:tr>
    </w:tbl>
    <w:p w14:paraId="10F902F0" w14:textId="77777777" w:rsidR="00931F1C" w:rsidRPr="00E417E6" w:rsidRDefault="00931F1C" w:rsidP="00F65C1C">
      <w:pPr>
        <w:rPr>
          <w:rFonts w:cstheme="minorHAnsi"/>
        </w:rPr>
      </w:pPr>
    </w:p>
    <w:tbl>
      <w:tblPr>
        <w:tblpPr w:leftFromText="141" w:rightFromText="141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7675"/>
      </w:tblGrid>
      <w:tr w:rsidR="00F65C1C" w:rsidRPr="00E417E6" w14:paraId="27261141" w14:textId="77777777" w:rsidTr="00082EFC">
        <w:tc>
          <w:tcPr>
            <w:tcW w:w="722" w:type="pct"/>
            <w:shd w:val="clear" w:color="auto" w:fill="C9EFEB" w:themeFill="accent3" w:themeFillTint="33"/>
          </w:tcPr>
          <w:p w14:paraId="4B6FFEBA" w14:textId="60D5B2F1" w:rsidR="00F65C1C" w:rsidRPr="00082EFC" w:rsidRDefault="00F65C1C" w:rsidP="009E3AD2">
            <w:pPr>
              <w:pStyle w:val="Brdtekstinnrykk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82EFC">
              <w:rPr>
                <w:rFonts w:asciiTheme="minorHAnsi" w:hAnsiTheme="minorHAnsi" w:cstheme="minorHAnsi"/>
                <w:b w:val="0"/>
                <w:sz w:val="20"/>
                <w:szCs w:val="20"/>
              </w:rPr>
              <w:t>PPT</w:t>
            </w:r>
            <w:r w:rsidR="00082E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si </w:t>
            </w:r>
          </w:p>
          <w:p w14:paraId="228C0123" w14:textId="013EB39A" w:rsidR="00F65C1C" w:rsidRPr="00082EFC" w:rsidRDefault="00F65C1C" w:rsidP="009E3AD2">
            <w:pPr>
              <w:pStyle w:val="Brdtekstinnrykk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82EFC">
              <w:rPr>
                <w:rFonts w:asciiTheme="minorHAnsi" w:hAnsiTheme="minorHAnsi" w:cstheme="minorHAnsi"/>
                <w:b w:val="0"/>
                <w:sz w:val="20"/>
                <w:szCs w:val="20"/>
              </w:rPr>
              <w:t>Tilråding</w:t>
            </w:r>
          </w:p>
          <w:p w14:paraId="70144DD7" w14:textId="77777777" w:rsidR="00F65C1C" w:rsidRPr="00082EFC" w:rsidRDefault="00F65C1C" w:rsidP="009E3AD2">
            <w:pPr>
              <w:pStyle w:val="Brdtekstinnrykk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278" w:type="pct"/>
          </w:tcPr>
          <w:p w14:paraId="55FB1ECD" w14:textId="37517830" w:rsidR="00F65C1C" w:rsidRPr="00082EFC" w:rsidRDefault="00F65C1C" w:rsidP="009E3AD2">
            <w:pPr>
              <w:spacing w:line="240" w:lineRule="auto"/>
              <w:rPr>
                <w:rFonts w:cstheme="minorHAnsi"/>
                <w:szCs w:val="20"/>
              </w:rPr>
            </w:pPr>
            <w:r w:rsidRPr="00082EFC">
              <w:rPr>
                <w:rFonts w:cstheme="minorHAnsi"/>
                <w:szCs w:val="20"/>
              </w:rPr>
              <w:t>Spe</w:t>
            </w:r>
            <w:r w:rsidR="000F5631">
              <w:rPr>
                <w:rFonts w:cstheme="minorHAnsi"/>
                <w:szCs w:val="20"/>
              </w:rPr>
              <w:t xml:space="preserve">sialpedagogisk </w:t>
            </w:r>
            <w:r w:rsidRPr="00082EFC">
              <w:rPr>
                <w:rFonts w:cstheme="minorHAnsi"/>
                <w:szCs w:val="20"/>
              </w:rPr>
              <w:t>hjelp:        årstimar/klokketimar, jf</w:t>
            </w:r>
            <w:r w:rsidR="000F5631">
              <w:rPr>
                <w:rFonts w:cstheme="minorHAnsi"/>
                <w:szCs w:val="20"/>
              </w:rPr>
              <w:t xml:space="preserve">. </w:t>
            </w:r>
            <w:r w:rsidRPr="00082EFC">
              <w:rPr>
                <w:rFonts w:cstheme="minorHAnsi"/>
                <w:szCs w:val="20"/>
              </w:rPr>
              <w:t xml:space="preserve">sakkunnig vurdering  </w:t>
            </w:r>
          </w:p>
          <w:p w14:paraId="33DB146F" w14:textId="77777777" w:rsidR="00B32135" w:rsidRDefault="00B32135" w:rsidP="009E3AD2">
            <w:pPr>
              <w:spacing w:line="240" w:lineRule="auto"/>
              <w:rPr>
                <w:rFonts w:cstheme="minorHAnsi"/>
                <w:szCs w:val="20"/>
              </w:rPr>
            </w:pPr>
          </w:p>
          <w:p w14:paraId="1DD97551" w14:textId="2E06B454" w:rsidR="00F65C1C" w:rsidRPr="00082EFC" w:rsidRDefault="00F65C1C" w:rsidP="009E3AD2">
            <w:pPr>
              <w:spacing w:line="240" w:lineRule="auto"/>
              <w:rPr>
                <w:rFonts w:cstheme="minorHAnsi"/>
                <w:szCs w:val="20"/>
              </w:rPr>
            </w:pPr>
            <w:r w:rsidRPr="00082EFC">
              <w:rPr>
                <w:rFonts w:cstheme="minorHAnsi"/>
                <w:szCs w:val="20"/>
              </w:rPr>
              <w:t>Or</w:t>
            </w:r>
            <w:r w:rsidR="00B32135">
              <w:rPr>
                <w:rFonts w:cstheme="minorHAnsi"/>
                <w:szCs w:val="20"/>
              </w:rPr>
              <w:t>ganisering</w:t>
            </w:r>
            <w:r w:rsidRPr="00082EFC">
              <w:rPr>
                <w:rFonts w:cstheme="minorHAnsi"/>
                <w:szCs w:val="20"/>
              </w:rPr>
              <w:t xml:space="preserve"> </w:t>
            </w:r>
          </w:p>
          <w:p w14:paraId="3A766BE8" w14:textId="77777777" w:rsidR="00F65C1C" w:rsidRPr="00082EFC" w:rsidRDefault="00F65C1C" w:rsidP="00F65C1C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2EFC">
              <w:rPr>
                <w:rFonts w:cstheme="minorHAnsi"/>
                <w:sz w:val="20"/>
                <w:szCs w:val="20"/>
              </w:rPr>
              <w:t>Styrkingstiltak til barnet:</w:t>
            </w:r>
          </w:p>
          <w:p w14:paraId="6C16880F" w14:textId="77777777" w:rsidR="00F65C1C" w:rsidRPr="00082EFC" w:rsidRDefault="00F65C1C" w:rsidP="00F65C1C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2EFC">
              <w:rPr>
                <w:rFonts w:cstheme="minorHAnsi"/>
                <w:sz w:val="20"/>
                <w:szCs w:val="20"/>
              </w:rPr>
              <w:t>Rettleiing til barnehagen:</w:t>
            </w:r>
          </w:p>
          <w:p w14:paraId="376E8D0E" w14:textId="77777777" w:rsidR="00F65C1C" w:rsidRPr="00082EFC" w:rsidRDefault="00F65C1C" w:rsidP="00F65C1C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2EFC">
              <w:rPr>
                <w:rFonts w:cstheme="minorHAnsi"/>
                <w:sz w:val="20"/>
                <w:szCs w:val="20"/>
              </w:rPr>
              <w:t>Foreldrerettleiing:</w:t>
            </w:r>
          </w:p>
        </w:tc>
      </w:tr>
      <w:tr w:rsidR="00F65C1C" w:rsidRPr="00E417E6" w14:paraId="67F449BD" w14:textId="77777777" w:rsidTr="00082EFC">
        <w:tc>
          <w:tcPr>
            <w:tcW w:w="722" w:type="pct"/>
            <w:shd w:val="clear" w:color="auto" w:fill="C9EFEB" w:themeFill="accent3" w:themeFillTint="33"/>
          </w:tcPr>
          <w:p w14:paraId="7A70A2CE" w14:textId="33220111" w:rsidR="00F65C1C" w:rsidRPr="00082EFC" w:rsidRDefault="00F65C1C" w:rsidP="009E3AD2">
            <w:pPr>
              <w:pStyle w:val="Brdtekstinnrykk"/>
              <w:rPr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</w:pPr>
            <w:r w:rsidRPr="00082EFC">
              <w:rPr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 xml:space="preserve"> Vedtak  </w:t>
            </w:r>
          </w:p>
        </w:tc>
        <w:tc>
          <w:tcPr>
            <w:tcW w:w="4278" w:type="pct"/>
          </w:tcPr>
          <w:p w14:paraId="4E22C1E1" w14:textId="6B1FBD8E" w:rsidR="00F65C1C" w:rsidRPr="00082EFC" w:rsidRDefault="00F65C1C" w:rsidP="009E3AD2">
            <w:pPr>
              <w:spacing w:line="240" w:lineRule="auto"/>
              <w:rPr>
                <w:rFonts w:cstheme="minorHAnsi"/>
                <w:szCs w:val="20"/>
              </w:rPr>
            </w:pPr>
            <w:r w:rsidRPr="00082EFC">
              <w:rPr>
                <w:rFonts w:cstheme="minorHAnsi"/>
                <w:szCs w:val="20"/>
              </w:rPr>
              <w:t>Sp</w:t>
            </w:r>
            <w:r w:rsidR="000F5631">
              <w:rPr>
                <w:rFonts w:cstheme="minorHAnsi"/>
                <w:szCs w:val="20"/>
              </w:rPr>
              <w:t>esialpedagogisk hjelp</w:t>
            </w:r>
            <w:r w:rsidRPr="00082EFC">
              <w:rPr>
                <w:rFonts w:cstheme="minorHAnsi"/>
                <w:szCs w:val="20"/>
              </w:rPr>
              <w:t xml:space="preserve">:       årstimar/klokketimar, jf. vedtak </w:t>
            </w:r>
          </w:p>
          <w:p w14:paraId="34AD4BCE" w14:textId="77777777" w:rsidR="00B32135" w:rsidRDefault="00B32135" w:rsidP="009E3AD2">
            <w:pPr>
              <w:spacing w:line="240" w:lineRule="auto"/>
              <w:rPr>
                <w:rFonts w:cstheme="minorHAnsi"/>
                <w:szCs w:val="20"/>
              </w:rPr>
            </w:pPr>
          </w:p>
          <w:p w14:paraId="2674B71F" w14:textId="51377031" w:rsidR="00F65C1C" w:rsidRPr="00082EFC" w:rsidRDefault="00B32135" w:rsidP="009E3AD2">
            <w:pPr>
              <w:spacing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Organisering </w:t>
            </w:r>
          </w:p>
          <w:p w14:paraId="66A1E6B1" w14:textId="77777777" w:rsidR="00F65C1C" w:rsidRPr="00082EFC" w:rsidRDefault="00F65C1C" w:rsidP="009E3AD2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2EFC">
              <w:rPr>
                <w:rFonts w:cstheme="minorHAnsi"/>
                <w:sz w:val="20"/>
                <w:szCs w:val="20"/>
              </w:rPr>
              <w:t>Styrkingstiltak til barnet:</w:t>
            </w:r>
          </w:p>
          <w:p w14:paraId="6C1C0A9C" w14:textId="77777777" w:rsidR="00F65C1C" w:rsidRPr="00082EFC" w:rsidRDefault="00F65C1C" w:rsidP="009E3AD2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2EFC">
              <w:rPr>
                <w:rFonts w:cstheme="minorHAnsi"/>
                <w:sz w:val="20"/>
                <w:szCs w:val="20"/>
              </w:rPr>
              <w:t>Rettleiing til barnehagen:</w:t>
            </w:r>
          </w:p>
          <w:p w14:paraId="0ACFFB9C" w14:textId="77777777" w:rsidR="00F65C1C" w:rsidRPr="00082EFC" w:rsidRDefault="00F65C1C" w:rsidP="009E3AD2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2EFC">
              <w:rPr>
                <w:rFonts w:cstheme="minorHAnsi"/>
                <w:sz w:val="20"/>
                <w:szCs w:val="20"/>
              </w:rPr>
              <w:t>Foreldrerettleiing:</w:t>
            </w:r>
          </w:p>
        </w:tc>
      </w:tr>
    </w:tbl>
    <w:p w14:paraId="21BDCF19" w14:textId="77777777" w:rsidR="00F65C1C" w:rsidRPr="00E417E6" w:rsidRDefault="00F65C1C" w:rsidP="00F65C1C">
      <w:pPr>
        <w:pStyle w:val="Brdtekstinnrykk"/>
        <w:rPr>
          <w:rFonts w:asciiTheme="minorHAnsi" w:hAnsiTheme="minorHAnsi" w:cstheme="minorHAnsi"/>
          <w:b w:val="0"/>
          <w:lang w:val="nn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18"/>
        <w:gridCol w:w="5857"/>
        <w:gridCol w:w="36"/>
      </w:tblGrid>
      <w:tr w:rsidR="00F65C1C" w:rsidRPr="00E417E6" w14:paraId="28C90707" w14:textId="77777777" w:rsidTr="000F5631">
        <w:trPr>
          <w:gridAfter w:val="1"/>
          <w:wAfter w:w="20" w:type="pct"/>
          <w:trHeight w:val="546"/>
        </w:trPr>
        <w:tc>
          <w:tcPr>
            <w:tcW w:w="1705" w:type="pct"/>
            <w:shd w:val="clear" w:color="auto" w:fill="C9EFEB" w:themeFill="accent3" w:themeFillTint="33"/>
          </w:tcPr>
          <w:p w14:paraId="09BEBA17" w14:textId="77777777" w:rsidR="00F65C1C" w:rsidRPr="000F5631" w:rsidRDefault="00F65C1C" w:rsidP="009E3AD2">
            <w:pPr>
              <w:pStyle w:val="Brdtekstinnrykk"/>
              <w:rPr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</w:pPr>
            <w:r w:rsidRPr="000F5631">
              <w:rPr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Planen er utarbeidd av:</w:t>
            </w:r>
          </w:p>
          <w:p w14:paraId="74F5CD2F" w14:textId="77777777" w:rsidR="00F65C1C" w:rsidRPr="00E417E6" w:rsidRDefault="00F65C1C" w:rsidP="009E3AD2">
            <w:pPr>
              <w:pStyle w:val="Brdtekstinnrykk"/>
              <w:rPr>
                <w:rFonts w:asciiTheme="minorHAnsi" w:hAnsiTheme="minorHAnsi" w:cstheme="minorHAnsi"/>
                <w:b w:val="0"/>
                <w:lang w:val="nn-NO"/>
              </w:rPr>
            </w:pPr>
          </w:p>
        </w:tc>
        <w:tc>
          <w:tcPr>
            <w:tcW w:w="3275" w:type="pct"/>
            <w:gridSpan w:val="2"/>
          </w:tcPr>
          <w:p w14:paraId="14CD7332" w14:textId="77777777" w:rsidR="00F65C1C" w:rsidRPr="00E417E6" w:rsidRDefault="00F65C1C" w:rsidP="009E3AD2">
            <w:pPr>
              <w:pStyle w:val="Brdtekstinnrykk"/>
              <w:rPr>
                <w:rFonts w:asciiTheme="minorHAnsi" w:hAnsiTheme="minorHAnsi" w:cstheme="minorHAnsi"/>
                <w:b w:val="0"/>
                <w:lang w:val="nn-NO"/>
              </w:rPr>
            </w:pPr>
          </w:p>
        </w:tc>
      </w:tr>
      <w:tr w:rsidR="00F65C1C" w:rsidRPr="00E417E6" w14:paraId="3CC25DBC" w14:textId="77777777" w:rsidTr="009E3AD2">
        <w:trPr>
          <w:gridAfter w:val="1"/>
          <w:wAfter w:w="20" w:type="pct"/>
          <w:trHeight w:val="275"/>
        </w:trPr>
        <w:tc>
          <w:tcPr>
            <w:tcW w:w="1705" w:type="pct"/>
            <w:tcBorders>
              <w:left w:val="nil"/>
              <w:right w:val="nil"/>
            </w:tcBorders>
          </w:tcPr>
          <w:p w14:paraId="26E81D1B" w14:textId="77777777" w:rsidR="00247055" w:rsidRDefault="00247055" w:rsidP="009E3AD2">
            <w:pPr>
              <w:pStyle w:val="Brdtekstinnrykk"/>
              <w:rPr>
                <w:rFonts w:asciiTheme="minorHAnsi" w:hAnsiTheme="minorHAnsi" w:cstheme="minorHAnsi"/>
                <w:lang w:val="nn-NO"/>
              </w:rPr>
            </w:pPr>
          </w:p>
          <w:p w14:paraId="431F646B" w14:textId="6D09AABE" w:rsidR="00F65C1C" w:rsidRPr="00E417E6" w:rsidRDefault="00F65C1C" w:rsidP="009E3AD2">
            <w:pPr>
              <w:pStyle w:val="Brdtekstinnrykk"/>
              <w:rPr>
                <w:rFonts w:asciiTheme="minorHAnsi" w:hAnsiTheme="minorHAnsi" w:cstheme="minorHAnsi"/>
                <w:lang w:val="nn-NO"/>
              </w:rPr>
            </w:pPr>
            <w:r w:rsidRPr="00E417E6">
              <w:rPr>
                <w:rFonts w:asciiTheme="minorHAnsi" w:hAnsiTheme="minorHAnsi" w:cstheme="minorHAnsi"/>
                <w:lang w:val="nn-NO"/>
              </w:rPr>
              <w:t>Andre instansar</w:t>
            </w:r>
          </w:p>
        </w:tc>
        <w:tc>
          <w:tcPr>
            <w:tcW w:w="3275" w:type="pct"/>
            <w:gridSpan w:val="2"/>
            <w:tcBorders>
              <w:left w:val="nil"/>
              <w:right w:val="nil"/>
            </w:tcBorders>
          </w:tcPr>
          <w:p w14:paraId="265C44A6" w14:textId="77777777" w:rsidR="00F65C1C" w:rsidRPr="00E417E6" w:rsidRDefault="00F65C1C" w:rsidP="009E3AD2">
            <w:pPr>
              <w:pStyle w:val="Brdtekstinnrykk"/>
              <w:rPr>
                <w:rFonts w:asciiTheme="minorHAnsi" w:hAnsiTheme="minorHAnsi" w:cstheme="minorHAnsi"/>
                <w:b w:val="0"/>
                <w:lang w:val="nn-NO"/>
              </w:rPr>
            </w:pPr>
          </w:p>
        </w:tc>
      </w:tr>
      <w:tr w:rsidR="00F65C1C" w:rsidRPr="00E417E6" w14:paraId="1E3CADEB" w14:textId="77777777" w:rsidTr="000F5631">
        <w:trPr>
          <w:trHeight w:val="499"/>
        </w:trPr>
        <w:tc>
          <w:tcPr>
            <w:tcW w:w="1715" w:type="pct"/>
            <w:gridSpan w:val="2"/>
            <w:shd w:val="clear" w:color="auto" w:fill="C9EFEB" w:themeFill="accent3" w:themeFillTint="33"/>
          </w:tcPr>
          <w:p w14:paraId="0792CF70" w14:textId="77777777" w:rsidR="00F65C1C" w:rsidRPr="00E417E6" w:rsidRDefault="00F65C1C" w:rsidP="009E3AD2">
            <w:pPr>
              <w:spacing w:line="240" w:lineRule="auto"/>
              <w:rPr>
                <w:rFonts w:cstheme="minorHAnsi"/>
                <w:b/>
              </w:rPr>
            </w:pPr>
            <w:r w:rsidRPr="00E417E6">
              <w:rPr>
                <w:rFonts w:cstheme="minorHAnsi"/>
              </w:rPr>
              <w:t>Eventuelle rapportar:</w:t>
            </w:r>
          </w:p>
        </w:tc>
        <w:tc>
          <w:tcPr>
            <w:tcW w:w="3285" w:type="pct"/>
            <w:gridSpan w:val="2"/>
          </w:tcPr>
          <w:p w14:paraId="262CC2DF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</w:tc>
      </w:tr>
      <w:tr w:rsidR="00F65C1C" w:rsidRPr="00E417E6" w14:paraId="7EC67807" w14:textId="77777777" w:rsidTr="000F5631">
        <w:trPr>
          <w:trHeight w:val="290"/>
        </w:trPr>
        <w:tc>
          <w:tcPr>
            <w:tcW w:w="1715" w:type="pct"/>
            <w:gridSpan w:val="2"/>
            <w:shd w:val="clear" w:color="auto" w:fill="C9EFEB" w:themeFill="accent3" w:themeFillTint="33"/>
          </w:tcPr>
          <w:p w14:paraId="18E8E019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Samarbeidspartnarar:</w:t>
            </w:r>
          </w:p>
        </w:tc>
        <w:tc>
          <w:tcPr>
            <w:tcW w:w="3285" w:type="pct"/>
            <w:gridSpan w:val="2"/>
          </w:tcPr>
          <w:p w14:paraId="4F33D0C0" w14:textId="77777777" w:rsidR="00F65C1C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38E9DCC0" w14:textId="3D6462EC" w:rsidR="00862FA0" w:rsidRPr="00E417E6" w:rsidRDefault="00862FA0" w:rsidP="009E3AD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4C954E15" w14:textId="59CCB93D" w:rsidR="00EB3477" w:rsidRDefault="00EB3477" w:rsidP="00F65C1C">
      <w:pPr>
        <w:spacing w:line="240" w:lineRule="auto"/>
        <w:rPr>
          <w:rFonts w:cstheme="minorHAnsi"/>
        </w:rPr>
      </w:pPr>
    </w:p>
    <w:p w14:paraId="1DEB4BA7" w14:textId="77777777" w:rsidR="00862FA0" w:rsidRDefault="00862FA0" w:rsidP="00F65C1C">
      <w:pPr>
        <w:spacing w:line="240" w:lineRule="auto"/>
        <w:rPr>
          <w:rFonts w:cstheme="minorHAnsi"/>
        </w:rPr>
      </w:pPr>
      <w:bookmarkStart w:id="0" w:name="_GoBack"/>
      <w:bookmarkEnd w:id="0"/>
    </w:p>
    <w:p w14:paraId="4BF45C79" w14:textId="788C7714" w:rsidR="00EB3477" w:rsidRDefault="00EB3477" w:rsidP="00F65C1C">
      <w:pPr>
        <w:spacing w:line="240" w:lineRule="auto"/>
        <w:rPr>
          <w:rFonts w:cstheme="minorHAnsi"/>
        </w:rPr>
      </w:pPr>
    </w:p>
    <w:p w14:paraId="3FC13466" w14:textId="77777777" w:rsidR="00EB3477" w:rsidRDefault="00EB3477" w:rsidP="00F65C1C">
      <w:pPr>
        <w:spacing w:line="240" w:lineRule="auto"/>
        <w:rPr>
          <w:rFonts w:cstheme="minorHAns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469"/>
        <w:gridCol w:w="3119"/>
        <w:gridCol w:w="567"/>
        <w:gridCol w:w="3021"/>
      </w:tblGrid>
      <w:tr w:rsidR="00247055" w14:paraId="556690BB" w14:textId="77777777" w:rsidTr="00247055">
        <w:tc>
          <w:tcPr>
            <w:tcW w:w="1794" w:type="dxa"/>
            <w:tcBorders>
              <w:top w:val="single" w:sz="4" w:space="0" w:color="auto"/>
            </w:tcBorders>
          </w:tcPr>
          <w:p w14:paraId="46DB0532" w14:textId="615EAF38" w:rsidR="00247055" w:rsidRDefault="00247055" w:rsidP="00404CF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Stad og dato </w:t>
            </w:r>
          </w:p>
        </w:tc>
        <w:tc>
          <w:tcPr>
            <w:tcW w:w="469" w:type="dxa"/>
          </w:tcPr>
          <w:p w14:paraId="5B632328" w14:textId="77777777" w:rsidR="00247055" w:rsidRDefault="00247055" w:rsidP="00404CF6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548A720" w14:textId="54836C05" w:rsidR="00247055" w:rsidRDefault="00247055" w:rsidP="00404CF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Styrar</w:t>
            </w:r>
          </w:p>
        </w:tc>
        <w:tc>
          <w:tcPr>
            <w:tcW w:w="567" w:type="dxa"/>
          </w:tcPr>
          <w:p w14:paraId="4F403830" w14:textId="77777777" w:rsidR="00247055" w:rsidRDefault="00247055" w:rsidP="00404CF6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6DB860CD" w14:textId="175FC85F" w:rsidR="00247055" w:rsidRDefault="00247055" w:rsidP="00404CF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Foreldre/ føresette </w:t>
            </w:r>
          </w:p>
        </w:tc>
      </w:tr>
    </w:tbl>
    <w:p w14:paraId="0BB20F4A" w14:textId="4901460D" w:rsidR="000F5631" w:rsidRDefault="000F5631" w:rsidP="00404CF6">
      <w:pPr>
        <w:spacing w:line="240" w:lineRule="auto"/>
        <w:jc w:val="center"/>
        <w:rPr>
          <w:rFonts w:cstheme="minorHAnsi"/>
        </w:rPr>
      </w:pPr>
    </w:p>
    <w:p w14:paraId="50E93517" w14:textId="1DA6A16D" w:rsidR="000F5631" w:rsidRDefault="000F5631" w:rsidP="00F65C1C">
      <w:pPr>
        <w:spacing w:line="240" w:lineRule="auto"/>
        <w:rPr>
          <w:rFonts w:cstheme="minorHAnsi"/>
        </w:rPr>
      </w:pPr>
    </w:p>
    <w:p w14:paraId="7E3F3A24" w14:textId="77777777" w:rsidR="00931F1C" w:rsidRPr="00E417E6" w:rsidRDefault="00931F1C" w:rsidP="00F65C1C">
      <w:pPr>
        <w:spacing w:line="240" w:lineRule="auto"/>
        <w:rPr>
          <w:rFonts w:cstheme="minorHAnsi"/>
        </w:rPr>
      </w:pPr>
    </w:p>
    <w:p w14:paraId="3CAABFDF" w14:textId="77777777" w:rsidR="00F65C1C" w:rsidRPr="00E417E6" w:rsidRDefault="00F65C1C" w:rsidP="00F65C1C">
      <w:pPr>
        <w:pStyle w:val="Overskrift1"/>
        <w:jc w:val="both"/>
        <w:rPr>
          <w:rFonts w:asciiTheme="minorHAnsi" w:hAnsiTheme="minorHAnsi" w:cstheme="minorHAnsi"/>
          <w:b w:val="0"/>
          <w:bCs/>
          <w:sz w:val="36"/>
          <w:szCs w:val="36"/>
        </w:rPr>
      </w:pPr>
      <w:r w:rsidRPr="00247055">
        <w:rPr>
          <w:rFonts w:asciiTheme="minorHAnsi" w:hAnsiTheme="minorHAnsi" w:cstheme="minorHAnsi"/>
          <w:bCs/>
          <w:sz w:val="24"/>
          <w:szCs w:val="24"/>
        </w:rPr>
        <w:lastRenderedPageBreak/>
        <w:t>1. Pedagogisk kartlegging</w:t>
      </w:r>
      <w:r w:rsidRPr="00E417E6">
        <w:rPr>
          <w:rFonts w:asciiTheme="minorHAnsi" w:hAnsiTheme="minorHAnsi" w:cstheme="minorHAnsi"/>
          <w:bCs/>
          <w:sz w:val="36"/>
          <w:szCs w:val="36"/>
        </w:rPr>
        <w:tab/>
      </w:r>
    </w:p>
    <w:p w14:paraId="7D8F9185" w14:textId="77777777" w:rsidR="00F65C1C" w:rsidRPr="00E417E6" w:rsidRDefault="00F65C1C" w:rsidP="00F65C1C">
      <w:pPr>
        <w:spacing w:line="240" w:lineRule="auto"/>
        <w:rPr>
          <w:rFonts w:cstheme="minorHAnsi"/>
        </w:rPr>
      </w:pPr>
      <w:r w:rsidRPr="00E417E6">
        <w:rPr>
          <w:rFonts w:cstheme="minorHAnsi"/>
        </w:rPr>
        <w:t xml:space="preserve"> </w:t>
      </w:r>
    </w:p>
    <w:p w14:paraId="07CE8E69" w14:textId="77777777" w:rsidR="00F65C1C" w:rsidRPr="00E417E6" w:rsidRDefault="00F65C1C" w:rsidP="00F65C1C">
      <w:pPr>
        <w:spacing w:line="240" w:lineRule="auto"/>
        <w:rPr>
          <w:rFonts w:cstheme="minorHAnsi"/>
        </w:rPr>
      </w:pPr>
      <w:r w:rsidRPr="00E417E6">
        <w:rPr>
          <w:rFonts w:cstheme="minorHAnsi"/>
        </w:rPr>
        <w:t>Dette er foreldre og tilsette sin kunnskap og vurderingar kring barnet på kartleggingstidspunktet.</w:t>
      </w:r>
    </w:p>
    <w:p w14:paraId="1A3A059F" w14:textId="77777777" w:rsidR="00F65C1C" w:rsidRPr="00E417E6" w:rsidRDefault="00F65C1C" w:rsidP="00F65C1C">
      <w:pPr>
        <w:spacing w:line="240" w:lineRule="auto"/>
        <w:rPr>
          <w:rFonts w:cstheme="minorHAnsi"/>
        </w:rPr>
      </w:pPr>
      <w:r w:rsidRPr="00E417E6">
        <w:rPr>
          <w:rFonts w:cstheme="minorHAnsi"/>
        </w:rPr>
        <w:t xml:space="preserve">Kartlegginga er avslutta (dato): </w:t>
      </w:r>
    </w:p>
    <w:p w14:paraId="3EF6766F" w14:textId="77777777" w:rsidR="00F65C1C" w:rsidRPr="00E417E6" w:rsidRDefault="00F65C1C" w:rsidP="00F65C1C">
      <w:pPr>
        <w:spacing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6170"/>
      </w:tblGrid>
      <w:tr w:rsidR="00F65C1C" w:rsidRPr="00E417E6" w14:paraId="7245ED33" w14:textId="77777777" w:rsidTr="00247055">
        <w:trPr>
          <w:trHeight w:val="567"/>
        </w:trPr>
        <w:tc>
          <w:tcPr>
            <w:tcW w:w="1561" w:type="pct"/>
            <w:shd w:val="clear" w:color="auto" w:fill="C9EFEB" w:themeFill="accent3" w:themeFillTint="33"/>
          </w:tcPr>
          <w:p w14:paraId="102A59B8" w14:textId="77777777" w:rsidR="00F65C1C" w:rsidRPr="00E417E6" w:rsidRDefault="00F65C1C" w:rsidP="009E3AD2">
            <w:pPr>
              <w:spacing w:line="240" w:lineRule="auto"/>
              <w:rPr>
                <w:rFonts w:cstheme="minorHAnsi"/>
                <w:b/>
              </w:rPr>
            </w:pPr>
            <w:r w:rsidRPr="00E417E6">
              <w:rPr>
                <w:rFonts w:cstheme="minorHAnsi"/>
                <w:b/>
              </w:rPr>
              <w:t>Sterke sider:</w:t>
            </w:r>
          </w:p>
          <w:p w14:paraId="43C08FB5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I høve barnet si utvikling:</w:t>
            </w:r>
          </w:p>
        </w:tc>
        <w:tc>
          <w:tcPr>
            <w:tcW w:w="3439" w:type="pct"/>
            <w:shd w:val="clear" w:color="auto" w:fill="C9EFEB" w:themeFill="accent3" w:themeFillTint="33"/>
          </w:tcPr>
          <w:p w14:paraId="4D55DE82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Kva kan barnet?  Kva liker han / ho å gjera?</w:t>
            </w:r>
          </w:p>
        </w:tc>
      </w:tr>
      <w:tr w:rsidR="00F65C1C" w:rsidRPr="00E417E6" w14:paraId="484D46D3" w14:textId="77777777" w:rsidTr="00247055">
        <w:trPr>
          <w:trHeight w:val="965"/>
        </w:trPr>
        <w:tc>
          <w:tcPr>
            <w:tcW w:w="1561" w:type="pct"/>
            <w:shd w:val="clear" w:color="auto" w:fill="C9EFEB" w:themeFill="accent3" w:themeFillTint="33"/>
          </w:tcPr>
          <w:p w14:paraId="7FA9C4C5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Leik</w:t>
            </w:r>
          </w:p>
          <w:p w14:paraId="2EEEB486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Læring</w:t>
            </w:r>
          </w:p>
          <w:p w14:paraId="1690555E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Sosial kompetanse</w:t>
            </w:r>
          </w:p>
          <w:p w14:paraId="3A27C513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Språkleg kompetanse</w:t>
            </w:r>
          </w:p>
          <w:p w14:paraId="22C04026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Motorisk</w:t>
            </w:r>
          </w:p>
          <w:p w14:paraId="4469A7E7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Syn</w:t>
            </w:r>
          </w:p>
          <w:p w14:paraId="245B284E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Høyrsel</w:t>
            </w:r>
          </w:p>
          <w:p w14:paraId="5825F494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Konsentrasjon</w:t>
            </w:r>
          </w:p>
        </w:tc>
        <w:tc>
          <w:tcPr>
            <w:tcW w:w="3439" w:type="pct"/>
          </w:tcPr>
          <w:p w14:paraId="4324AD1A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7111A864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4D75FE63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42ACF1C2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7FC3787D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08F24B86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52480DC0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31444FD3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24B719A9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1F60313A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7A2F4CD" w14:textId="77777777" w:rsidR="00F65C1C" w:rsidRPr="00E417E6" w:rsidRDefault="00F65C1C" w:rsidP="00F65C1C">
      <w:pPr>
        <w:spacing w:line="240" w:lineRule="auto"/>
        <w:rPr>
          <w:rFonts w:cstheme="minorHAnsi"/>
        </w:rPr>
      </w:pPr>
    </w:p>
    <w:p w14:paraId="219648BF" w14:textId="77777777" w:rsidR="00F65C1C" w:rsidRPr="00E417E6" w:rsidRDefault="00F65C1C" w:rsidP="00F65C1C">
      <w:pPr>
        <w:spacing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6170"/>
      </w:tblGrid>
      <w:tr w:rsidR="00F65C1C" w:rsidRPr="00E417E6" w14:paraId="07CFDD0C" w14:textId="77777777" w:rsidTr="00982007">
        <w:trPr>
          <w:trHeight w:val="435"/>
        </w:trPr>
        <w:tc>
          <w:tcPr>
            <w:tcW w:w="1561" w:type="pct"/>
            <w:shd w:val="clear" w:color="auto" w:fill="C9EFEB" w:themeFill="accent3" w:themeFillTint="33"/>
          </w:tcPr>
          <w:p w14:paraId="00EFB3C3" w14:textId="77777777" w:rsidR="00F65C1C" w:rsidRDefault="00F65C1C" w:rsidP="009E3AD2">
            <w:pPr>
              <w:spacing w:line="240" w:lineRule="auto"/>
              <w:rPr>
                <w:rFonts w:cstheme="minorHAnsi"/>
                <w:b/>
              </w:rPr>
            </w:pPr>
            <w:r w:rsidRPr="00E417E6">
              <w:rPr>
                <w:rFonts w:cstheme="minorHAnsi"/>
                <w:b/>
              </w:rPr>
              <w:t>Behov i høve barnet si utvikling:</w:t>
            </w:r>
          </w:p>
          <w:p w14:paraId="1D718CEC" w14:textId="28B9F4C3" w:rsidR="005D51CB" w:rsidRPr="00E417E6" w:rsidRDefault="005D51CB" w:rsidP="009E3AD2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439" w:type="pct"/>
            <w:shd w:val="clear" w:color="auto" w:fill="C9EFEB" w:themeFill="accent3" w:themeFillTint="33"/>
          </w:tcPr>
          <w:p w14:paraId="283802CB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Kva for behov har barnet ?</w:t>
            </w:r>
          </w:p>
        </w:tc>
      </w:tr>
      <w:tr w:rsidR="00F65C1C" w:rsidRPr="00E417E6" w14:paraId="06FDE7BE" w14:textId="77777777" w:rsidTr="00982007">
        <w:trPr>
          <w:trHeight w:val="728"/>
        </w:trPr>
        <w:tc>
          <w:tcPr>
            <w:tcW w:w="1561" w:type="pct"/>
            <w:shd w:val="clear" w:color="auto" w:fill="C9EFEB" w:themeFill="accent3" w:themeFillTint="33"/>
          </w:tcPr>
          <w:p w14:paraId="4C5FCAC8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Leik</w:t>
            </w:r>
          </w:p>
          <w:p w14:paraId="11F3480E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Læring</w:t>
            </w:r>
          </w:p>
          <w:p w14:paraId="3D1FFC0E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Sosial kompetanse</w:t>
            </w:r>
          </w:p>
          <w:p w14:paraId="0F157D0E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Språkleg kompetanse</w:t>
            </w:r>
          </w:p>
          <w:p w14:paraId="466B3F01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Motorisk</w:t>
            </w:r>
          </w:p>
          <w:p w14:paraId="1B5CD6B1" w14:textId="77777777" w:rsidR="00F65C1C" w:rsidRPr="00E417E6" w:rsidRDefault="00F65C1C" w:rsidP="009E3AD2">
            <w:pPr>
              <w:tabs>
                <w:tab w:val="right" w:pos="2689"/>
              </w:tabs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 xml:space="preserve">Syn </w:t>
            </w:r>
            <w:r w:rsidRPr="00E417E6">
              <w:rPr>
                <w:rFonts w:cstheme="minorHAnsi"/>
              </w:rPr>
              <w:tab/>
            </w:r>
          </w:p>
          <w:p w14:paraId="53A50929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Høyrsel</w:t>
            </w:r>
          </w:p>
          <w:p w14:paraId="7D5D40F5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Konsentrasjon</w:t>
            </w:r>
          </w:p>
        </w:tc>
        <w:tc>
          <w:tcPr>
            <w:tcW w:w="3439" w:type="pct"/>
          </w:tcPr>
          <w:p w14:paraId="7D91F9C0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6427399A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4FD9B6B7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6E43684A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2B04C89C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7190C789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5A43BBD1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7389343D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71A5F6E7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5B0262F" w14:textId="77777777" w:rsidR="00F65C1C" w:rsidRPr="00E417E6" w:rsidRDefault="00F65C1C" w:rsidP="00F65C1C">
      <w:pPr>
        <w:spacing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166"/>
      </w:tblGrid>
      <w:tr w:rsidR="00F65C1C" w:rsidRPr="00E417E6" w14:paraId="31B0E286" w14:textId="77777777" w:rsidTr="00982007">
        <w:trPr>
          <w:trHeight w:val="499"/>
        </w:trPr>
        <w:tc>
          <w:tcPr>
            <w:tcW w:w="2830" w:type="dxa"/>
            <w:shd w:val="clear" w:color="auto" w:fill="C9EFEB" w:themeFill="accent3" w:themeFillTint="33"/>
          </w:tcPr>
          <w:p w14:paraId="61B5C1D2" w14:textId="77777777" w:rsidR="00F65C1C" w:rsidRPr="00E417E6" w:rsidRDefault="00F65C1C" w:rsidP="009E3AD2">
            <w:pPr>
              <w:spacing w:line="240" w:lineRule="auto"/>
              <w:rPr>
                <w:rFonts w:cstheme="minorHAnsi"/>
                <w:b/>
              </w:rPr>
            </w:pPr>
            <w:r w:rsidRPr="00E417E6">
              <w:rPr>
                <w:rFonts w:cstheme="minorHAnsi"/>
                <w:b/>
              </w:rPr>
              <w:t>Barnehage:</w:t>
            </w:r>
          </w:p>
        </w:tc>
        <w:tc>
          <w:tcPr>
            <w:tcW w:w="6232" w:type="dxa"/>
            <w:shd w:val="clear" w:color="auto" w:fill="C9EFEB" w:themeFill="accent3" w:themeFillTint="33"/>
          </w:tcPr>
          <w:p w14:paraId="14D992F2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Kva for organisering er det i barnet si basisgruppe? Kva gjer barnehagen for å oppnå eit inkluderande miljø av barnet i barnegruppa/barnehagen ?</w:t>
            </w:r>
          </w:p>
          <w:p w14:paraId="79E718D7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</w:tc>
      </w:tr>
      <w:tr w:rsidR="00F65C1C" w:rsidRPr="00E417E6" w14:paraId="0D6F1750" w14:textId="77777777" w:rsidTr="00982007">
        <w:trPr>
          <w:trHeight w:val="380"/>
        </w:trPr>
        <w:tc>
          <w:tcPr>
            <w:tcW w:w="2830" w:type="dxa"/>
            <w:tcBorders>
              <w:bottom w:val="nil"/>
            </w:tcBorders>
            <w:shd w:val="clear" w:color="auto" w:fill="C9EFEB" w:themeFill="accent3" w:themeFillTint="33"/>
          </w:tcPr>
          <w:p w14:paraId="69EEF03D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Ta med tal barn og vaksne i barnegruppa, og gjer greie for organisering.</w:t>
            </w:r>
          </w:p>
          <w:p w14:paraId="0E8351E5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2" w:type="dxa"/>
            <w:vMerge w:val="restart"/>
          </w:tcPr>
          <w:p w14:paraId="5EE969B9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3B89CC81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307732BA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67E1D672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5DECBB30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5DD6103B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78398192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512CAB95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39BF628C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7E347284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3D1A341B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314DB6EB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</w:tc>
      </w:tr>
      <w:tr w:rsidR="00F65C1C" w:rsidRPr="00E417E6" w14:paraId="4BA5671F" w14:textId="77777777" w:rsidTr="00982007">
        <w:trPr>
          <w:trHeight w:val="1550"/>
        </w:trPr>
        <w:tc>
          <w:tcPr>
            <w:tcW w:w="2830" w:type="dxa"/>
            <w:tcBorders>
              <w:top w:val="nil"/>
            </w:tcBorders>
            <w:shd w:val="clear" w:color="auto" w:fill="C9EFEB" w:themeFill="accent3" w:themeFillTint="33"/>
          </w:tcPr>
          <w:p w14:paraId="79DE058A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 xml:space="preserve">Peik konkret på korleis ein arbeider for å inkludera barnet  i barnegruppa / barnehagen </w:t>
            </w:r>
          </w:p>
        </w:tc>
        <w:tc>
          <w:tcPr>
            <w:tcW w:w="6232" w:type="dxa"/>
            <w:vMerge/>
          </w:tcPr>
          <w:p w14:paraId="55878926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371F4D1" w14:textId="5E51B01E" w:rsidR="00F65C1C" w:rsidRDefault="00F65C1C" w:rsidP="00F65C1C">
      <w:pPr>
        <w:spacing w:line="240" w:lineRule="auto"/>
        <w:rPr>
          <w:rFonts w:cstheme="minorHAnsi"/>
        </w:rPr>
      </w:pPr>
    </w:p>
    <w:p w14:paraId="7EDE4F8D" w14:textId="319EE091" w:rsidR="00982007" w:rsidRDefault="00982007" w:rsidP="00F65C1C">
      <w:pPr>
        <w:spacing w:line="240" w:lineRule="auto"/>
        <w:rPr>
          <w:rFonts w:cstheme="minorHAnsi"/>
        </w:rPr>
      </w:pPr>
    </w:p>
    <w:p w14:paraId="3719D665" w14:textId="7542B19C" w:rsidR="00982007" w:rsidRDefault="00982007" w:rsidP="00F65C1C">
      <w:pPr>
        <w:spacing w:line="240" w:lineRule="auto"/>
        <w:rPr>
          <w:rFonts w:cstheme="minorHAnsi"/>
        </w:rPr>
      </w:pPr>
    </w:p>
    <w:p w14:paraId="1AA4B478" w14:textId="77777777" w:rsidR="00982007" w:rsidRPr="00E417E6" w:rsidRDefault="00982007" w:rsidP="00F65C1C">
      <w:pPr>
        <w:spacing w:line="240" w:lineRule="auto"/>
        <w:rPr>
          <w:rFonts w:cstheme="minorHAnsi"/>
        </w:rPr>
      </w:pPr>
    </w:p>
    <w:p w14:paraId="65C9C69F" w14:textId="77777777" w:rsidR="00F65C1C" w:rsidRPr="00982007" w:rsidRDefault="00F65C1C" w:rsidP="00982007">
      <w:pPr>
        <w:pStyle w:val="Overskrift1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82007">
        <w:rPr>
          <w:rFonts w:asciiTheme="minorHAnsi" w:hAnsiTheme="minorHAnsi" w:cstheme="minorHAnsi"/>
          <w:bCs/>
          <w:sz w:val="24"/>
          <w:szCs w:val="24"/>
        </w:rPr>
        <w:lastRenderedPageBreak/>
        <w:t>2. Målsetjingar/innhald i den spesialpedagogiske hjelpa</w:t>
      </w:r>
    </w:p>
    <w:p w14:paraId="08D5B3A8" w14:textId="77777777" w:rsidR="00F65C1C" w:rsidRPr="00E417E6" w:rsidRDefault="00F65C1C" w:rsidP="00F65C1C">
      <w:pPr>
        <w:spacing w:line="240" w:lineRule="auto"/>
        <w:rPr>
          <w:rFonts w:cstheme="minorHAnsi"/>
        </w:rPr>
      </w:pPr>
    </w:p>
    <w:p w14:paraId="0959EB1B" w14:textId="06CFE7EE" w:rsidR="00F65C1C" w:rsidRDefault="00F65C1C" w:rsidP="00F65C1C">
      <w:pPr>
        <w:spacing w:line="240" w:lineRule="auto"/>
        <w:rPr>
          <w:rFonts w:cstheme="minorHAnsi"/>
        </w:rPr>
      </w:pPr>
      <w:r w:rsidRPr="00E417E6">
        <w:rPr>
          <w:rFonts w:cstheme="minorHAnsi"/>
        </w:rPr>
        <w:t xml:space="preserve">Formålet med den spesialpedagogisk hjelpa er å gje barn tidleg hjelp og støtte i utvikling og læring. </w:t>
      </w:r>
    </w:p>
    <w:p w14:paraId="71014FC1" w14:textId="77777777" w:rsidR="005D51CB" w:rsidRPr="00E417E6" w:rsidRDefault="005D51CB" w:rsidP="00F65C1C">
      <w:pPr>
        <w:spacing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6170"/>
      </w:tblGrid>
      <w:tr w:rsidR="00F65C1C" w:rsidRPr="00E417E6" w14:paraId="7E8826B1" w14:textId="77777777" w:rsidTr="005D51CB">
        <w:trPr>
          <w:trHeight w:val="282"/>
        </w:trPr>
        <w:tc>
          <w:tcPr>
            <w:tcW w:w="5000" w:type="pct"/>
            <w:gridSpan w:val="2"/>
            <w:shd w:val="clear" w:color="auto" w:fill="C9EFEB" w:themeFill="accent3" w:themeFillTint="33"/>
          </w:tcPr>
          <w:p w14:paraId="5280E19F" w14:textId="77777777" w:rsidR="00F65C1C" w:rsidRDefault="00F65C1C" w:rsidP="009E3AD2">
            <w:pPr>
              <w:spacing w:line="240" w:lineRule="auto"/>
              <w:rPr>
                <w:rFonts w:cstheme="minorHAnsi"/>
                <w:b/>
              </w:rPr>
            </w:pPr>
            <w:r w:rsidRPr="00E417E6">
              <w:rPr>
                <w:rFonts w:cstheme="minorHAnsi"/>
                <w:b/>
              </w:rPr>
              <w:t>1. Langsiktige mål for tida i barnehagen:</w:t>
            </w:r>
          </w:p>
          <w:p w14:paraId="599D31B1" w14:textId="5A5D9097" w:rsidR="005D51CB" w:rsidRPr="00E417E6" w:rsidRDefault="005D51CB" w:rsidP="009E3AD2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F65C1C" w:rsidRPr="00E417E6" w14:paraId="557A4FE7" w14:textId="77777777" w:rsidTr="009E3AD2">
        <w:trPr>
          <w:trHeight w:val="867"/>
        </w:trPr>
        <w:tc>
          <w:tcPr>
            <w:tcW w:w="1561" w:type="pct"/>
          </w:tcPr>
          <w:p w14:paraId="48415ADF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Mål for den spesialpedagogiske hjelpa. Kva barnet skal oppnå i høve ulike område (sjå side 2):</w:t>
            </w:r>
          </w:p>
          <w:p w14:paraId="0E47FF8C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7B234BDD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14224B5C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02B1B575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768B0358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4E0C4FDD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4960BCA8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1F325E09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6A4E5369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39" w:type="pct"/>
          </w:tcPr>
          <w:p w14:paraId="59E2E2AC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701EC02A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66BF09BC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49E56283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0001270B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4743703E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0135CA8D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07A84444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5D4F8B4A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4F9F9021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376915E9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</w:tc>
      </w:tr>
      <w:tr w:rsidR="00F65C1C" w:rsidRPr="00E417E6" w14:paraId="6427A6B8" w14:textId="77777777" w:rsidTr="005D51CB">
        <w:trPr>
          <w:trHeight w:val="341"/>
        </w:trPr>
        <w:tc>
          <w:tcPr>
            <w:tcW w:w="5000" w:type="pct"/>
            <w:gridSpan w:val="2"/>
            <w:shd w:val="clear" w:color="auto" w:fill="C9EFEB" w:themeFill="accent3" w:themeFillTint="33"/>
          </w:tcPr>
          <w:p w14:paraId="50583CF7" w14:textId="197AF79F" w:rsidR="00F65C1C" w:rsidRPr="00E417E6" w:rsidRDefault="00F65C1C" w:rsidP="009E3AD2">
            <w:pPr>
              <w:spacing w:line="240" w:lineRule="auto"/>
              <w:rPr>
                <w:rFonts w:cstheme="minorHAnsi"/>
                <w:b/>
              </w:rPr>
            </w:pPr>
            <w:r w:rsidRPr="00E417E6">
              <w:rPr>
                <w:rFonts w:cstheme="minorHAnsi"/>
                <w:b/>
              </w:rPr>
              <w:t xml:space="preserve">2. Mål for det komande </w:t>
            </w:r>
            <w:r w:rsidR="005D51CB">
              <w:rPr>
                <w:rFonts w:cstheme="minorHAnsi"/>
                <w:b/>
              </w:rPr>
              <w:t>året</w:t>
            </w:r>
            <w:r w:rsidRPr="00E417E6">
              <w:rPr>
                <w:rFonts w:cstheme="minorHAnsi"/>
                <w:b/>
              </w:rPr>
              <w:t>:</w:t>
            </w:r>
          </w:p>
        </w:tc>
      </w:tr>
      <w:tr w:rsidR="00F65C1C" w:rsidRPr="00E417E6" w14:paraId="51EE377C" w14:textId="77777777" w:rsidTr="009E3AD2">
        <w:trPr>
          <w:trHeight w:val="4795"/>
        </w:trPr>
        <w:tc>
          <w:tcPr>
            <w:tcW w:w="1561" w:type="pct"/>
          </w:tcPr>
          <w:p w14:paraId="6033DCA0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  <w:r w:rsidRPr="00E417E6">
              <w:rPr>
                <w:rFonts w:cstheme="minorHAnsi"/>
              </w:rPr>
              <w:t>Mål for den spesialpedagogiske hjelpa. Kva barnet skal oppnå i høve ulike område (sjå side 2):</w:t>
            </w:r>
          </w:p>
          <w:p w14:paraId="40A3C2A9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656FB3BF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39" w:type="pct"/>
          </w:tcPr>
          <w:p w14:paraId="094F84E0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4AA93AB9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593EB1A2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5531794E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66077CED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  <w:p w14:paraId="485076E6" w14:textId="77777777" w:rsidR="00F65C1C" w:rsidRPr="00E417E6" w:rsidRDefault="00F65C1C" w:rsidP="009E3AD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AD37966" w14:textId="77777777" w:rsidR="00F65C1C" w:rsidRPr="00E417E6" w:rsidRDefault="00F65C1C" w:rsidP="00F65C1C">
      <w:pPr>
        <w:spacing w:line="240" w:lineRule="auto"/>
        <w:rPr>
          <w:rFonts w:cstheme="minorHAnsi"/>
        </w:rPr>
      </w:pPr>
    </w:p>
    <w:p w14:paraId="2F26200A" w14:textId="77777777" w:rsidR="000C74CC" w:rsidRPr="00E417E6" w:rsidRDefault="000C74CC" w:rsidP="00785BA4">
      <w:pPr>
        <w:tabs>
          <w:tab w:val="left" w:pos="5990"/>
        </w:tabs>
        <w:rPr>
          <w:rFonts w:cstheme="minorHAnsi"/>
        </w:rPr>
      </w:pPr>
    </w:p>
    <w:sectPr w:rsidR="000C74CC" w:rsidRPr="00E417E6" w:rsidSect="004D4B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247" w:bottom="1418" w:left="1673" w:header="24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41857" w14:textId="77777777" w:rsidR="00600B12" w:rsidRDefault="00600B12" w:rsidP="00E1109E">
      <w:r>
        <w:separator/>
      </w:r>
    </w:p>
  </w:endnote>
  <w:endnote w:type="continuationSeparator" w:id="0">
    <w:p w14:paraId="0F5D2040" w14:textId="77777777" w:rsidR="00600B12" w:rsidRDefault="00600B12" w:rsidP="00E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DE341" w14:textId="77777777" w:rsidR="004469DB" w:rsidRDefault="004469D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CEA4" w14:textId="77777777" w:rsidR="00C81964" w:rsidRDefault="00862FA0">
    <w:pPr>
      <w:pStyle w:val="Bunntekst"/>
      <w:jc w:val="right"/>
    </w:pPr>
    <w:sdt>
      <w:sdtPr>
        <w:id w:val="796568956"/>
        <w:docPartObj>
          <w:docPartGallery w:val="Page Numbers (Bottom of Page)"/>
          <w:docPartUnique/>
        </w:docPartObj>
      </w:sdtPr>
      <w:sdtEndPr/>
      <w:sdtContent>
        <w:r w:rsidR="00E915AD">
          <w:rPr>
            <w:noProof/>
          </w:rPr>
          <w:drawing>
            <wp:inline distT="0" distB="0" distL="0" distR="0" wp14:anchorId="708176F0" wp14:editId="31BCCB20">
              <wp:extent cx="1051200" cy="464400"/>
              <wp:effectExtent l="0" t="0" r="0" b="0"/>
              <wp:docPr id="1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oss_herad_voss_logo_bygd_for_alle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1200" cy="46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81964">
          <w:fldChar w:fldCharType="begin"/>
        </w:r>
        <w:r w:rsidR="00C81964">
          <w:instrText>PAGE   \* MERGEFORMAT</w:instrText>
        </w:r>
        <w:r w:rsidR="00C81964">
          <w:fldChar w:fldCharType="separate"/>
        </w:r>
        <w:r w:rsidR="004469DB">
          <w:rPr>
            <w:noProof/>
          </w:rPr>
          <w:t>1</w:t>
        </w:r>
        <w:r w:rsidR="00C81964">
          <w:fldChar w:fldCharType="end"/>
        </w:r>
      </w:sdtContent>
    </w:sdt>
  </w:p>
  <w:p w14:paraId="265526DF" w14:textId="77777777" w:rsidR="00C81964" w:rsidRDefault="00C8196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DE78" w14:textId="77777777" w:rsidR="004469DB" w:rsidRDefault="004469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1289" w14:textId="77777777" w:rsidR="00600B12" w:rsidRDefault="00600B12" w:rsidP="00E1109E">
      <w:r>
        <w:separator/>
      </w:r>
    </w:p>
  </w:footnote>
  <w:footnote w:type="continuationSeparator" w:id="0">
    <w:p w14:paraId="26812145" w14:textId="77777777" w:rsidR="00600B12" w:rsidRDefault="00600B12" w:rsidP="00E1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32B9" w14:textId="77777777" w:rsidR="004469DB" w:rsidRDefault="004469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790C" w14:textId="77777777" w:rsidR="00C81964" w:rsidRDefault="00C8196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85E7A" wp14:editId="1D7D71BF">
          <wp:simplePos x="0" y="0"/>
          <wp:positionH relativeFrom="page">
            <wp:posOffset>269875</wp:posOffset>
          </wp:positionH>
          <wp:positionV relativeFrom="page">
            <wp:posOffset>282808</wp:posOffset>
          </wp:positionV>
          <wp:extent cx="1958400" cy="108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E28B" w14:textId="77777777" w:rsidR="004469DB" w:rsidRDefault="004469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3AA6"/>
    <w:multiLevelType w:val="hybridMultilevel"/>
    <w:tmpl w:val="69520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7BF0"/>
    <w:multiLevelType w:val="hybridMultilevel"/>
    <w:tmpl w:val="E4809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12"/>
    <w:rsid w:val="00005810"/>
    <w:rsid w:val="0002096E"/>
    <w:rsid w:val="00052B30"/>
    <w:rsid w:val="0005478E"/>
    <w:rsid w:val="00082EFC"/>
    <w:rsid w:val="000924FB"/>
    <w:rsid w:val="000A1873"/>
    <w:rsid w:val="000C328A"/>
    <w:rsid w:val="000C74CC"/>
    <w:rsid w:val="000D7DAE"/>
    <w:rsid w:val="000E2223"/>
    <w:rsid w:val="000F5631"/>
    <w:rsid w:val="0011243E"/>
    <w:rsid w:val="00143B1C"/>
    <w:rsid w:val="00156870"/>
    <w:rsid w:val="001832BB"/>
    <w:rsid w:val="001A3601"/>
    <w:rsid w:val="001B0C17"/>
    <w:rsid w:val="001B73C3"/>
    <w:rsid w:val="00217B95"/>
    <w:rsid w:val="00247055"/>
    <w:rsid w:val="002A3503"/>
    <w:rsid w:val="002D3B80"/>
    <w:rsid w:val="002E21AA"/>
    <w:rsid w:val="003202E3"/>
    <w:rsid w:val="00382EEE"/>
    <w:rsid w:val="003F45A3"/>
    <w:rsid w:val="003F6F47"/>
    <w:rsid w:val="00404CF6"/>
    <w:rsid w:val="004469DB"/>
    <w:rsid w:val="004C17D3"/>
    <w:rsid w:val="004D4B3E"/>
    <w:rsid w:val="004D7236"/>
    <w:rsid w:val="00543F4B"/>
    <w:rsid w:val="005C7ECD"/>
    <w:rsid w:val="005D51CB"/>
    <w:rsid w:val="00600B12"/>
    <w:rsid w:val="00602D1E"/>
    <w:rsid w:val="0060778B"/>
    <w:rsid w:val="00607B65"/>
    <w:rsid w:val="00652293"/>
    <w:rsid w:val="0067471E"/>
    <w:rsid w:val="006A443D"/>
    <w:rsid w:val="00724037"/>
    <w:rsid w:val="00785BA4"/>
    <w:rsid w:val="007A5C51"/>
    <w:rsid w:val="007C66BB"/>
    <w:rsid w:val="00800AC9"/>
    <w:rsid w:val="00810CFF"/>
    <w:rsid w:val="008230A2"/>
    <w:rsid w:val="00833B76"/>
    <w:rsid w:val="00862FA0"/>
    <w:rsid w:val="00877F9A"/>
    <w:rsid w:val="008839F9"/>
    <w:rsid w:val="008943E9"/>
    <w:rsid w:val="008969DB"/>
    <w:rsid w:val="008A0FCF"/>
    <w:rsid w:val="009021D1"/>
    <w:rsid w:val="009204E6"/>
    <w:rsid w:val="00931F1C"/>
    <w:rsid w:val="00960A51"/>
    <w:rsid w:val="00982007"/>
    <w:rsid w:val="009961E1"/>
    <w:rsid w:val="009C5D5A"/>
    <w:rsid w:val="009C6625"/>
    <w:rsid w:val="009D600C"/>
    <w:rsid w:val="009E696A"/>
    <w:rsid w:val="00A026C0"/>
    <w:rsid w:val="00A27FB0"/>
    <w:rsid w:val="00A54026"/>
    <w:rsid w:val="00A85434"/>
    <w:rsid w:val="00A90191"/>
    <w:rsid w:val="00AA4CC2"/>
    <w:rsid w:val="00AA646C"/>
    <w:rsid w:val="00AD5338"/>
    <w:rsid w:val="00B0773F"/>
    <w:rsid w:val="00B27B61"/>
    <w:rsid w:val="00B32135"/>
    <w:rsid w:val="00B3384D"/>
    <w:rsid w:val="00B575DD"/>
    <w:rsid w:val="00B6246C"/>
    <w:rsid w:val="00B909E6"/>
    <w:rsid w:val="00BA2D48"/>
    <w:rsid w:val="00BC15E2"/>
    <w:rsid w:val="00BD4BFF"/>
    <w:rsid w:val="00C16E8A"/>
    <w:rsid w:val="00C22BBD"/>
    <w:rsid w:val="00C32960"/>
    <w:rsid w:val="00C5274B"/>
    <w:rsid w:val="00C56948"/>
    <w:rsid w:val="00C75D37"/>
    <w:rsid w:val="00C75E44"/>
    <w:rsid w:val="00C81964"/>
    <w:rsid w:val="00C86EAC"/>
    <w:rsid w:val="00CA116C"/>
    <w:rsid w:val="00CA5C9C"/>
    <w:rsid w:val="00D40982"/>
    <w:rsid w:val="00D716D9"/>
    <w:rsid w:val="00D9177F"/>
    <w:rsid w:val="00DE0812"/>
    <w:rsid w:val="00E1109E"/>
    <w:rsid w:val="00E140A9"/>
    <w:rsid w:val="00E417E6"/>
    <w:rsid w:val="00E442AF"/>
    <w:rsid w:val="00E74F9D"/>
    <w:rsid w:val="00E80606"/>
    <w:rsid w:val="00E915AD"/>
    <w:rsid w:val="00EB3477"/>
    <w:rsid w:val="00F02836"/>
    <w:rsid w:val="00F46F48"/>
    <w:rsid w:val="00F65C1C"/>
    <w:rsid w:val="00F8059D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6011B"/>
  <w15:chartTrackingRefBased/>
  <w15:docId w15:val="{A7B9D723-5BBB-4483-AF89-FAD4067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4D4B3E"/>
    <w:pPr>
      <w:spacing w:line="288" w:lineRule="auto"/>
    </w:pPr>
    <w:rPr>
      <w:sz w:val="20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7B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7B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7B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65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867F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rsid w:val="00E1109E"/>
    <w:rPr>
      <w:caps w:val="0"/>
      <w:smallCaps w:val="0"/>
      <w:color w:val="5A5A5A" w:themeColor="text1" w:themeTint="A5"/>
    </w:rPr>
  </w:style>
  <w:style w:type="paragraph" w:styleId="Topptekst">
    <w:name w:val="header"/>
    <w:basedOn w:val="Normal"/>
    <w:link w:val="Topp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109E"/>
  </w:style>
  <w:style w:type="paragraph" w:styleId="Bunntekst">
    <w:name w:val="footer"/>
    <w:basedOn w:val="Normal"/>
    <w:link w:val="Bunn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109E"/>
  </w:style>
  <w:style w:type="table" w:styleId="Tabellrutenett">
    <w:name w:val="Table Grid"/>
    <w:basedOn w:val="Vanligtabell"/>
    <w:uiPriority w:val="39"/>
    <w:rsid w:val="00E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footer"/>
    <w:uiPriority w:val="1"/>
    <w:qFormat/>
    <w:rsid w:val="009021D1"/>
    <w:rPr>
      <w:rFonts w:cs="Times New Roman (Body CS)"/>
      <w:sz w:val="16"/>
    </w:rPr>
  </w:style>
  <w:style w:type="paragraph" w:styleId="Tittel">
    <w:name w:val="Title"/>
    <w:basedOn w:val="Normal"/>
    <w:next w:val="Normal"/>
    <w:link w:val="TittelTegn"/>
    <w:uiPriority w:val="10"/>
    <w:rsid w:val="00B27B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07B65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AA64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646C"/>
    <w:rPr>
      <w:i/>
      <w:iCs/>
      <w:color w:val="404040" w:themeColor="text1" w:themeTint="BF"/>
      <w:sz w:val="20"/>
    </w:rPr>
  </w:style>
  <w:style w:type="character" w:styleId="Utheving">
    <w:name w:val="Emphasis"/>
    <w:aliases w:val="Brødtekst - Bold"/>
    <w:basedOn w:val="Standardskriftforavsnitt"/>
    <w:uiPriority w:val="20"/>
    <w:qFormat/>
    <w:rsid w:val="00AA646C"/>
    <w:rPr>
      <w:rFonts w:asciiTheme="minorHAnsi" w:hAnsiTheme="minorHAnsi"/>
      <w:b/>
      <w:i w:val="0"/>
      <w:iCs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7B65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07B65"/>
    <w:rPr>
      <w:rFonts w:asciiTheme="majorHAnsi" w:eastAsiaTheme="majorEastAsia" w:hAnsiTheme="majorHAnsi" w:cstheme="majorBidi"/>
      <w:b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65C1C"/>
    <w:rPr>
      <w:rFonts w:asciiTheme="majorHAnsi" w:eastAsiaTheme="majorEastAsia" w:hAnsiTheme="majorHAnsi" w:cstheme="majorBidi"/>
      <w:i/>
      <w:iCs/>
      <w:color w:val="36867F" w:themeColor="accent1" w:themeShade="BF"/>
      <w:sz w:val="20"/>
      <w:lang w:val="nn-NO"/>
    </w:rPr>
  </w:style>
  <w:style w:type="paragraph" w:styleId="Brdtekstinnrykk">
    <w:name w:val="Body Text Indent"/>
    <w:basedOn w:val="Normal"/>
    <w:link w:val="BrdtekstinnrykkTegn"/>
    <w:rsid w:val="00F65C1C"/>
    <w:pPr>
      <w:spacing w:line="240" w:lineRule="auto"/>
    </w:pPr>
    <w:rPr>
      <w:rFonts w:ascii="Times New Roman" w:eastAsia="Times New Roman" w:hAnsi="Times New Roman" w:cs="Times New Roman"/>
      <w:b/>
      <w:bCs/>
      <w:sz w:val="24"/>
      <w:lang w:val="nb-NO"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65C1C"/>
    <w:rPr>
      <w:rFonts w:ascii="Times New Roman" w:eastAsia="Times New Roman" w:hAnsi="Times New Roman" w:cs="Times New Roman"/>
      <w:b/>
      <w:bCs/>
      <w:lang w:eastAsia="nb-NO"/>
    </w:rPr>
  </w:style>
  <w:style w:type="paragraph" w:styleId="Listeavsnitt">
    <w:name w:val="List Paragraph"/>
    <w:basedOn w:val="Normal"/>
    <w:uiPriority w:val="34"/>
    <w:qFormat/>
    <w:rsid w:val="00F65C1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.H.Rogne\Downloads\Mal%20for%20dokument%20Voss%20herad_Svart_Bygd%20for%20alle.dotx" TargetMode="External"/></Relationships>
</file>

<file path=word/theme/theme1.xml><?xml version="1.0" encoding="utf-8"?>
<a:theme xmlns:a="http://schemas.openxmlformats.org/drawingml/2006/main" name="Office Theme">
  <a:themeElements>
    <a:clrScheme name="Voss herad">
      <a:dk1>
        <a:srgbClr val="000000"/>
      </a:dk1>
      <a:lt1>
        <a:srgbClr val="FFFFFF"/>
      </a:lt1>
      <a:dk2>
        <a:srgbClr val="545554"/>
      </a:dk2>
      <a:lt2>
        <a:srgbClr val="DCDDDB"/>
      </a:lt2>
      <a:accent1>
        <a:srgbClr val="48B3AB"/>
      </a:accent1>
      <a:accent2>
        <a:srgbClr val="E3032E"/>
      </a:accent2>
      <a:accent3>
        <a:srgbClr val="268078"/>
      </a:accent3>
      <a:accent4>
        <a:srgbClr val="565555"/>
      </a:accent4>
      <a:accent5>
        <a:srgbClr val="DDDDDC"/>
      </a:accent5>
      <a:accent6>
        <a:srgbClr val="49B3AB"/>
      </a:accent6>
      <a:hlink>
        <a:srgbClr val="0514FF"/>
      </a:hlink>
      <a:folHlink>
        <a:srgbClr val="E401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2df152-d749-42b6-add3-8ce3af65b57b">
      <UserInfo>
        <DisplayName>Arild McClellan Steine</DisplayName>
        <AccountId>100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84F1B269853E408FB43DE02B580410" ma:contentTypeVersion="10" ma:contentTypeDescription="Opprett et nytt dokument." ma:contentTypeScope="" ma:versionID="92b234ea4c3f9c542286ec49c46d76fb">
  <xsd:schema xmlns:xsd="http://www.w3.org/2001/XMLSchema" xmlns:xs="http://www.w3.org/2001/XMLSchema" xmlns:p="http://schemas.microsoft.com/office/2006/metadata/properties" xmlns:ns3="5f2df152-d749-42b6-add3-8ce3af65b57b" xmlns:ns4="031afea4-dd4d-4e4f-a18e-0bb60dbfe122" targetNamespace="http://schemas.microsoft.com/office/2006/metadata/properties" ma:root="true" ma:fieldsID="47eeb738edfa649091f7304dec436622" ns3:_="" ns4:_="">
    <xsd:import namespace="5f2df152-d749-42b6-add3-8ce3af65b57b"/>
    <xsd:import namespace="031afea4-dd4d-4e4f-a18e-0bb60dbfe1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f152-d749-42b6-add3-8ce3af65b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fea4-dd4d-4e4f-a18e-0bb60dbfe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6EC3CC-EA24-4284-8392-0948082346DB}">
  <ds:schemaRefs>
    <ds:schemaRef ds:uri="http://schemas.microsoft.com/office/2006/documentManagement/types"/>
    <ds:schemaRef ds:uri="5f2df152-d749-42b6-add3-8ce3af65b57b"/>
    <ds:schemaRef ds:uri="http://schemas.microsoft.com/office/2006/metadata/properties"/>
    <ds:schemaRef ds:uri="http://schemas.microsoft.com/office/infopath/2007/PartnerControls"/>
    <ds:schemaRef ds:uri="031afea4-dd4d-4e4f-a18e-0bb60dbfe122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8DAB75-3EFB-4508-B5E5-36C900D5A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F0083-9539-42EF-8143-EDC44E5A7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df152-d749-42b6-add3-8ce3af65b57b"/>
    <ds:schemaRef ds:uri="031afea4-dd4d-4e4f-a18e-0bb60dbfe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22AE5-4F0D-4D88-924C-9EB44130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dokument Voss herad_Svart_Bygd for alle</Template>
  <TotalTime>37</TotalTime>
  <Pages>3</Pages>
  <Words>328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Hauge Rogne</dc:creator>
  <cp:keywords/>
  <dc:description/>
  <cp:lastModifiedBy>Hilde Hauge Rogne</cp:lastModifiedBy>
  <cp:revision>22</cp:revision>
  <cp:lastPrinted>2019-06-24T07:56:00Z</cp:lastPrinted>
  <dcterms:created xsi:type="dcterms:W3CDTF">2021-08-16T07:48:00Z</dcterms:created>
  <dcterms:modified xsi:type="dcterms:W3CDTF">2021-08-16T08:26:00Z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0x010100D784F1B269853E408FB43DE02B580410</vt:lpwstr>
  </property>
</Properties>
</file>