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9A930" w14:textId="5BECBD5F" w:rsidR="00EF5E52" w:rsidRPr="00150A4B" w:rsidRDefault="00DF28BE" w:rsidP="00DF28BE">
      <w:pPr>
        <w:spacing w:line="240" w:lineRule="auto"/>
        <w:rPr>
          <w:lang w:val="nn-NO"/>
        </w:rPr>
      </w:pPr>
      <w:r w:rsidRPr="00150A4B">
        <w:rPr>
          <w:noProof/>
          <w:sz w:val="24"/>
          <w:lang w:val="nn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BEB8C2" wp14:editId="39ADF156">
                <wp:simplePos x="0" y="0"/>
                <wp:positionH relativeFrom="margin">
                  <wp:align>left</wp:align>
                </wp:positionH>
                <wp:positionV relativeFrom="paragraph">
                  <wp:posOffset>324485</wp:posOffset>
                </wp:positionV>
                <wp:extent cx="5467350" cy="140462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D6470" w14:textId="2E193E6E" w:rsidR="00DF28BE" w:rsidRPr="00DF28BE" w:rsidRDefault="00DF28B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F28BE">
                              <w:rPr>
                                <w:sz w:val="32"/>
                                <w:szCs w:val="32"/>
                              </w:rPr>
                              <w:t xml:space="preserve">Vaksenopplæring – søknad om opplæring for </w:t>
                            </w:r>
                            <w:proofErr w:type="spellStart"/>
                            <w:r w:rsidRPr="00DF28BE">
                              <w:rPr>
                                <w:sz w:val="32"/>
                                <w:szCs w:val="32"/>
                              </w:rPr>
                              <w:t>vaksne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BEB8C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5.55pt;width:43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">
                <v:textbox style="mso-fit-shape-to-text:t">
                  <w:txbxContent>
                    <w:p w14:paraId="3F6D6470" w14:textId="2E193E6E" w:rsidR="00DF28BE" w:rsidRPr="00DF28BE" w:rsidRDefault="00DF28B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F28BE">
                        <w:rPr>
                          <w:sz w:val="32"/>
                          <w:szCs w:val="32"/>
                        </w:rPr>
                        <w:t xml:space="preserve">Vaksenopplæring – søknad om opplæring for </w:t>
                      </w:r>
                      <w:proofErr w:type="spellStart"/>
                      <w:r w:rsidRPr="00DF28BE">
                        <w:rPr>
                          <w:sz w:val="32"/>
                          <w:szCs w:val="32"/>
                        </w:rPr>
                        <w:t>vaksne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rutenett"/>
        <w:tblpPr w:leftFromText="180" w:rightFromText="180" w:vertAnchor="page" w:horzAnchor="margin" w:tblpY="1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4301"/>
      </w:tblGrid>
      <w:tr w:rsidR="008943E9" w:rsidRPr="00150A4B" w14:paraId="2AE30E39" w14:textId="77777777" w:rsidTr="004D7236">
        <w:trPr>
          <w:trHeight w:hRule="exact" w:val="1588"/>
        </w:trPr>
        <w:tc>
          <w:tcPr>
            <w:tcW w:w="4301" w:type="dxa"/>
          </w:tcPr>
          <w:p w14:paraId="45DC5F6B" w14:textId="77777777" w:rsidR="008943E9" w:rsidRPr="00150A4B" w:rsidRDefault="008943E9" w:rsidP="00DF28BE">
            <w:pPr>
              <w:spacing w:line="240" w:lineRule="auto"/>
              <w:jc w:val="center"/>
              <w:rPr>
                <w:lang w:val="nn-NO"/>
              </w:rPr>
            </w:pPr>
          </w:p>
        </w:tc>
        <w:tc>
          <w:tcPr>
            <w:tcW w:w="4301" w:type="dxa"/>
          </w:tcPr>
          <w:p w14:paraId="32456290" w14:textId="77777777" w:rsidR="008943E9" w:rsidRPr="00150A4B" w:rsidRDefault="008943E9" w:rsidP="00DF28BE">
            <w:pPr>
              <w:spacing w:line="240" w:lineRule="auto"/>
              <w:jc w:val="right"/>
              <w:rPr>
                <w:lang w:val="nn-NO"/>
              </w:rPr>
            </w:pPr>
          </w:p>
        </w:tc>
      </w:tr>
    </w:tbl>
    <w:p w14:paraId="75BF291B" w14:textId="0A4BB53C" w:rsidR="00DF28BE" w:rsidRPr="00150A4B" w:rsidRDefault="00DF28BE" w:rsidP="00DF28BE">
      <w:pPr>
        <w:pStyle w:val="Topptekst"/>
        <w:spacing w:line="240" w:lineRule="auto"/>
        <w:rPr>
          <w:b/>
          <w:bCs/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Skuleåret:………………………..</w:t>
      </w:r>
      <w:r w:rsidRPr="00150A4B">
        <w:rPr>
          <w:sz w:val="22"/>
          <w:szCs w:val="22"/>
          <w:lang w:val="nn-NO"/>
        </w:rPr>
        <w:tab/>
      </w:r>
      <w:r w:rsidRPr="00150A4B">
        <w:rPr>
          <w:b/>
          <w:bCs/>
          <w:sz w:val="22"/>
          <w:szCs w:val="22"/>
          <w:lang w:val="nn-NO"/>
        </w:rPr>
        <w:t xml:space="preserve"> </w:t>
      </w:r>
      <w:r w:rsidRPr="00150A4B">
        <w:rPr>
          <w:b/>
          <w:bCs/>
          <w:sz w:val="22"/>
          <w:szCs w:val="22"/>
          <w:lang w:val="nn-NO"/>
        </w:rPr>
        <w:tab/>
        <w:t>KONFIDENSIELT</w:t>
      </w:r>
    </w:p>
    <w:p w14:paraId="15746ADC" w14:textId="2E3425E8" w:rsidR="00DF28BE" w:rsidRPr="00150A4B" w:rsidRDefault="00DF28BE" w:rsidP="00DF28BE">
      <w:pPr>
        <w:pStyle w:val="Topptekst"/>
        <w:spacing w:line="240" w:lineRule="auto"/>
        <w:rPr>
          <w:b/>
          <w:bCs/>
          <w:sz w:val="22"/>
          <w:szCs w:val="22"/>
          <w:lang w:val="nn-NO"/>
        </w:rPr>
      </w:pPr>
    </w:p>
    <w:p w14:paraId="219F00A9" w14:textId="07477665" w:rsidR="00DF28BE" w:rsidRPr="00150A4B" w:rsidRDefault="00DF28BE" w:rsidP="00DF28BE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---</w:t>
      </w:r>
      <w:r w:rsidR="000E55EE" w:rsidRPr="00150A4B">
        <w:rPr>
          <w:sz w:val="22"/>
          <w:szCs w:val="22"/>
          <w:lang w:val="nn-NO"/>
        </w:rPr>
        <w:t>-</w:t>
      </w:r>
      <w:r w:rsidRPr="00150A4B">
        <w:rPr>
          <w:sz w:val="22"/>
          <w:szCs w:val="22"/>
          <w:lang w:val="nn-NO"/>
        </w:rPr>
        <w:t xml:space="preserve"> A – Søknad om spesielt </w:t>
      </w:r>
      <w:proofErr w:type="spellStart"/>
      <w:r w:rsidRPr="00150A4B">
        <w:rPr>
          <w:sz w:val="22"/>
          <w:szCs w:val="22"/>
          <w:lang w:val="nn-NO"/>
        </w:rPr>
        <w:t>tilretttelagt</w:t>
      </w:r>
      <w:proofErr w:type="spellEnd"/>
      <w:r w:rsidRPr="00150A4B">
        <w:rPr>
          <w:sz w:val="22"/>
          <w:szCs w:val="22"/>
          <w:lang w:val="nn-NO"/>
        </w:rPr>
        <w:t xml:space="preserve"> opplæring etter Opplæringslova §4 A2</w:t>
      </w:r>
    </w:p>
    <w:p w14:paraId="28CB9B8B" w14:textId="261AE4B0" w:rsidR="00DF28BE" w:rsidRPr="00150A4B" w:rsidRDefault="00DF28BE" w:rsidP="00DF28BE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70C3E876" w14:textId="5B95AFBF" w:rsidR="00DF28BE" w:rsidRPr="00150A4B" w:rsidRDefault="00DF28BE" w:rsidP="00DF28BE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---</w:t>
      </w:r>
      <w:r w:rsidR="000E55EE" w:rsidRPr="00150A4B">
        <w:rPr>
          <w:sz w:val="22"/>
          <w:szCs w:val="22"/>
          <w:lang w:val="nn-NO"/>
        </w:rPr>
        <w:t>-</w:t>
      </w:r>
      <w:r w:rsidRPr="00150A4B">
        <w:rPr>
          <w:sz w:val="22"/>
          <w:szCs w:val="22"/>
          <w:lang w:val="nn-NO"/>
        </w:rPr>
        <w:t xml:space="preserve"> B </w:t>
      </w:r>
      <w:r w:rsidR="000E55EE" w:rsidRPr="00150A4B">
        <w:rPr>
          <w:sz w:val="22"/>
          <w:szCs w:val="22"/>
          <w:lang w:val="nn-NO"/>
        </w:rPr>
        <w:t>– Søknad om grunnskuleopplæring / fullføring av 10-årig grunnskule</w:t>
      </w:r>
    </w:p>
    <w:p w14:paraId="33370CA8" w14:textId="61ED603F" w:rsidR="000E55EE" w:rsidRPr="00150A4B" w:rsidRDefault="000E55EE" w:rsidP="00DF28BE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6A923B35" w14:textId="4BA77080" w:rsidR="000E55EE" w:rsidRPr="00150A4B" w:rsidRDefault="000E55EE" w:rsidP="00DF28BE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---</w:t>
      </w:r>
      <w:r w:rsidR="00150A4B" w:rsidRPr="00150A4B">
        <w:rPr>
          <w:sz w:val="22"/>
          <w:szCs w:val="22"/>
          <w:lang w:val="nn-NO"/>
        </w:rPr>
        <w:t>-</w:t>
      </w:r>
      <w:r w:rsidRPr="00150A4B">
        <w:rPr>
          <w:sz w:val="22"/>
          <w:szCs w:val="22"/>
          <w:lang w:val="nn-NO"/>
        </w:rPr>
        <w:t xml:space="preserve"> C – Søknad om rep</w:t>
      </w:r>
      <w:r w:rsidR="007D548F" w:rsidRPr="00150A4B">
        <w:rPr>
          <w:sz w:val="22"/>
          <w:szCs w:val="22"/>
          <w:lang w:val="nn-NO"/>
        </w:rPr>
        <w:t>e</w:t>
      </w:r>
      <w:r w:rsidRPr="00150A4B">
        <w:rPr>
          <w:sz w:val="22"/>
          <w:szCs w:val="22"/>
          <w:lang w:val="nn-NO"/>
        </w:rPr>
        <w:t xml:space="preserve">tisjon av grunnskulepensum som </w:t>
      </w:r>
      <w:proofErr w:type="spellStart"/>
      <w:r w:rsidRPr="00150A4B">
        <w:rPr>
          <w:sz w:val="22"/>
          <w:szCs w:val="22"/>
          <w:lang w:val="nn-NO"/>
        </w:rPr>
        <w:t>grunnalg</w:t>
      </w:r>
      <w:proofErr w:type="spellEnd"/>
      <w:r w:rsidRPr="00150A4B">
        <w:rPr>
          <w:sz w:val="22"/>
          <w:szCs w:val="22"/>
          <w:lang w:val="nn-NO"/>
        </w:rPr>
        <w:t xml:space="preserve"> for vidare opplæring</w:t>
      </w:r>
    </w:p>
    <w:p w14:paraId="65E74F05" w14:textId="75CF6F0B" w:rsidR="000E55EE" w:rsidRPr="00150A4B" w:rsidRDefault="000E55EE" w:rsidP="00DF28BE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31E3FF58" w14:textId="7193B9B9" w:rsidR="000E55EE" w:rsidRPr="00150A4B" w:rsidRDefault="00150A4B" w:rsidP="00DF28BE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-</w:t>
      </w:r>
      <w:r w:rsidR="000E55EE" w:rsidRPr="00150A4B">
        <w:rPr>
          <w:sz w:val="22"/>
          <w:szCs w:val="22"/>
          <w:lang w:val="nn-NO"/>
        </w:rPr>
        <w:t xml:space="preserve">--- D – Søknad om opplæring i enkeltfag </w:t>
      </w:r>
    </w:p>
    <w:p w14:paraId="08D615A5" w14:textId="01A7F5A3" w:rsidR="00C82A98" w:rsidRPr="00150A4B" w:rsidRDefault="000E55EE" w:rsidP="00C82A98">
      <w:pPr>
        <w:pStyle w:val="Topptekst"/>
        <w:numPr>
          <w:ilvl w:val="0"/>
          <w:numId w:val="1"/>
        </w:numPr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Kva fag</w:t>
      </w:r>
      <w:r w:rsidR="00150A4B" w:rsidRPr="00150A4B">
        <w:rPr>
          <w:sz w:val="22"/>
          <w:szCs w:val="22"/>
          <w:lang w:val="nn-NO"/>
        </w:rPr>
        <w:t>: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610"/>
      </w:tblGrid>
      <w:tr w:rsidR="000E55EE" w:rsidRPr="00150A4B" w14:paraId="0D19B432" w14:textId="77777777" w:rsidTr="000E55EE">
        <w:tc>
          <w:tcPr>
            <w:tcW w:w="8970" w:type="dxa"/>
          </w:tcPr>
          <w:p w14:paraId="02154C42" w14:textId="77777777" w:rsidR="000E55EE" w:rsidRPr="00150A4B" w:rsidRDefault="000E55EE" w:rsidP="000E55EE">
            <w:pPr>
              <w:pStyle w:val="Topptekst"/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5ED9408F" w14:textId="77777777" w:rsidR="000E55EE" w:rsidRPr="00150A4B" w:rsidRDefault="000E55EE" w:rsidP="000E55EE">
            <w:pPr>
              <w:pStyle w:val="Topptekst"/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2E799250" w14:textId="77777777" w:rsidR="000E55EE" w:rsidRPr="00150A4B" w:rsidRDefault="000E55EE" w:rsidP="000E55EE">
            <w:pPr>
              <w:pStyle w:val="Topptekst"/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4F0311EB" w14:textId="31F69C6B" w:rsidR="000E55EE" w:rsidRPr="00150A4B" w:rsidRDefault="000E55EE" w:rsidP="000E55EE">
            <w:pPr>
              <w:pStyle w:val="Topptekst"/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5CDB7D2D" w14:textId="77777777" w:rsidR="00D20F4A" w:rsidRPr="00150A4B" w:rsidRDefault="00D20F4A" w:rsidP="000E55EE">
            <w:pPr>
              <w:pStyle w:val="Topptekst"/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6AB06B85" w14:textId="08EEDF8E" w:rsidR="000E55EE" w:rsidRPr="00150A4B" w:rsidRDefault="000E55EE" w:rsidP="000E55EE">
            <w:pPr>
              <w:pStyle w:val="Topptekst"/>
              <w:spacing w:line="240" w:lineRule="auto"/>
              <w:rPr>
                <w:sz w:val="22"/>
                <w:szCs w:val="22"/>
                <w:lang w:val="nn-NO"/>
              </w:rPr>
            </w:pPr>
          </w:p>
        </w:tc>
      </w:tr>
    </w:tbl>
    <w:p w14:paraId="24A4C35B" w14:textId="518AE8E0" w:rsidR="00DF28BE" w:rsidRPr="00150A4B" w:rsidRDefault="00DF28BE" w:rsidP="000E55EE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ab/>
      </w:r>
    </w:p>
    <w:p w14:paraId="2F5965AC" w14:textId="1A5E0222" w:rsidR="00DF28BE" w:rsidRPr="00150A4B" w:rsidRDefault="00D20F4A" w:rsidP="00D20F4A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Namn:……………………………………………………. Fødselsdato:……………………………</w:t>
      </w:r>
    </w:p>
    <w:p w14:paraId="238498B6" w14:textId="30E34719" w:rsidR="00D20F4A" w:rsidRPr="00150A4B" w:rsidRDefault="00D20F4A" w:rsidP="00D20F4A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1A2B60C7" w14:textId="2B9A718D" w:rsidR="00D20F4A" w:rsidRPr="00150A4B" w:rsidRDefault="00D20F4A" w:rsidP="00D20F4A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Adresse:…………………………………………………. Telefon:</w:t>
      </w:r>
      <w:r w:rsidR="002B4F77" w:rsidRPr="00150A4B">
        <w:rPr>
          <w:sz w:val="22"/>
          <w:szCs w:val="22"/>
          <w:lang w:val="nn-NO"/>
        </w:rPr>
        <w:t>…………….Mobil:……………..</w:t>
      </w:r>
    </w:p>
    <w:p w14:paraId="5F030117" w14:textId="114DCB84" w:rsidR="002B4F77" w:rsidRPr="00150A4B" w:rsidRDefault="002B4F77" w:rsidP="00D20F4A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7085399A" w14:textId="73987CC8" w:rsidR="002B4F77" w:rsidRPr="00150A4B" w:rsidRDefault="002B4F77" w:rsidP="00D20F4A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Postnummer: ……………………                                   E-post: …………………………………</w:t>
      </w:r>
      <w:r w:rsidR="00892D31" w:rsidRPr="00150A4B">
        <w:rPr>
          <w:sz w:val="22"/>
          <w:szCs w:val="22"/>
          <w:lang w:val="nn-NO"/>
        </w:rPr>
        <w:t>.</w:t>
      </w:r>
    </w:p>
    <w:p w14:paraId="3BF7EF94" w14:textId="31AEE266" w:rsidR="00892D31" w:rsidRPr="00150A4B" w:rsidRDefault="00892D31" w:rsidP="00D20F4A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1D303088" w14:textId="4D536908" w:rsidR="00892D31" w:rsidRPr="00150A4B" w:rsidRDefault="00892D31" w:rsidP="00D20F4A">
      <w:pPr>
        <w:pStyle w:val="Topptekst"/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Poststad:………………………………………………….</w:t>
      </w:r>
    </w:p>
    <w:p w14:paraId="13F13B30" w14:textId="77777777" w:rsidR="00364B0D" w:rsidRPr="00150A4B" w:rsidRDefault="00364B0D" w:rsidP="00D20F4A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7FC948C8" w14:textId="77777777" w:rsidR="002A0DE2" w:rsidRPr="00150A4B" w:rsidRDefault="002A0DE2" w:rsidP="002A0DE2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0BB58246" w14:textId="77777777" w:rsidR="00364B0D" w:rsidRPr="00150A4B" w:rsidRDefault="00364B0D" w:rsidP="00364B0D">
      <w:pPr>
        <w:pStyle w:val="Topptekst"/>
        <w:spacing w:line="240" w:lineRule="auto"/>
        <w:rPr>
          <w:b/>
          <w:bCs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t xml:space="preserve">1. Bakgrunn for søknaden etter Opplæringslova §5: (set X) </w:t>
      </w:r>
    </w:p>
    <w:p w14:paraId="36785CAD" w14:textId="428834C9" w:rsidR="0086122B" w:rsidRPr="00150A4B" w:rsidRDefault="0086122B" w:rsidP="00D20F4A">
      <w:pPr>
        <w:pStyle w:val="Topptekst"/>
        <w:spacing w:line="240" w:lineRule="auto"/>
        <w:rPr>
          <w:sz w:val="22"/>
          <w:szCs w:val="22"/>
          <w:lang w:val="nn-NO"/>
        </w:rPr>
      </w:pPr>
    </w:p>
    <w:p w14:paraId="7E5DD7FC" w14:textId="71CD09AC" w:rsidR="0086122B" w:rsidRPr="00150A4B" w:rsidRDefault="00241554" w:rsidP="00D20F4A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</w:t>
      </w:r>
      <w:r w:rsidR="0086122B" w:rsidRPr="00150A4B">
        <w:rPr>
          <w:szCs w:val="20"/>
          <w:lang w:val="nn-NO"/>
        </w:rPr>
        <w:t>Vanskar med syn</w:t>
      </w:r>
      <w:r w:rsidR="00492D01" w:rsidRPr="00150A4B">
        <w:rPr>
          <w:szCs w:val="20"/>
          <w:lang w:val="nn-NO"/>
        </w:rPr>
        <w:t xml:space="preserve">  </w:t>
      </w:r>
      <w:r w:rsidR="00B820DD" w:rsidRPr="00150A4B">
        <w:rPr>
          <w:szCs w:val="20"/>
          <w:lang w:val="nn-NO"/>
        </w:rPr>
        <w:t xml:space="preserve">     </w:t>
      </w:r>
      <w:r w:rsidR="00492D01" w:rsidRPr="00150A4B">
        <w:rPr>
          <w:szCs w:val="20"/>
          <w:lang w:val="nn-NO"/>
        </w:rPr>
        <w:t xml:space="preserve"> </w:t>
      </w:r>
      <w:r w:rsidR="00B820DD" w:rsidRPr="00150A4B">
        <w:rPr>
          <w:szCs w:val="20"/>
          <w:lang w:val="nn-NO"/>
        </w:rPr>
        <w:t xml:space="preserve"> </w:t>
      </w:r>
      <w:r w:rsidRPr="00150A4B">
        <w:rPr>
          <w:szCs w:val="20"/>
          <w:lang w:val="nn-NO"/>
        </w:rPr>
        <w:t>___</w:t>
      </w:r>
      <w:r w:rsidR="00492D01" w:rsidRPr="00150A4B">
        <w:rPr>
          <w:szCs w:val="20"/>
          <w:lang w:val="nn-NO"/>
        </w:rPr>
        <w:t xml:space="preserve"> Samansette vanskar      </w:t>
      </w:r>
      <w:r w:rsidR="00B820DD" w:rsidRPr="00150A4B">
        <w:rPr>
          <w:szCs w:val="20"/>
          <w:lang w:val="nn-NO"/>
        </w:rPr>
        <w:t xml:space="preserve">  </w:t>
      </w:r>
      <w:r w:rsidR="000547C9" w:rsidRPr="00150A4B">
        <w:rPr>
          <w:szCs w:val="20"/>
          <w:lang w:val="nn-NO"/>
        </w:rPr>
        <w:t xml:space="preserve">  </w:t>
      </w:r>
      <w:r w:rsidRPr="00150A4B">
        <w:rPr>
          <w:szCs w:val="20"/>
          <w:lang w:val="nn-NO"/>
        </w:rPr>
        <w:t>___</w:t>
      </w:r>
      <w:r w:rsidR="00492D01" w:rsidRPr="00150A4B">
        <w:rPr>
          <w:szCs w:val="20"/>
          <w:lang w:val="nn-NO"/>
        </w:rPr>
        <w:t xml:space="preserve"> </w:t>
      </w:r>
      <w:proofErr w:type="spellStart"/>
      <w:r w:rsidR="00492D01" w:rsidRPr="00150A4B">
        <w:rPr>
          <w:szCs w:val="20"/>
          <w:lang w:val="nn-NO"/>
        </w:rPr>
        <w:t>Soesifikke</w:t>
      </w:r>
      <w:proofErr w:type="spellEnd"/>
      <w:r w:rsidR="00492D01" w:rsidRPr="00150A4B">
        <w:rPr>
          <w:szCs w:val="20"/>
          <w:lang w:val="nn-NO"/>
        </w:rPr>
        <w:t xml:space="preserve"> vanskar, t.d. </w:t>
      </w:r>
      <w:r w:rsidR="00654555" w:rsidRPr="00150A4B">
        <w:rPr>
          <w:szCs w:val="20"/>
          <w:lang w:val="nn-NO"/>
        </w:rPr>
        <w:t xml:space="preserve">dysleksi </w:t>
      </w:r>
      <w:proofErr w:type="spellStart"/>
      <w:r w:rsidR="00654555" w:rsidRPr="00150A4B">
        <w:rPr>
          <w:szCs w:val="20"/>
          <w:lang w:val="nn-NO"/>
        </w:rPr>
        <w:t>m</w:t>
      </w:r>
      <w:r w:rsidR="00B820DD" w:rsidRPr="00150A4B">
        <w:rPr>
          <w:szCs w:val="20"/>
          <w:lang w:val="nn-NO"/>
        </w:rPr>
        <w:t>.v</w:t>
      </w:r>
      <w:proofErr w:type="spellEnd"/>
    </w:p>
    <w:p w14:paraId="4CFFB849" w14:textId="094D9CE4" w:rsidR="00654555" w:rsidRPr="00150A4B" w:rsidRDefault="00654555" w:rsidP="00D20F4A">
      <w:pPr>
        <w:pStyle w:val="Topptekst"/>
        <w:spacing w:line="240" w:lineRule="auto"/>
        <w:rPr>
          <w:szCs w:val="20"/>
          <w:lang w:val="nn-NO"/>
        </w:rPr>
      </w:pPr>
    </w:p>
    <w:p w14:paraId="01889E8A" w14:textId="26655D2D" w:rsidR="00654555" w:rsidRPr="00150A4B" w:rsidRDefault="00B820DD" w:rsidP="00D20F4A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</w:t>
      </w:r>
      <w:r w:rsidR="00654555" w:rsidRPr="00150A4B">
        <w:rPr>
          <w:szCs w:val="20"/>
          <w:lang w:val="nn-NO"/>
        </w:rPr>
        <w:t>Vanskar med høyrse</w:t>
      </w:r>
      <w:r w:rsidR="002410AE" w:rsidRPr="00150A4B">
        <w:rPr>
          <w:szCs w:val="20"/>
          <w:lang w:val="nn-NO"/>
        </w:rPr>
        <w:t>l</w:t>
      </w:r>
      <w:r w:rsidR="003140FF" w:rsidRPr="00150A4B">
        <w:rPr>
          <w:szCs w:val="20"/>
          <w:lang w:val="nn-NO"/>
        </w:rPr>
        <w:t xml:space="preserve"> </w:t>
      </w:r>
      <w:r w:rsidRPr="00150A4B">
        <w:rPr>
          <w:szCs w:val="20"/>
          <w:lang w:val="nn-NO"/>
        </w:rPr>
        <w:t xml:space="preserve">  ___</w:t>
      </w:r>
      <w:r w:rsidR="003140FF" w:rsidRPr="00150A4B">
        <w:rPr>
          <w:szCs w:val="20"/>
          <w:lang w:val="nn-NO"/>
        </w:rPr>
        <w:t xml:space="preserve"> Generelle lærevanskar </w:t>
      </w:r>
      <w:r w:rsidRPr="00150A4B">
        <w:rPr>
          <w:szCs w:val="20"/>
          <w:lang w:val="nn-NO"/>
        </w:rPr>
        <w:t xml:space="preserve">  </w:t>
      </w:r>
      <w:r w:rsidR="003140FF" w:rsidRPr="00150A4B">
        <w:rPr>
          <w:szCs w:val="20"/>
          <w:lang w:val="nn-NO"/>
        </w:rPr>
        <w:t xml:space="preserve"> </w:t>
      </w:r>
      <w:r w:rsidR="000547C9" w:rsidRPr="00150A4B">
        <w:rPr>
          <w:szCs w:val="20"/>
          <w:lang w:val="nn-NO"/>
        </w:rPr>
        <w:t xml:space="preserve">  </w:t>
      </w:r>
      <w:r w:rsidRPr="00150A4B">
        <w:rPr>
          <w:szCs w:val="20"/>
          <w:lang w:val="nn-NO"/>
        </w:rPr>
        <w:t>___</w:t>
      </w:r>
      <w:r w:rsidR="003140FF" w:rsidRPr="00150A4B">
        <w:rPr>
          <w:szCs w:val="20"/>
          <w:lang w:val="nn-NO"/>
        </w:rPr>
        <w:t xml:space="preserve"> Vanskar med </w:t>
      </w:r>
      <w:r w:rsidR="00241554" w:rsidRPr="00150A4B">
        <w:rPr>
          <w:szCs w:val="20"/>
          <w:lang w:val="nn-NO"/>
        </w:rPr>
        <w:t>rørsler</w:t>
      </w:r>
    </w:p>
    <w:p w14:paraId="702BB11D" w14:textId="57369A46" w:rsidR="002410AE" w:rsidRPr="00150A4B" w:rsidRDefault="002410AE" w:rsidP="00D20F4A">
      <w:pPr>
        <w:pStyle w:val="Topptekst"/>
        <w:spacing w:line="240" w:lineRule="auto"/>
        <w:rPr>
          <w:szCs w:val="20"/>
          <w:lang w:val="nn-NO"/>
        </w:rPr>
      </w:pPr>
    </w:p>
    <w:p w14:paraId="64C94944" w14:textId="61087410" w:rsidR="002410AE" w:rsidRPr="00150A4B" w:rsidRDefault="002410AE" w:rsidP="00D20F4A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 xml:space="preserve">___Vanskar med rørsler    ___ Skadar ved sjukdom / </w:t>
      </w:r>
      <w:r w:rsidR="000547C9" w:rsidRPr="00150A4B">
        <w:rPr>
          <w:szCs w:val="20"/>
          <w:lang w:val="nn-NO"/>
        </w:rPr>
        <w:t>ulukke</w:t>
      </w:r>
    </w:p>
    <w:p w14:paraId="1C59659A" w14:textId="2C9B8BFB" w:rsidR="000547C9" w:rsidRPr="00150A4B" w:rsidRDefault="000547C9" w:rsidP="00D20F4A">
      <w:pPr>
        <w:pStyle w:val="Topptekst"/>
        <w:spacing w:line="240" w:lineRule="auto"/>
        <w:rPr>
          <w:szCs w:val="20"/>
          <w:lang w:val="nn-NO"/>
        </w:rPr>
      </w:pPr>
    </w:p>
    <w:p w14:paraId="6655D726" w14:textId="4E19B7E4" w:rsidR="000547C9" w:rsidRPr="00150A4B" w:rsidRDefault="000547C9" w:rsidP="00D20F4A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Anna, spesifiser: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0547C9" w:rsidRPr="00150A4B" w14:paraId="227F609E" w14:textId="77777777" w:rsidTr="000547C9">
        <w:tc>
          <w:tcPr>
            <w:tcW w:w="8970" w:type="dxa"/>
          </w:tcPr>
          <w:p w14:paraId="1F36CFA6" w14:textId="77777777" w:rsidR="000547C9" w:rsidRPr="00150A4B" w:rsidRDefault="000547C9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7A867E63" w14:textId="77777777" w:rsidR="000547C9" w:rsidRPr="00150A4B" w:rsidRDefault="000547C9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15C9B86C" w14:textId="77777777" w:rsidR="000547C9" w:rsidRPr="00150A4B" w:rsidRDefault="000547C9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12625C24" w14:textId="1E19B719" w:rsidR="000547C9" w:rsidRPr="00150A4B" w:rsidRDefault="000547C9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5B920622" w14:textId="0C022E35" w:rsidR="002A0DE2" w:rsidRPr="00150A4B" w:rsidRDefault="002A0DE2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4AB3514A" w14:textId="77777777" w:rsidR="002A0DE2" w:rsidRPr="00150A4B" w:rsidRDefault="002A0DE2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51D2889A" w14:textId="77777777" w:rsidR="000547C9" w:rsidRPr="00150A4B" w:rsidRDefault="000547C9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3868AB46" w14:textId="62758740" w:rsidR="000547C9" w:rsidRPr="00150A4B" w:rsidRDefault="000547C9" w:rsidP="00D20F4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</w:tc>
      </w:tr>
    </w:tbl>
    <w:p w14:paraId="4BB0752D" w14:textId="77777777" w:rsidR="000547C9" w:rsidRPr="00150A4B" w:rsidRDefault="000547C9" w:rsidP="00D20F4A">
      <w:pPr>
        <w:pStyle w:val="Topptekst"/>
        <w:spacing w:line="240" w:lineRule="auto"/>
        <w:rPr>
          <w:szCs w:val="20"/>
          <w:lang w:val="nn-NO"/>
        </w:rPr>
      </w:pPr>
    </w:p>
    <w:p w14:paraId="3C4C4732" w14:textId="571F916B" w:rsidR="00DF28BE" w:rsidRPr="00150A4B" w:rsidRDefault="00DF28BE" w:rsidP="00DF28BE">
      <w:pPr>
        <w:pStyle w:val="Topptekst"/>
        <w:spacing w:line="240" w:lineRule="auto"/>
        <w:jc w:val="center"/>
        <w:rPr>
          <w:szCs w:val="20"/>
          <w:lang w:val="nn-NO"/>
        </w:rPr>
      </w:pPr>
    </w:p>
    <w:p w14:paraId="2321A7F3" w14:textId="04B4F86E" w:rsidR="009F4EB7" w:rsidRPr="00150A4B" w:rsidRDefault="009F4EB7" w:rsidP="009309F0">
      <w:pPr>
        <w:pStyle w:val="Topptekst"/>
        <w:spacing w:line="240" w:lineRule="auto"/>
        <w:rPr>
          <w:szCs w:val="20"/>
          <w:lang w:val="nn-NO"/>
        </w:rPr>
      </w:pPr>
    </w:p>
    <w:p w14:paraId="3FF89E06" w14:textId="624B033B" w:rsidR="002A0DE2" w:rsidRPr="00150A4B" w:rsidRDefault="009309F0" w:rsidP="009309F0">
      <w:pPr>
        <w:pStyle w:val="Topptekst"/>
        <w:spacing w:line="240" w:lineRule="auto"/>
        <w:rPr>
          <w:b/>
          <w:bCs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lastRenderedPageBreak/>
        <w:t>2</w:t>
      </w:r>
      <w:r w:rsidR="009F4EB7" w:rsidRPr="00150A4B">
        <w:rPr>
          <w:b/>
          <w:bCs/>
          <w:sz w:val="22"/>
          <w:szCs w:val="22"/>
          <w:lang w:val="nn-NO"/>
        </w:rPr>
        <w:t xml:space="preserve">. </w:t>
      </w:r>
      <w:r w:rsidRPr="00150A4B">
        <w:rPr>
          <w:b/>
          <w:bCs/>
          <w:sz w:val="22"/>
          <w:szCs w:val="22"/>
          <w:lang w:val="nn-NO"/>
        </w:rPr>
        <w:t xml:space="preserve"> </w:t>
      </w:r>
      <w:proofErr w:type="spellStart"/>
      <w:r w:rsidRPr="00150A4B">
        <w:rPr>
          <w:b/>
          <w:bCs/>
          <w:sz w:val="22"/>
          <w:szCs w:val="22"/>
          <w:lang w:val="nn-NO"/>
        </w:rPr>
        <w:t>Spesifisering</w:t>
      </w:r>
      <w:proofErr w:type="spellEnd"/>
      <w:r w:rsidRPr="00150A4B">
        <w:rPr>
          <w:b/>
          <w:bCs/>
          <w:sz w:val="22"/>
          <w:szCs w:val="22"/>
          <w:lang w:val="nn-NO"/>
        </w:rPr>
        <w:t xml:space="preserve"> av området det vert søkt om opplæring på. Så konkret som råd: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B7492B" w:rsidRPr="00150A4B" w14:paraId="05F7CBD1" w14:textId="77777777" w:rsidTr="00B7492B">
        <w:tc>
          <w:tcPr>
            <w:tcW w:w="8970" w:type="dxa"/>
          </w:tcPr>
          <w:p w14:paraId="1950C911" w14:textId="77777777" w:rsidR="00B7492B" w:rsidRPr="00150A4B" w:rsidRDefault="00B7492B" w:rsidP="009309F0">
            <w:pPr>
              <w:pStyle w:val="Topptekst"/>
              <w:spacing w:line="240" w:lineRule="auto"/>
              <w:rPr>
                <w:b/>
                <w:bCs/>
                <w:szCs w:val="20"/>
                <w:lang w:val="nn-NO"/>
              </w:rPr>
            </w:pPr>
          </w:p>
          <w:p w14:paraId="2ED9AC78" w14:textId="77777777" w:rsidR="00B7492B" w:rsidRPr="00150A4B" w:rsidRDefault="00B7492B" w:rsidP="009309F0">
            <w:pPr>
              <w:pStyle w:val="Topptekst"/>
              <w:spacing w:line="240" w:lineRule="auto"/>
              <w:rPr>
                <w:b/>
                <w:bCs/>
                <w:szCs w:val="20"/>
                <w:lang w:val="nn-NO"/>
              </w:rPr>
            </w:pPr>
          </w:p>
          <w:p w14:paraId="5A5FBAA8" w14:textId="77777777" w:rsidR="00B7492B" w:rsidRPr="00150A4B" w:rsidRDefault="00B7492B" w:rsidP="009309F0">
            <w:pPr>
              <w:pStyle w:val="Topptekst"/>
              <w:spacing w:line="240" w:lineRule="auto"/>
              <w:rPr>
                <w:b/>
                <w:bCs/>
                <w:szCs w:val="20"/>
                <w:lang w:val="nn-NO"/>
              </w:rPr>
            </w:pPr>
          </w:p>
          <w:p w14:paraId="088AC494" w14:textId="77777777" w:rsidR="00B7492B" w:rsidRPr="00150A4B" w:rsidRDefault="00B7492B" w:rsidP="009309F0">
            <w:pPr>
              <w:pStyle w:val="Topptekst"/>
              <w:spacing w:line="240" w:lineRule="auto"/>
              <w:rPr>
                <w:b/>
                <w:bCs/>
                <w:szCs w:val="20"/>
                <w:lang w:val="nn-NO"/>
              </w:rPr>
            </w:pPr>
          </w:p>
          <w:p w14:paraId="4E98D018" w14:textId="77777777" w:rsidR="00B7492B" w:rsidRPr="00150A4B" w:rsidRDefault="00B7492B" w:rsidP="009309F0">
            <w:pPr>
              <w:pStyle w:val="Topptekst"/>
              <w:spacing w:line="240" w:lineRule="auto"/>
              <w:rPr>
                <w:b/>
                <w:bCs/>
                <w:szCs w:val="20"/>
                <w:lang w:val="nn-NO"/>
              </w:rPr>
            </w:pPr>
          </w:p>
          <w:p w14:paraId="4BAEA4DF" w14:textId="4C615F7B" w:rsidR="00B7492B" w:rsidRPr="00150A4B" w:rsidRDefault="00B7492B" w:rsidP="009309F0">
            <w:pPr>
              <w:pStyle w:val="Topptekst"/>
              <w:spacing w:line="240" w:lineRule="auto"/>
              <w:rPr>
                <w:b/>
                <w:bCs/>
                <w:szCs w:val="20"/>
                <w:lang w:val="nn-NO"/>
              </w:rPr>
            </w:pPr>
          </w:p>
        </w:tc>
      </w:tr>
    </w:tbl>
    <w:p w14:paraId="72C7C7F8" w14:textId="77777777" w:rsidR="009F4EB7" w:rsidRPr="00150A4B" w:rsidRDefault="009F4EB7" w:rsidP="009309F0">
      <w:pPr>
        <w:pStyle w:val="Topptekst"/>
        <w:spacing w:line="240" w:lineRule="auto"/>
        <w:rPr>
          <w:b/>
          <w:bCs/>
          <w:szCs w:val="20"/>
          <w:lang w:val="nn-NO"/>
        </w:rPr>
      </w:pPr>
    </w:p>
    <w:p w14:paraId="45E6BB60" w14:textId="77777777" w:rsidR="00150A4B" w:rsidRPr="00150A4B" w:rsidRDefault="00150A4B" w:rsidP="009309F0">
      <w:pPr>
        <w:pStyle w:val="Topptekst"/>
        <w:spacing w:line="240" w:lineRule="auto"/>
        <w:rPr>
          <w:b/>
          <w:bCs/>
          <w:sz w:val="22"/>
          <w:szCs w:val="22"/>
          <w:lang w:val="nn-NO"/>
        </w:rPr>
      </w:pPr>
    </w:p>
    <w:p w14:paraId="3B2930B9" w14:textId="7D1F27DB" w:rsidR="009309F0" w:rsidRPr="00150A4B" w:rsidRDefault="00B7492B" w:rsidP="009309F0">
      <w:pPr>
        <w:pStyle w:val="Topptekst"/>
        <w:spacing w:line="240" w:lineRule="auto"/>
        <w:rPr>
          <w:b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t>3. Spesifiser k</w:t>
      </w:r>
      <w:r w:rsidR="00D33127" w:rsidRPr="00150A4B">
        <w:rPr>
          <w:b/>
          <w:bCs/>
          <w:sz w:val="22"/>
          <w:szCs w:val="22"/>
          <w:lang w:val="nn-NO"/>
        </w:rPr>
        <w:t>va ferdigheiter</w:t>
      </w:r>
      <w:r w:rsidR="00150A4B" w:rsidRPr="00150A4B">
        <w:rPr>
          <w:b/>
          <w:bCs/>
          <w:sz w:val="22"/>
          <w:szCs w:val="22"/>
          <w:lang w:val="nn-NO"/>
        </w:rPr>
        <w:t xml:space="preserve"> du</w:t>
      </w:r>
      <w:r w:rsidR="00D33127" w:rsidRPr="00150A4B">
        <w:rPr>
          <w:b/>
          <w:bCs/>
          <w:sz w:val="22"/>
          <w:szCs w:val="22"/>
          <w:lang w:val="nn-NO"/>
        </w:rPr>
        <w:t xml:space="preserve"> ynskjer at opplæringa skal bidra til</w:t>
      </w:r>
      <w:r w:rsidR="00150A4B" w:rsidRPr="00150A4B">
        <w:rPr>
          <w:b/>
          <w:bCs/>
          <w:sz w:val="22"/>
          <w:szCs w:val="22"/>
          <w:lang w:val="nn-NO"/>
        </w:rPr>
        <w:t>.</w:t>
      </w:r>
      <w:r w:rsidR="00D33127" w:rsidRPr="00150A4B">
        <w:rPr>
          <w:b/>
          <w:bCs/>
          <w:sz w:val="22"/>
          <w:szCs w:val="22"/>
          <w:lang w:val="nn-NO"/>
        </w:rPr>
        <w:t xml:space="preserve"> </w:t>
      </w:r>
      <w:r w:rsidR="00150A4B" w:rsidRPr="00150A4B">
        <w:rPr>
          <w:b/>
          <w:bCs/>
          <w:sz w:val="22"/>
          <w:szCs w:val="22"/>
          <w:lang w:val="nn-NO"/>
        </w:rPr>
        <w:br/>
        <w:t xml:space="preserve">    S</w:t>
      </w:r>
      <w:r w:rsidR="00D33127" w:rsidRPr="00150A4B">
        <w:rPr>
          <w:b/>
          <w:bCs/>
          <w:sz w:val="22"/>
          <w:szCs w:val="22"/>
          <w:lang w:val="nn-NO"/>
        </w:rPr>
        <w:t>å konkret som råd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D33127" w:rsidRPr="00150A4B" w14:paraId="2FCB4698" w14:textId="77777777" w:rsidTr="00D33127">
        <w:tc>
          <w:tcPr>
            <w:tcW w:w="8970" w:type="dxa"/>
          </w:tcPr>
          <w:p w14:paraId="10EFC980" w14:textId="7777777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7C07B44A" w14:textId="7777777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65196214" w14:textId="7777777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08D1A7A5" w14:textId="7777777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53FB7058" w14:textId="7777777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3257FC14" w14:textId="7777777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2D4449AD" w14:textId="5345A857" w:rsidR="00D33127" w:rsidRPr="00150A4B" w:rsidRDefault="00D33127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</w:tc>
      </w:tr>
    </w:tbl>
    <w:p w14:paraId="25E1CB93" w14:textId="77777777" w:rsidR="003508A7" w:rsidRPr="00150A4B" w:rsidRDefault="003508A7" w:rsidP="00D33127">
      <w:pPr>
        <w:pStyle w:val="Topptekst"/>
        <w:spacing w:line="240" w:lineRule="auto"/>
        <w:rPr>
          <w:szCs w:val="20"/>
          <w:lang w:val="nn-NO"/>
        </w:rPr>
      </w:pPr>
    </w:p>
    <w:p w14:paraId="6012AC88" w14:textId="77777777" w:rsidR="00150A4B" w:rsidRPr="00150A4B" w:rsidRDefault="00150A4B" w:rsidP="00D33127">
      <w:pPr>
        <w:pStyle w:val="Topptekst"/>
        <w:spacing w:line="240" w:lineRule="auto"/>
        <w:rPr>
          <w:b/>
          <w:szCs w:val="20"/>
          <w:lang w:val="nn-NO"/>
        </w:rPr>
      </w:pPr>
    </w:p>
    <w:p w14:paraId="000448E9" w14:textId="2B1502A1" w:rsidR="002A0DE2" w:rsidRPr="00150A4B" w:rsidRDefault="003508A7" w:rsidP="00D33127">
      <w:pPr>
        <w:pStyle w:val="Topptekst"/>
        <w:spacing w:line="240" w:lineRule="auto"/>
        <w:rPr>
          <w:b/>
          <w:sz w:val="22"/>
          <w:szCs w:val="22"/>
          <w:lang w:val="nn-NO"/>
        </w:rPr>
      </w:pPr>
      <w:r w:rsidRPr="00150A4B">
        <w:rPr>
          <w:b/>
          <w:sz w:val="22"/>
          <w:szCs w:val="22"/>
          <w:lang w:val="nn-NO"/>
        </w:rPr>
        <w:t xml:space="preserve">4. </w:t>
      </w:r>
      <w:r w:rsidR="00150A4B" w:rsidRPr="00150A4B">
        <w:rPr>
          <w:b/>
          <w:sz w:val="22"/>
          <w:szCs w:val="22"/>
          <w:lang w:val="nn-NO"/>
        </w:rPr>
        <w:t>Y</w:t>
      </w:r>
      <w:r w:rsidRPr="00150A4B">
        <w:rPr>
          <w:b/>
          <w:sz w:val="22"/>
          <w:szCs w:val="22"/>
          <w:lang w:val="nn-NO"/>
        </w:rPr>
        <w:t>nskje om organi</w:t>
      </w:r>
      <w:r w:rsidR="00150A4B" w:rsidRPr="00150A4B">
        <w:rPr>
          <w:b/>
          <w:sz w:val="22"/>
          <w:szCs w:val="22"/>
          <w:lang w:val="nn-NO"/>
        </w:rPr>
        <w:t>s</w:t>
      </w:r>
      <w:r w:rsidRPr="00150A4B">
        <w:rPr>
          <w:b/>
          <w:sz w:val="22"/>
          <w:szCs w:val="22"/>
          <w:lang w:val="nn-NO"/>
        </w:rPr>
        <w:t>ering av opplæringa: (set X)</w:t>
      </w:r>
    </w:p>
    <w:p w14:paraId="6FA24486" w14:textId="77777777" w:rsidR="00150A4B" w:rsidRPr="00150A4B" w:rsidRDefault="00150A4B" w:rsidP="00D33127">
      <w:pPr>
        <w:pStyle w:val="Topptekst"/>
        <w:spacing w:line="240" w:lineRule="auto"/>
        <w:rPr>
          <w:b/>
          <w:bCs/>
          <w:szCs w:val="20"/>
          <w:lang w:val="nn-NO"/>
        </w:rPr>
      </w:pPr>
    </w:p>
    <w:p w14:paraId="5D67428C" w14:textId="656BB241" w:rsidR="003508A7" w:rsidRPr="00150A4B" w:rsidRDefault="00404967" w:rsidP="00D33127">
      <w:pPr>
        <w:pStyle w:val="Topptekst"/>
        <w:spacing w:line="240" w:lineRule="auto"/>
        <w:rPr>
          <w:bCs/>
          <w:szCs w:val="20"/>
          <w:lang w:val="nn-NO"/>
        </w:rPr>
      </w:pPr>
      <w:r w:rsidRPr="00150A4B">
        <w:rPr>
          <w:bCs/>
          <w:szCs w:val="20"/>
          <w:lang w:val="nn-NO"/>
        </w:rPr>
        <w:t>Kvar</w:t>
      </w:r>
      <w:r w:rsidR="00F227D6" w:rsidRPr="00150A4B">
        <w:rPr>
          <w:bCs/>
          <w:szCs w:val="20"/>
          <w:lang w:val="nn-NO"/>
        </w:rPr>
        <w:t xml:space="preserve"> </w:t>
      </w:r>
      <w:r w:rsidRPr="00150A4B">
        <w:rPr>
          <w:bCs/>
          <w:szCs w:val="20"/>
          <w:lang w:val="nn-NO"/>
        </w:rPr>
        <w:t>?</w:t>
      </w:r>
    </w:p>
    <w:p w14:paraId="44853024" w14:textId="6906E473" w:rsidR="00404967" w:rsidRPr="00150A4B" w:rsidRDefault="00404967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_____</w:t>
      </w:r>
      <w:r w:rsidR="00016CDA" w:rsidRPr="00150A4B">
        <w:rPr>
          <w:szCs w:val="20"/>
          <w:lang w:val="nn-NO"/>
        </w:rPr>
        <w:t>O</w:t>
      </w:r>
      <w:r w:rsidRPr="00150A4B">
        <w:rPr>
          <w:szCs w:val="20"/>
          <w:lang w:val="nn-NO"/>
        </w:rPr>
        <w:t>pplæring ved Voss kommunale vaksenopplæring</w:t>
      </w:r>
    </w:p>
    <w:p w14:paraId="170361B7" w14:textId="77C86A4A" w:rsidR="00404967" w:rsidRPr="00150A4B" w:rsidRDefault="00404967" w:rsidP="00D33127">
      <w:pPr>
        <w:pStyle w:val="Topptekst"/>
        <w:spacing w:line="240" w:lineRule="auto"/>
        <w:rPr>
          <w:szCs w:val="20"/>
          <w:lang w:val="nn-NO"/>
        </w:rPr>
      </w:pPr>
    </w:p>
    <w:p w14:paraId="5EA29DA7" w14:textId="4876FC20" w:rsidR="00404967" w:rsidRPr="00150A4B" w:rsidRDefault="00404967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_____</w:t>
      </w:r>
      <w:r w:rsidR="00016CDA" w:rsidRPr="00150A4B">
        <w:rPr>
          <w:szCs w:val="20"/>
          <w:lang w:val="nn-NO"/>
        </w:rPr>
        <w:t>Opplæring ved arbeidsplass</w:t>
      </w:r>
    </w:p>
    <w:p w14:paraId="17B32421" w14:textId="4E7DCAEC" w:rsidR="00016CDA" w:rsidRPr="00150A4B" w:rsidRDefault="00016CDA" w:rsidP="00D33127">
      <w:pPr>
        <w:pStyle w:val="Topptekst"/>
        <w:spacing w:line="240" w:lineRule="auto"/>
        <w:rPr>
          <w:szCs w:val="20"/>
          <w:lang w:val="nn-NO"/>
        </w:rPr>
      </w:pPr>
    </w:p>
    <w:p w14:paraId="4ADE9DC5" w14:textId="0713E7D7" w:rsidR="00016CDA" w:rsidRPr="00150A4B" w:rsidRDefault="00016CDA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_____Opplæring i heimen</w:t>
      </w:r>
    </w:p>
    <w:p w14:paraId="21B1DA41" w14:textId="3F0EBD77" w:rsidR="00F227D6" w:rsidRPr="00150A4B" w:rsidRDefault="00F227D6" w:rsidP="00D33127">
      <w:pPr>
        <w:pStyle w:val="Topptekst"/>
        <w:spacing w:line="240" w:lineRule="auto"/>
        <w:rPr>
          <w:szCs w:val="20"/>
          <w:lang w:val="nn-NO"/>
        </w:rPr>
      </w:pPr>
    </w:p>
    <w:p w14:paraId="33874D81" w14:textId="441AEA91" w:rsidR="00F227D6" w:rsidRPr="00150A4B" w:rsidRDefault="00F227D6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Korleis ?</w:t>
      </w:r>
    </w:p>
    <w:p w14:paraId="57A59DC8" w14:textId="77777777" w:rsidR="00F227D6" w:rsidRPr="00150A4B" w:rsidRDefault="00F227D6" w:rsidP="00D33127">
      <w:pPr>
        <w:pStyle w:val="Topptekst"/>
        <w:spacing w:line="240" w:lineRule="auto"/>
        <w:rPr>
          <w:szCs w:val="20"/>
          <w:lang w:val="nn-NO"/>
        </w:rPr>
      </w:pPr>
    </w:p>
    <w:p w14:paraId="48E3DFA0" w14:textId="67414AB7" w:rsidR="00016CDA" w:rsidRPr="00150A4B" w:rsidRDefault="00F227D6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_____Gruppe / klassetimar</w:t>
      </w:r>
    </w:p>
    <w:p w14:paraId="4EDC40AC" w14:textId="72A9D96D" w:rsidR="00F227D6" w:rsidRPr="00150A4B" w:rsidRDefault="00F227D6" w:rsidP="00D33127">
      <w:pPr>
        <w:pStyle w:val="Topptekst"/>
        <w:spacing w:line="240" w:lineRule="auto"/>
        <w:rPr>
          <w:szCs w:val="20"/>
          <w:lang w:val="nn-NO"/>
        </w:rPr>
      </w:pPr>
    </w:p>
    <w:p w14:paraId="79072DB8" w14:textId="29A45EAB" w:rsidR="00F227D6" w:rsidRPr="00150A4B" w:rsidRDefault="00F227D6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_____</w:t>
      </w:r>
      <w:r w:rsidR="00BF3505" w:rsidRPr="00150A4B">
        <w:rPr>
          <w:szCs w:val="20"/>
          <w:lang w:val="nn-NO"/>
        </w:rPr>
        <w:t>Einetimar</w:t>
      </w:r>
    </w:p>
    <w:p w14:paraId="21D09ADE" w14:textId="5AD1FAD5" w:rsidR="001460B7" w:rsidRPr="00150A4B" w:rsidRDefault="001460B7" w:rsidP="00D33127">
      <w:pPr>
        <w:pStyle w:val="Topptekst"/>
        <w:spacing w:line="240" w:lineRule="auto"/>
        <w:rPr>
          <w:szCs w:val="20"/>
          <w:lang w:val="nn-NO"/>
        </w:rPr>
      </w:pPr>
    </w:p>
    <w:p w14:paraId="11CC50C8" w14:textId="77777777" w:rsidR="00150A4B" w:rsidRPr="00150A4B" w:rsidRDefault="00150A4B" w:rsidP="00D33127">
      <w:pPr>
        <w:pStyle w:val="Topptekst"/>
        <w:spacing w:line="240" w:lineRule="auto"/>
        <w:rPr>
          <w:b/>
          <w:bCs/>
          <w:szCs w:val="20"/>
          <w:lang w:val="nn-NO"/>
        </w:rPr>
      </w:pPr>
    </w:p>
    <w:p w14:paraId="50E586E4" w14:textId="77777777" w:rsidR="00150A4B" w:rsidRPr="00150A4B" w:rsidRDefault="00150A4B" w:rsidP="00D33127">
      <w:pPr>
        <w:pStyle w:val="Topptekst"/>
        <w:spacing w:line="240" w:lineRule="auto"/>
        <w:rPr>
          <w:b/>
          <w:bCs/>
          <w:szCs w:val="20"/>
          <w:lang w:val="nn-NO"/>
        </w:rPr>
      </w:pPr>
    </w:p>
    <w:p w14:paraId="4490A275" w14:textId="6643C4E6" w:rsidR="001460B7" w:rsidRPr="00150A4B" w:rsidRDefault="001460B7" w:rsidP="00D33127">
      <w:pPr>
        <w:pStyle w:val="Topptekst"/>
        <w:spacing w:line="240" w:lineRule="auto"/>
        <w:rPr>
          <w:b/>
          <w:bCs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t>5. Arbeid -og yrkeserfaring</w:t>
      </w:r>
    </w:p>
    <w:p w14:paraId="26CCA5E6" w14:textId="1A2548B1" w:rsidR="0082352A" w:rsidRPr="00150A4B" w:rsidRDefault="0082352A" w:rsidP="00D33127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Noverande arbeidsplass: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82352A" w:rsidRPr="00150A4B" w14:paraId="16DF2D74" w14:textId="77777777" w:rsidTr="0082352A">
        <w:tc>
          <w:tcPr>
            <w:tcW w:w="8970" w:type="dxa"/>
          </w:tcPr>
          <w:p w14:paraId="3A724040" w14:textId="77777777" w:rsidR="0082352A" w:rsidRPr="00150A4B" w:rsidRDefault="0082352A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422E4555" w14:textId="77777777" w:rsidR="0082352A" w:rsidRPr="00150A4B" w:rsidRDefault="0082352A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38CFCC58" w14:textId="4C17A553" w:rsidR="0082352A" w:rsidRPr="00150A4B" w:rsidRDefault="0082352A" w:rsidP="00D33127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</w:tc>
      </w:tr>
    </w:tbl>
    <w:p w14:paraId="236270B0" w14:textId="77777777" w:rsidR="0082352A" w:rsidRPr="00150A4B" w:rsidRDefault="0082352A" w:rsidP="00D33127">
      <w:pPr>
        <w:pStyle w:val="Topptekst"/>
        <w:spacing w:line="240" w:lineRule="auto"/>
        <w:rPr>
          <w:szCs w:val="20"/>
          <w:lang w:val="nn-NO"/>
        </w:rPr>
      </w:pPr>
    </w:p>
    <w:p w14:paraId="72E03337" w14:textId="3C215C20" w:rsidR="002A0DE2" w:rsidRPr="00150A4B" w:rsidRDefault="0082352A" w:rsidP="0082352A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Eventuell kontaktperson: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82352A" w:rsidRPr="00150A4B" w14:paraId="6E6A552A" w14:textId="77777777" w:rsidTr="0082352A">
        <w:tc>
          <w:tcPr>
            <w:tcW w:w="8970" w:type="dxa"/>
          </w:tcPr>
          <w:p w14:paraId="6C2CF4DA" w14:textId="77777777" w:rsidR="0082352A" w:rsidRPr="00150A4B" w:rsidRDefault="0082352A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53729927" w14:textId="005230F6" w:rsidR="0082352A" w:rsidRPr="00150A4B" w:rsidRDefault="0082352A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</w:tc>
      </w:tr>
    </w:tbl>
    <w:p w14:paraId="66D80B78" w14:textId="6034C68B" w:rsidR="0082352A" w:rsidRPr="00150A4B" w:rsidRDefault="0082352A" w:rsidP="0082352A">
      <w:pPr>
        <w:pStyle w:val="Topptekst"/>
        <w:spacing w:line="240" w:lineRule="auto"/>
        <w:rPr>
          <w:szCs w:val="20"/>
          <w:lang w:val="nn-NO"/>
        </w:rPr>
      </w:pPr>
    </w:p>
    <w:p w14:paraId="63B1B702" w14:textId="734C0B94" w:rsidR="0082352A" w:rsidRPr="00150A4B" w:rsidRDefault="00A92554" w:rsidP="0082352A">
      <w:pPr>
        <w:pStyle w:val="Topptekst"/>
        <w:spacing w:line="240" w:lineRule="auto"/>
        <w:rPr>
          <w:szCs w:val="20"/>
          <w:lang w:val="nn-NO"/>
        </w:rPr>
      </w:pPr>
      <w:r w:rsidRPr="00150A4B">
        <w:rPr>
          <w:szCs w:val="20"/>
          <w:lang w:val="nn-NO"/>
        </w:rPr>
        <w:t>Tidlegare yrkeserfaring: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A92554" w:rsidRPr="00150A4B" w14:paraId="7DEC12C6" w14:textId="77777777" w:rsidTr="00A92554">
        <w:tc>
          <w:tcPr>
            <w:tcW w:w="8970" w:type="dxa"/>
          </w:tcPr>
          <w:p w14:paraId="620127A7" w14:textId="77777777" w:rsidR="00A92554" w:rsidRPr="00150A4B" w:rsidRDefault="00A92554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7F05D2AD" w14:textId="77777777" w:rsidR="00A92554" w:rsidRPr="00150A4B" w:rsidRDefault="00A92554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75391CAD" w14:textId="77777777" w:rsidR="00A92554" w:rsidRPr="00150A4B" w:rsidRDefault="00A92554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555A0B43" w14:textId="77777777" w:rsidR="00A92554" w:rsidRPr="00150A4B" w:rsidRDefault="00A92554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  <w:p w14:paraId="239A9FAA" w14:textId="2B0E0EC9" w:rsidR="00A92554" w:rsidRPr="00150A4B" w:rsidRDefault="00A92554" w:rsidP="0082352A">
            <w:pPr>
              <w:pStyle w:val="Topptekst"/>
              <w:spacing w:line="240" w:lineRule="auto"/>
              <w:rPr>
                <w:szCs w:val="20"/>
                <w:lang w:val="nn-NO"/>
              </w:rPr>
            </w:pPr>
          </w:p>
        </w:tc>
      </w:tr>
    </w:tbl>
    <w:p w14:paraId="0F7533B8" w14:textId="399C3C1D" w:rsidR="00991DAE" w:rsidRPr="00150A4B" w:rsidRDefault="00991DAE" w:rsidP="00991DAE">
      <w:pPr>
        <w:pStyle w:val="Topptekst"/>
        <w:tabs>
          <w:tab w:val="left" w:pos="1650"/>
        </w:tabs>
        <w:spacing w:line="240" w:lineRule="auto"/>
        <w:rPr>
          <w:b/>
          <w:bCs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lastRenderedPageBreak/>
        <w:t xml:space="preserve">6. </w:t>
      </w:r>
      <w:r w:rsidR="00150A4B" w:rsidRPr="00150A4B">
        <w:rPr>
          <w:b/>
          <w:bCs/>
          <w:sz w:val="22"/>
          <w:szCs w:val="22"/>
          <w:lang w:val="nn-NO"/>
        </w:rPr>
        <w:t>S</w:t>
      </w:r>
      <w:r w:rsidRPr="00150A4B">
        <w:rPr>
          <w:b/>
          <w:bCs/>
          <w:sz w:val="22"/>
          <w:szCs w:val="22"/>
          <w:lang w:val="nn-NO"/>
        </w:rPr>
        <w:t>kule / utdanning:</w:t>
      </w:r>
    </w:p>
    <w:p w14:paraId="63CDD3D5" w14:textId="479600BC" w:rsidR="00991DAE" w:rsidRPr="00150A4B" w:rsidRDefault="00A77E55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Grunnskuleopplæring,</w:t>
      </w:r>
      <w:r w:rsidR="00B952DF" w:rsidRPr="00150A4B">
        <w:rPr>
          <w:sz w:val="22"/>
          <w:szCs w:val="22"/>
          <w:lang w:val="nn-NO"/>
        </w:rPr>
        <w:t xml:space="preserve"> - </w:t>
      </w:r>
      <w:r w:rsidRPr="00150A4B">
        <w:rPr>
          <w:sz w:val="22"/>
          <w:szCs w:val="22"/>
          <w:lang w:val="nn-NO"/>
        </w:rPr>
        <w:t>tal år: …………………………………..</w:t>
      </w:r>
    </w:p>
    <w:p w14:paraId="3326A7DF" w14:textId="6D02F578" w:rsidR="00A77E55" w:rsidRPr="00150A4B" w:rsidRDefault="00A77E55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258FE62B" w14:textId="23B72BD4" w:rsidR="00A77E55" w:rsidRPr="00150A4B" w:rsidRDefault="00A77E55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 xml:space="preserve">Vidaregåande opplæring </w:t>
      </w:r>
      <w:r w:rsidR="00B952DF" w:rsidRPr="00150A4B">
        <w:rPr>
          <w:sz w:val="22"/>
          <w:szCs w:val="22"/>
          <w:lang w:val="nn-NO"/>
        </w:rPr>
        <w:t>– tal år………………………………….</w:t>
      </w:r>
    </w:p>
    <w:p w14:paraId="45192414" w14:textId="7089F8B7" w:rsidR="00B952DF" w:rsidRPr="00150A4B" w:rsidRDefault="00B952DF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7817826F" w14:textId="71D4CB84" w:rsidR="00B952DF" w:rsidRPr="00150A4B" w:rsidRDefault="00B952DF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Studieretning for vidaregåande skule</w:t>
      </w:r>
      <w:r w:rsidR="008C5158" w:rsidRPr="00150A4B">
        <w:rPr>
          <w:sz w:val="22"/>
          <w:szCs w:val="22"/>
          <w:lang w:val="nn-NO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8C5158" w:rsidRPr="00150A4B" w14:paraId="6827ADE7" w14:textId="77777777" w:rsidTr="008C5158">
        <w:tc>
          <w:tcPr>
            <w:tcW w:w="8970" w:type="dxa"/>
          </w:tcPr>
          <w:p w14:paraId="3055E195" w14:textId="77777777" w:rsidR="008C5158" w:rsidRPr="00150A4B" w:rsidRDefault="008C5158" w:rsidP="00991DAE">
            <w:pPr>
              <w:pStyle w:val="Topptekst"/>
              <w:tabs>
                <w:tab w:val="left" w:pos="1650"/>
              </w:tabs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33B95612" w14:textId="55476E0E" w:rsidR="008C5158" w:rsidRPr="00150A4B" w:rsidRDefault="008C5158" w:rsidP="00991DAE">
            <w:pPr>
              <w:pStyle w:val="Topptekst"/>
              <w:tabs>
                <w:tab w:val="left" w:pos="1650"/>
              </w:tabs>
              <w:spacing w:line="240" w:lineRule="auto"/>
              <w:rPr>
                <w:sz w:val="22"/>
                <w:szCs w:val="22"/>
                <w:lang w:val="nn-NO"/>
              </w:rPr>
            </w:pPr>
          </w:p>
        </w:tc>
      </w:tr>
    </w:tbl>
    <w:p w14:paraId="0B906FEE" w14:textId="69BBEA71" w:rsidR="008C5158" w:rsidRPr="00150A4B" w:rsidRDefault="008C5158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691DDEAB" w14:textId="5C2442BC" w:rsidR="008C5158" w:rsidRPr="00150A4B" w:rsidRDefault="008C5158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Fagbrev:……………………………………………………………………………………………</w:t>
      </w:r>
    </w:p>
    <w:p w14:paraId="0D790098" w14:textId="76188C00" w:rsidR="008C5158" w:rsidRPr="00150A4B" w:rsidRDefault="008C5158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26BFD277" w14:textId="762117BC" w:rsidR="008C5158" w:rsidRPr="00150A4B" w:rsidRDefault="006513AB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Høgskuleutdanning:………………………………………………………………………………</w:t>
      </w:r>
    </w:p>
    <w:p w14:paraId="6E9887A6" w14:textId="6C98CAFC" w:rsidR="006513AB" w:rsidRPr="00150A4B" w:rsidRDefault="006513AB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3CB0241A" w14:textId="017A7BE7" w:rsidR="006513AB" w:rsidRPr="00150A4B" w:rsidRDefault="006513AB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Universitetsutdanning: ……………………………………………………………………………</w:t>
      </w:r>
    </w:p>
    <w:p w14:paraId="52F00C3B" w14:textId="5E121FEE" w:rsidR="001A24C0" w:rsidRPr="00150A4B" w:rsidRDefault="001A24C0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785FD35C" w14:textId="09BF5E60" w:rsidR="001A24C0" w:rsidRPr="00150A4B" w:rsidRDefault="001A24C0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Kurs / anna: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1A24C0" w:rsidRPr="00150A4B" w14:paraId="3CB9BFC9" w14:textId="77777777" w:rsidTr="001A24C0">
        <w:tc>
          <w:tcPr>
            <w:tcW w:w="8970" w:type="dxa"/>
          </w:tcPr>
          <w:p w14:paraId="2BDB53F1" w14:textId="77777777" w:rsidR="001A24C0" w:rsidRPr="00150A4B" w:rsidRDefault="001A24C0" w:rsidP="00991DAE">
            <w:pPr>
              <w:pStyle w:val="Topptekst"/>
              <w:tabs>
                <w:tab w:val="left" w:pos="1650"/>
              </w:tabs>
              <w:spacing w:line="240" w:lineRule="auto"/>
              <w:rPr>
                <w:sz w:val="22"/>
                <w:szCs w:val="22"/>
                <w:lang w:val="nn-NO"/>
              </w:rPr>
            </w:pPr>
          </w:p>
          <w:p w14:paraId="776D71F5" w14:textId="182FFCAD" w:rsidR="001A24C0" w:rsidRPr="00150A4B" w:rsidRDefault="001A24C0" w:rsidP="00991DAE">
            <w:pPr>
              <w:pStyle w:val="Topptekst"/>
              <w:tabs>
                <w:tab w:val="left" w:pos="1650"/>
              </w:tabs>
              <w:spacing w:line="240" w:lineRule="auto"/>
              <w:rPr>
                <w:sz w:val="22"/>
                <w:szCs w:val="22"/>
                <w:lang w:val="nn-NO"/>
              </w:rPr>
            </w:pPr>
          </w:p>
        </w:tc>
      </w:tr>
    </w:tbl>
    <w:p w14:paraId="0D942F18" w14:textId="77777777" w:rsidR="001A24C0" w:rsidRPr="00150A4B" w:rsidRDefault="001A24C0" w:rsidP="00991DAE">
      <w:pPr>
        <w:pStyle w:val="Topptekst"/>
        <w:tabs>
          <w:tab w:val="left" w:pos="1650"/>
        </w:tabs>
        <w:spacing w:line="240" w:lineRule="auto"/>
        <w:rPr>
          <w:sz w:val="22"/>
          <w:szCs w:val="22"/>
          <w:lang w:val="nn-NO"/>
        </w:rPr>
      </w:pPr>
    </w:p>
    <w:p w14:paraId="30959FA3" w14:textId="5613B6AB" w:rsidR="00125C9C" w:rsidRPr="00150A4B" w:rsidRDefault="001A24C0" w:rsidP="001A24C0">
      <w:pPr>
        <w:pStyle w:val="Topptekst"/>
        <w:tabs>
          <w:tab w:val="center" w:pos="4490"/>
        </w:tabs>
        <w:spacing w:line="240" w:lineRule="auto"/>
        <w:rPr>
          <w:b/>
          <w:bCs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t xml:space="preserve">7. </w:t>
      </w:r>
      <w:r w:rsidR="00150A4B" w:rsidRPr="00150A4B">
        <w:rPr>
          <w:b/>
          <w:bCs/>
          <w:sz w:val="22"/>
          <w:szCs w:val="22"/>
          <w:lang w:val="nn-NO"/>
        </w:rPr>
        <w:t>I</w:t>
      </w:r>
      <w:r w:rsidRPr="00150A4B">
        <w:rPr>
          <w:b/>
          <w:bCs/>
          <w:sz w:val="22"/>
          <w:szCs w:val="22"/>
          <w:lang w:val="nn-NO"/>
        </w:rPr>
        <w:t>nnhenting av sakkunnig vurdering</w:t>
      </w:r>
      <w:r w:rsidR="00125C9C" w:rsidRPr="00150A4B">
        <w:rPr>
          <w:b/>
          <w:bCs/>
          <w:sz w:val="22"/>
          <w:szCs w:val="22"/>
          <w:lang w:val="nn-NO"/>
        </w:rPr>
        <w:t>:</w:t>
      </w:r>
    </w:p>
    <w:p w14:paraId="21F1761E" w14:textId="77777777" w:rsidR="00423A25" w:rsidRPr="00150A4B" w:rsidRDefault="00125C9C" w:rsidP="001A24C0">
      <w:pPr>
        <w:pStyle w:val="Topptekst"/>
        <w:tabs>
          <w:tab w:val="center" w:pos="449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Retten til opplæring etter Opplæringslova §5 er knytt til sakkunnig v</w:t>
      </w:r>
      <w:r w:rsidR="006C6A4D" w:rsidRPr="00150A4B">
        <w:rPr>
          <w:sz w:val="22"/>
          <w:szCs w:val="22"/>
          <w:lang w:val="nn-NO"/>
        </w:rPr>
        <w:t>u</w:t>
      </w:r>
      <w:r w:rsidRPr="00150A4B">
        <w:rPr>
          <w:sz w:val="22"/>
          <w:szCs w:val="22"/>
          <w:lang w:val="nn-NO"/>
        </w:rPr>
        <w:t>rdering utarbeidd ved PPT</w:t>
      </w:r>
      <w:r w:rsidR="006C6A4D" w:rsidRPr="00150A4B">
        <w:rPr>
          <w:sz w:val="22"/>
          <w:szCs w:val="22"/>
          <w:lang w:val="nn-NO"/>
        </w:rPr>
        <w:t>. Opplysningar som er naudsynte for behandli</w:t>
      </w:r>
      <w:bookmarkStart w:id="0" w:name="_GoBack"/>
      <w:bookmarkEnd w:id="0"/>
      <w:r w:rsidR="006C6A4D" w:rsidRPr="00150A4B">
        <w:rPr>
          <w:sz w:val="22"/>
          <w:szCs w:val="22"/>
          <w:lang w:val="nn-NO"/>
        </w:rPr>
        <w:t>ng av søknaden, må koma fram i vurderinga.</w:t>
      </w:r>
      <w:r w:rsidR="002E2ADD" w:rsidRPr="00150A4B">
        <w:rPr>
          <w:sz w:val="22"/>
          <w:szCs w:val="22"/>
          <w:lang w:val="nn-NO"/>
        </w:rPr>
        <w:t xml:space="preserve"> PPT må ha samtykke frå søkjar for å gjere denne vurderinga.</w:t>
      </w:r>
    </w:p>
    <w:p w14:paraId="76EC5155" w14:textId="77777777" w:rsidR="00423A25" w:rsidRPr="00150A4B" w:rsidRDefault="00423A25" w:rsidP="001A24C0">
      <w:pPr>
        <w:pStyle w:val="Topptekst"/>
        <w:tabs>
          <w:tab w:val="center" w:pos="4490"/>
        </w:tabs>
        <w:spacing w:line="240" w:lineRule="auto"/>
        <w:rPr>
          <w:sz w:val="22"/>
          <w:szCs w:val="22"/>
          <w:lang w:val="nn-NO"/>
        </w:rPr>
      </w:pPr>
    </w:p>
    <w:p w14:paraId="41181240" w14:textId="03325EBD" w:rsidR="00DF28BE" w:rsidRPr="00150A4B" w:rsidRDefault="00423A25" w:rsidP="001A24C0">
      <w:pPr>
        <w:pStyle w:val="Topptekst"/>
        <w:tabs>
          <w:tab w:val="center" w:pos="4490"/>
        </w:tabs>
        <w:spacing w:line="240" w:lineRule="auto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 xml:space="preserve">Eg gjev samtykkje til </w:t>
      </w:r>
      <w:r w:rsidR="00295B9C" w:rsidRPr="00150A4B">
        <w:rPr>
          <w:sz w:val="22"/>
          <w:szCs w:val="22"/>
          <w:lang w:val="nn-NO"/>
        </w:rPr>
        <w:t xml:space="preserve">vurderinga: </w:t>
      </w:r>
      <w:r w:rsidR="00295B9C" w:rsidRPr="00150A4B">
        <w:rPr>
          <w:sz w:val="22"/>
          <w:szCs w:val="22"/>
          <w:lang w:val="nn-NO"/>
        </w:rPr>
        <w:tab/>
        <w:t xml:space="preserve">                       J</w:t>
      </w:r>
      <w:r w:rsidR="00295B9C" w:rsidRPr="00150A4B">
        <w:rPr>
          <w:b/>
          <w:bCs/>
          <w:sz w:val="22"/>
          <w:szCs w:val="22"/>
          <w:lang w:val="nn-NO"/>
        </w:rPr>
        <w:t>A</w:t>
      </w:r>
      <w:r w:rsidR="00295B9C" w:rsidRPr="00150A4B">
        <w:rPr>
          <w:sz w:val="22"/>
          <w:szCs w:val="22"/>
          <w:lang w:val="nn-NO"/>
        </w:rPr>
        <w:t xml:space="preserve">………….    </w:t>
      </w:r>
      <w:r w:rsidR="00295B9C" w:rsidRPr="00150A4B">
        <w:rPr>
          <w:b/>
          <w:bCs/>
          <w:sz w:val="22"/>
          <w:szCs w:val="22"/>
          <w:lang w:val="nn-NO"/>
        </w:rPr>
        <w:t>NEI</w:t>
      </w:r>
      <w:r w:rsidR="00295B9C" w:rsidRPr="00150A4B">
        <w:rPr>
          <w:sz w:val="22"/>
          <w:szCs w:val="22"/>
          <w:lang w:val="nn-NO"/>
        </w:rPr>
        <w:t xml:space="preserve">…………  </w:t>
      </w:r>
      <w:r w:rsidR="00295B9C" w:rsidRPr="00150A4B">
        <w:rPr>
          <w:sz w:val="22"/>
          <w:szCs w:val="22"/>
          <w:lang w:val="nn-NO"/>
        </w:rPr>
        <w:tab/>
      </w:r>
      <w:r w:rsidR="001A24C0" w:rsidRPr="00150A4B">
        <w:rPr>
          <w:sz w:val="22"/>
          <w:szCs w:val="22"/>
          <w:lang w:val="nn-NO"/>
        </w:rPr>
        <w:tab/>
      </w:r>
      <w:r w:rsidR="00DF28BE" w:rsidRPr="00150A4B">
        <w:rPr>
          <w:sz w:val="22"/>
          <w:szCs w:val="22"/>
          <w:lang w:val="nn-NO"/>
        </w:rPr>
        <w:t xml:space="preserve">                         </w:t>
      </w:r>
    </w:p>
    <w:p w14:paraId="269CEEFA" w14:textId="77777777" w:rsidR="00150A4B" w:rsidRPr="00150A4B" w:rsidRDefault="00150A4B" w:rsidP="00DF28BE">
      <w:pPr>
        <w:pStyle w:val="Topptekst"/>
        <w:spacing w:line="240" w:lineRule="auto"/>
        <w:jc w:val="both"/>
        <w:rPr>
          <w:b/>
          <w:sz w:val="22"/>
          <w:szCs w:val="22"/>
          <w:lang w:val="nn-NO"/>
        </w:rPr>
      </w:pPr>
    </w:p>
    <w:p w14:paraId="3A17B2BE" w14:textId="52126441" w:rsidR="00407E03" w:rsidRPr="00150A4B" w:rsidRDefault="00C020CB" w:rsidP="00DF28BE">
      <w:pPr>
        <w:pStyle w:val="Topptekst"/>
        <w:spacing w:line="240" w:lineRule="auto"/>
        <w:jc w:val="both"/>
        <w:rPr>
          <w:b/>
          <w:sz w:val="22"/>
          <w:szCs w:val="22"/>
          <w:lang w:val="nn-NO"/>
        </w:rPr>
      </w:pPr>
      <w:r w:rsidRPr="00150A4B">
        <w:rPr>
          <w:b/>
          <w:sz w:val="22"/>
          <w:szCs w:val="22"/>
          <w:lang w:val="nn-NO"/>
        </w:rPr>
        <w:t xml:space="preserve">8. Eventuell </w:t>
      </w:r>
      <w:proofErr w:type="spellStart"/>
      <w:r w:rsidRPr="00150A4B">
        <w:rPr>
          <w:b/>
          <w:sz w:val="22"/>
          <w:szCs w:val="22"/>
          <w:lang w:val="nn-NO"/>
        </w:rPr>
        <w:t>hjelpeverge</w:t>
      </w:r>
      <w:proofErr w:type="spellEnd"/>
      <w:r w:rsidRPr="00150A4B">
        <w:rPr>
          <w:b/>
          <w:sz w:val="22"/>
          <w:szCs w:val="22"/>
          <w:lang w:val="nn-NO"/>
        </w:rPr>
        <w:t xml:space="preserve"> / </w:t>
      </w:r>
      <w:proofErr w:type="spellStart"/>
      <w:r w:rsidRPr="00150A4B">
        <w:rPr>
          <w:b/>
          <w:sz w:val="22"/>
          <w:szCs w:val="22"/>
          <w:lang w:val="nn-NO"/>
        </w:rPr>
        <w:t>verge</w:t>
      </w:r>
      <w:proofErr w:type="spellEnd"/>
    </w:p>
    <w:p w14:paraId="189B9996" w14:textId="5802918A" w:rsidR="00C020CB" w:rsidRPr="00150A4B" w:rsidRDefault="00C020CB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</w:p>
    <w:p w14:paraId="75963724" w14:textId="0B3EE23E" w:rsidR="00C020CB" w:rsidRPr="00150A4B" w:rsidRDefault="00C020CB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Namn:………………………………………………………….</w:t>
      </w:r>
    </w:p>
    <w:p w14:paraId="067A2AA9" w14:textId="17C34979" w:rsidR="00C020CB" w:rsidRPr="00150A4B" w:rsidRDefault="00C020CB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</w:p>
    <w:p w14:paraId="39E663A6" w14:textId="48E9FF7D" w:rsidR="00C020CB" w:rsidRPr="00150A4B" w:rsidRDefault="00C020CB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Adresse: …………………………………………………………….</w:t>
      </w:r>
    </w:p>
    <w:p w14:paraId="53FB4822" w14:textId="6A0B2581" w:rsidR="00C020CB" w:rsidRPr="00150A4B" w:rsidRDefault="00C020CB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</w:p>
    <w:p w14:paraId="48AAA7F2" w14:textId="73A52731" w:rsidR="00C020CB" w:rsidRPr="00150A4B" w:rsidRDefault="007A2D0F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Postnummer:…………………………………. Poststad: …………………………………….</w:t>
      </w:r>
    </w:p>
    <w:p w14:paraId="21DD7DC3" w14:textId="492E582A" w:rsidR="007A2D0F" w:rsidRPr="00150A4B" w:rsidRDefault="007A2D0F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</w:p>
    <w:p w14:paraId="11F91130" w14:textId="11D99903" w:rsidR="007A2D0F" w:rsidRPr="00150A4B" w:rsidRDefault="007A2D0F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  <w:r w:rsidRPr="00150A4B">
        <w:rPr>
          <w:sz w:val="22"/>
          <w:szCs w:val="22"/>
          <w:lang w:val="nn-NO"/>
        </w:rPr>
        <w:t>Telefon / Mobil: …………………………………………………….</w:t>
      </w:r>
    </w:p>
    <w:p w14:paraId="63CFB92B" w14:textId="32FF7F7D" w:rsidR="00C97C62" w:rsidRPr="00150A4B" w:rsidRDefault="00C97C62" w:rsidP="00DF28BE">
      <w:pPr>
        <w:pStyle w:val="Topptekst"/>
        <w:spacing w:line="240" w:lineRule="auto"/>
        <w:jc w:val="both"/>
        <w:rPr>
          <w:sz w:val="22"/>
          <w:szCs w:val="22"/>
          <w:lang w:val="nn-NO"/>
        </w:rPr>
      </w:pPr>
    </w:p>
    <w:p w14:paraId="2F577FD1" w14:textId="77777777" w:rsidR="00150A4B" w:rsidRPr="00150A4B" w:rsidRDefault="00150A4B" w:rsidP="00DF28BE">
      <w:pPr>
        <w:pStyle w:val="Topptekst"/>
        <w:spacing w:line="240" w:lineRule="auto"/>
        <w:jc w:val="both"/>
        <w:rPr>
          <w:b/>
          <w:bCs/>
          <w:sz w:val="22"/>
          <w:szCs w:val="22"/>
          <w:lang w:val="nn-NO"/>
        </w:rPr>
      </w:pPr>
    </w:p>
    <w:p w14:paraId="0ECAA239" w14:textId="1CF62386" w:rsidR="00C97C62" w:rsidRPr="00150A4B" w:rsidRDefault="00C97C62" w:rsidP="00DF28BE">
      <w:pPr>
        <w:pStyle w:val="Topptekst"/>
        <w:spacing w:line="240" w:lineRule="auto"/>
        <w:jc w:val="both"/>
        <w:rPr>
          <w:b/>
          <w:bCs/>
          <w:sz w:val="22"/>
          <w:szCs w:val="22"/>
          <w:lang w:val="nn-NO"/>
        </w:rPr>
      </w:pPr>
      <w:r w:rsidRPr="00150A4B">
        <w:rPr>
          <w:b/>
          <w:bCs/>
          <w:sz w:val="22"/>
          <w:szCs w:val="22"/>
          <w:lang w:val="nn-NO"/>
        </w:rPr>
        <w:t>9. Instans som støtt</w:t>
      </w:r>
      <w:r w:rsidR="00150A4B" w:rsidRPr="00150A4B">
        <w:rPr>
          <w:b/>
          <w:bCs/>
          <w:sz w:val="22"/>
          <w:szCs w:val="22"/>
          <w:lang w:val="nn-NO"/>
        </w:rPr>
        <w:t>e</w:t>
      </w:r>
      <w:r w:rsidRPr="00150A4B">
        <w:rPr>
          <w:b/>
          <w:bCs/>
          <w:sz w:val="22"/>
          <w:szCs w:val="22"/>
          <w:lang w:val="nn-NO"/>
        </w:rPr>
        <w:t>r eleven med søknaden: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C97C62" w:rsidRPr="00150A4B" w14:paraId="486CA0E4" w14:textId="77777777" w:rsidTr="00C97C62">
        <w:tc>
          <w:tcPr>
            <w:tcW w:w="8970" w:type="dxa"/>
          </w:tcPr>
          <w:p w14:paraId="6747AE41" w14:textId="77777777" w:rsidR="00C97C62" w:rsidRPr="00150A4B" w:rsidRDefault="00C97C62" w:rsidP="00DF28BE">
            <w:pPr>
              <w:pStyle w:val="Topptekst"/>
              <w:spacing w:line="240" w:lineRule="auto"/>
              <w:jc w:val="both"/>
              <w:rPr>
                <w:lang w:val="nn-NO"/>
              </w:rPr>
            </w:pPr>
          </w:p>
          <w:p w14:paraId="3D999818" w14:textId="0A65324F" w:rsidR="00C97C62" w:rsidRPr="00150A4B" w:rsidRDefault="00C97C62" w:rsidP="00DF28BE">
            <w:pPr>
              <w:pStyle w:val="Topptekst"/>
              <w:spacing w:line="240" w:lineRule="auto"/>
              <w:jc w:val="both"/>
              <w:rPr>
                <w:lang w:val="nn-NO"/>
              </w:rPr>
            </w:pPr>
          </w:p>
        </w:tc>
      </w:tr>
    </w:tbl>
    <w:p w14:paraId="54FB1A4D" w14:textId="77777777" w:rsidR="00C97C62" w:rsidRPr="00150A4B" w:rsidRDefault="00C97C62" w:rsidP="00DF28BE">
      <w:pPr>
        <w:pStyle w:val="Topptekst"/>
        <w:spacing w:line="240" w:lineRule="auto"/>
        <w:jc w:val="both"/>
        <w:rPr>
          <w:lang w:val="nn-NO"/>
        </w:rPr>
      </w:pPr>
    </w:p>
    <w:p w14:paraId="3A30F18D" w14:textId="21B0AE8C" w:rsidR="00407E03" w:rsidRPr="00150A4B" w:rsidRDefault="00176348" w:rsidP="00DF28BE">
      <w:pPr>
        <w:pStyle w:val="Topptekst"/>
        <w:spacing w:line="240" w:lineRule="auto"/>
        <w:jc w:val="both"/>
        <w:rPr>
          <w:iCs/>
          <w:lang w:val="nn-NO"/>
        </w:rPr>
      </w:pPr>
      <w:r w:rsidRPr="00150A4B">
        <w:rPr>
          <w:iCs/>
          <w:lang w:val="nn-NO"/>
        </w:rPr>
        <w:t xml:space="preserve">Kommentar: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70"/>
      </w:tblGrid>
      <w:tr w:rsidR="00176348" w:rsidRPr="00150A4B" w14:paraId="783D82E8" w14:textId="77777777" w:rsidTr="00176348">
        <w:tc>
          <w:tcPr>
            <w:tcW w:w="8970" w:type="dxa"/>
          </w:tcPr>
          <w:p w14:paraId="634F3BED" w14:textId="77777777" w:rsidR="00176348" w:rsidRPr="00150A4B" w:rsidRDefault="00176348" w:rsidP="00DF28BE">
            <w:pPr>
              <w:pStyle w:val="Topptekst"/>
              <w:spacing w:line="240" w:lineRule="auto"/>
              <w:jc w:val="both"/>
              <w:rPr>
                <w:iCs/>
                <w:lang w:val="nn-NO"/>
              </w:rPr>
            </w:pPr>
          </w:p>
          <w:p w14:paraId="27F2D23D" w14:textId="77777777" w:rsidR="00176348" w:rsidRPr="00150A4B" w:rsidRDefault="00176348" w:rsidP="00DF28BE">
            <w:pPr>
              <w:pStyle w:val="Topptekst"/>
              <w:spacing w:line="240" w:lineRule="auto"/>
              <w:jc w:val="both"/>
              <w:rPr>
                <w:iCs/>
                <w:lang w:val="nn-NO"/>
              </w:rPr>
            </w:pPr>
          </w:p>
          <w:p w14:paraId="03B1993B" w14:textId="77777777" w:rsidR="00176348" w:rsidRPr="00150A4B" w:rsidRDefault="00176348" w:rsidP="00DF28BE">
            <w:pPr>
              <w:pStyle w:val="Topptekst"/>
              <w:spacing w:line="240" w:lineRule="auto"/>
              <w:jc w:val="both"/>
              <w:rPr>
                <w:iCs/>
                <w:lang w:val="nn-NO"/>
              </w:rPr>
            </w:pPr>
          </w:p>
          <w:p w14:paraId="510A3220" w14:textId="77777777" w:rsidR="00176348" w:rsidRPr="00150A4B" w:rsidRDefault="00176348" w:rsidP="00DF28BE">
            <w:pPr>
              <w:pStyle w:val="Topptekst"/>
              <w:spacing w:line="240" w:lineRule="auto"/>
              <w:jc w:val="both"/>
              <w:rPr>
                <w:iCs/>
                <w:lang w:val="nn-NO"/>
              </w:rPr>
            </w:pPr>
          </w:p>
          <w:p w14:paraId="051ED7D6" w14:textId="77777777" w:rsidR="00176348" w:rsidRPr="00150A4B" w:rsidRDefault="00176348" w:rsidP="00DF28BE">
            <w:pPr>
              <w:pStyle w:val="Topptekst"/>
              <w:spacing w:line="240" w:lineRule="auto"/>
              <w:jc w:val="both"/>
              <w:rPr>
                <w:iCs/>
                <w:lang w:val="nn-NO"/>
              </w:rPr>
            </w:pPr>
          </w:p>
          <w:p w14:paraId="17AA3846" w14:textId="0F31D0AB" w:rsidR="00176348" w:rsidRPr="00150A4B" w:rsidRDefault="00176348" w:rsidP="00DF28BE">
            <w:pPr>
              <w:pStyle w:val="Topptekst"/>
              <w:spacing w:line="240" w:lineRule="auto"/>
              <w:jc w:val="both"/>
              <w:rPr>
                <w:iCs/>
                <w:lang w:val="nn-NO"/>
              </w:rPr>
            </w:pPr>
          </w:p>
        </w:tc>
      </w:tr>
    </w:tbl>
    <w:p w14:paraId="1224F9EB" w14:textId="77777777" w:rsidR="00176348" w:rsidRPr="00150A4B" w:rsidRDefault="00176348" w:rsidP="00DF28BE">
      <w:pPr>
        <w:pStyle w:val="Topptekst"/>
        <w:spacing w:line="240" w:lineRule="auto"/>
        <w:jc w:val="both"/>
        <w:rPr>
          <w:iCs/>
          <w:lang w:val="nn-NO"/>
        </w:rPr>
      </w:pPr>
    </w:p>
    <w:p w14:paraId="63A5675D" w14:textId="1B061736" w:rsidR="000C74CC" w:rsidRPr="00150A4B" w:rsidRDefault="00D247B1" w:rsidP="00DF28BE">
      <w:pPr>
        <w:spacing w:line="276" w:lineRule="auto"/>
        <w:rPr>
          <w:i/>
          <w:iCs/>
          <w:lang w:val="nn-NO"/>
        </w:rPr>
      </w:pPr>
      <w:r w:rsidRPr="00150A4B">
        <w:rPr>
          <w:i/>
          <w:iCs/>
          <w:lang w:val="nn-NO"/>
        </w:rPr>
        <w:lastRenderedPageBreak/>
        <w:t>Stad: ……………………………………………..  Dato:………………………………………………</w:t>
      </w:r>
    </w:p>
    <w:p w14:paraId="53B53108" w14:textId="6926E582" w:rsidR="003413E6" w:rsidRPr="00150A4B" w:rsidRDefault="003413E6" w:rsidP="00DF28BE">
      <w:pPr>
        <w:spacing w:line="276" w:lineRule="auto"/>
        <w:rPr>
          <w:i/>
          <w:iCs/>
          <w:lang w:val="nn-NO"/>
        </w:rPr>
      </w:pPr>
    </w:p>
    <w:p w14:paraId="143F91C2" w14:textId="65C777AC" w:rsidR="003413E6" w:rsidRPr="00150A4B" w:rsidRDefault="003413E6" w:rsidP="00DF28BE">
      <w:pPr>
        <w:spacing w:line="276" w:lineRule="auto"/>
        <w:rPr>
          <w:i/>
          <w:iCs/>
          <w:lang w:val="nn-NO"/>
        </w:rPr>
      </w:pPr>
    </w:p>
    <w:p w14:paraId="3046E42B" w14:textId="6E78D980" w:rsidR="003413E6" w:rsidRPr="00150A4B" w:rsidRDefault="003413E6" w:rsidP="00DF28BE">
      <w:pPr>
        <w:spacing w:line="276" w:lineRule="auto"/>
        <w:rPr>
          <w:i/>
          <w:iCs/>
          <w:lang w:val="nn-NO"/>
        </w:rPr>
      </w:pPr>
      <w:r w:rsidRPr="00150A4B">
        <w:rPr>
          <w:i/>
          <w:iCs/>
          <w:lang w:val="nn-NO"/>
        </w:rPr>
        <w:t>---------------------------------------------------------                        ---------------------------------------------------------</w:t>
      </w:r>
    </w:p>
    <w:p w14:paraId="23C4D724" w14:textId="2A04EFEC" w:rsidR="003413E6" w:rsidRPr="00150A4B" w:rsidRDefault="003413E6" w:rsidP="00DF28BE">
      <w:pPr>
        <w:spacing w:line="276" w:lineRule="auto"/>
        <w:rPr>
          <w:i/>
          <w:iCs/>
          <w:lang w:val="nn-NO"/>
        </w:rPr>
      </w:pPr>
      <w:r w:rsidRPr="00150A4B">
        <w:rPr>
          <w:i/>
          <w:iCs/>
          <w:lang w:val="nn-NO"/>
        </w:rPr>
        <w:t>Søkjar si underskrift</w:t>
      </w:r>
      <w:r w:rsidRPr="00150A4B">
        <w:rPr>
          <w:i/>
          <w:iCs/>
          <w:lang w:val="nn-NO"/>
        </w:rPr>
        <w:tab/>
      </w:r>
      <w:r w:rsidRPr="00150A4B">
        <w:rPr>
          <w:i/>
          <w:iCs/>
          <w:lang w:val="nn-NO"/>
        </w:rPr>
        <w:tab/>
      </w:r>
      <w:r w:rsidRPr="00150A4B">
        <w:rPr>
          <w:i/>
          <w:iCs/>
          <w:lang w:val="nn-NO"/>
        </w:rPr>
        <w:tab/>
        <w:t xml:space="preserve">                                      For søkjar</w:t>
      </w:r>
    </w:p>
    <w:sectPr w:rsidR="003413E6" w:rsidRPr="00150A4B" w:rsidSect="004D4B3E">
      <w:headerReference w:type="default" r:id="rId11"/>
      <w:footerReference w:type="default" r:id="rId12"/>
      <w:pgSz w:w="11900" w:h="16840"/>
      <w:pgMar w:top="1418" w:right="1247" w:bottom="1418" w:left="1673" w:header="243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49D28" w14:textId="77777777" w:rsidR="006203C7" w:rsidRDefault="006203C7" w:rsidP="00E1109E">
      <w:r>
        <w:separator/>
      </w:r>
    </w:p>
  </w:endnote>
  <w:endnote w:type="continuationSeparator" w:id="0">
    <w:p w14:paraId="0F507D5E" w14:textId="77777777" w:rsidR="006203C7" w:rsidRDefault="006203C7" w:rsidP="00E1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34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3402"/>
      <w:gridCol w:w="1984"/>
      <w:gridCol w:w="2694"/>
    </w:tblGrid>
    <w:tr w:rsidR="00DF28BE" w14:paraId="7903B0B0" w14:textId="77777777" w:rsidTr="00217B95">
      <w:trPr>
        <w:trHeight w:val="426"/>
      </w:trPr>
      <w:tc>
        <w:tcPr>
          <w:tcW w:w="2269" w:type="dxa"/>
        </w:tcPr>
        <w:p w14:paraId="6549CBF2" w14:textId="77777777" w:rsidR="00DF28BE" w:rsidRDefault="00DF28BE" w:rsidP="009021D1">
          <w:pPr>
            <w:pStyle w:val="Ingenmellomrom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0ABB251" wp14:editId="55E49043">
                    <wp:simplePos x="0" y="0"/>
                    <wp:positionH relativeFrom="column">
                      <wp:posOffset>-141605</wp:posOffset>
                    </wp:positionH>
                    <wp:positionV relativeFrom="paragraph">
                      <wp:posOffset>6350</wp:posOffset>
                    </wp:positionV>
                    <wp:extent cx="6660328" cy="0"/>
                    <wp:effectExtent l="0" t="0" r="7620" b="12700"/>
                    <wp:wrapNone/>
                    <wp:docPr id="1" name="Straight Arrow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6603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85D8D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" o:spid="_x0000_s1026" type="#_x0000_t32" style="position:absolute;margin-left:-11.15pt;margin-top:.5pt;width:524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" strokecolor="black [3213]" strokeweight=".5pt">
                    <v:stroke joinstyle="miter"/>
                  </v:shape>
                </w:pict>
              </mc:Fallback>
            </mc:AlternateContent>
          </w:r>
        </w:p>
        <w:p w14:paraId="5B21EE96" w14:textId="77777777" w:rsidR="00DF28BE" w:rsidRDefault="00DF28BE" w:rsidP="009021D1">
          <w:pPr>
            <w:pStyle w:val="Ingenmellomrom"/>
          </w:pPr>
        </w:p>
        <w:p w14:paraId="3FCACB02" w14:textId="67DC9F8C" w:rsidR="00DF28BE" w:rsidRDefault="00DF28BE" w:rsidP="009021D1">
          <w:pPr>
            <w:pStyle w:val="Ingenmellomrom"/>
          </w:pPr>
          <w:r>
            <w:t xml:space="preserve">Voss </w:t>
          </w:r>
          <w:proofErr w:type="spellStart"/>
          <w:r>
            <w:t>vakseopplæring</w:t>
          </w:r>
          <w:proofErr w:type="spellEnd"/>
        </w:p>
        <w:p w14:paraId="61DACF63" w14:textId="19E1A2DB" w:rsidR="00DF28BE" w:rsidRDefault="00DF28BE" w:rsidP="009021D1">
          <w:pPr>
            <w:pStyle w:val="Ingenmellomrom"/>
          </w:pPr>
          <w:proofErr w:type="spellStart"/>
          <w:r>
            <w:t>Evangervegen</w:t>
          </w:r>
          <w:proofErr w:type="spellEnd"/>
          <w:r>
            <w:t xml:space="preserve"> 6</w:t>
          </w:r>
        </w:p>
        <w:p w14:paraId="2252E3A1" w14:textId="0395D13C" w:rsidR="00DF28BE" w:rsidRDefault="00DF28BE" w:rsidP="009021D1">
          <w:pPr>
            <w:pStyle w:val="Ingenmellomrom"/>
          </w:pPr>
          <w:r>
            <w:t>5700 Voss</w:t>
          </w:r>
        </w:p>
      </w:tc>
      <w:tc>
        <w:tcPr>
          <w:tcW w:w="3402" w:type="dxa"/>
        </w:tcPr>
        <w:p w14:paraId="60F36915" w14:textId="77777777" w:rsidR="00DF28BE" w:rsidRPr="009E696A" w:rsidRDefault="00DF28BE" w:rsidP="009021D1">
          <w:pPr>
            <w:pStyle w:val="Ingenmellomrom"/>
            <w:rPr>
              <w:lang w:val="en-US"/>
            </w:rPr>
          </w:pPr>
        </w:p>
        <w:p w14:paraId="75134369" w14:textId="77777777" w:rsidR="00DF28BE" w:rsidRPr="009E696A" w:rsidRDefault="00DF28BE" w:rsidP="009021D1">
          <w:pPr>
            <w:pStyle w:val="Ingenmellomrom"/>
            <w:rPr>
              <w:lang w:val="en-US"/>
            </w:rPr>
          </w:pPr>
        </w:p>
        <w:p w14:paraId="7F0E0BDA" w14:textId="2EF7553A" w:rsidR="00DF28BE" w:rsidRDefault="00DF28BE" w:rsidP="009021D1">
          <w:pPr>
            <w:pStyle w:val="Ingenmellomrom"/>
            <w:rPr>
              <w:lang w:val="en-US"/>
            </w:rPr>
          </w:pPr>
          <w:proofErr w:type="spellStart"/>
          <w:r>
            <w:rPr>
              <w:lang w:val="en-US"/>
            </w:rPr>
            <w:t>Rektor</w:t>
          </w:r>
          <w:proofErr w:type="spellEnd"/>
          <w:r>
            <w:rPr>
              <w:lang w:val="en-US"/>
            </w:rPr>
            <w:t>: 481 31 149</w:t>
          </w:r>
        </w:p>
        <w:p w14:paraId="33639B0E" w14:textId="126B7126" w:rsidR="00DF28BE" w:rsidRPr="009E696A" w:rsidRDefault="00DF28BE" w:rsidP="009021D1">
          <w:pPr>
            <w:pStyle w:val="Ingenmellomrom"/>
            <w:rPr>
              <w:lang w:val="en-US"/>
            </w:rPr>
          </w:pPr>
          <w:proofErr w:type="spellStart"/>
          <w:r>
            <w:rPr>
              <w:lang w:val="en-US"/>
            </w:rPr>
            <w:t>Kontor</w:t>
          </w:r>
          <w:proofErr w:type="spellEnd"/>
          <w:r>
            <w:rPr>
              <w:lang w:val="en-US"/>
            </w:rPr>
            <w:t>: 992 19 208</w:t>
          </w:r>
        </w:p>
        <w:p w14:paraId="58E99C03" w14:textId="77777777" w:rsidR="00DF28BE" w:rsidRPr="009E696A" w:rsidRDefault="00DF28BE" w:rsidP="009021D1">
          <w:pPr>
            <w:pStyle w:val="Ingenmellomrom"/>
            <w:rPr>
              <w:lang w:val="en-US"/>
            </w:rPr>
          </w:pPr>
          <w:r w:rsidRPr="009E696A">
            <w:rPr>
              <w:lang w:val="en-US"/>
            </w:rPr>
            <w:t>postmottak@voss.herad.no</w:t>
          </w:r>
        </w:p>
      </w:tc>
      <w:tc>
        <w:tcPr>
          <w:tcW w:w="1984" w:type="dxa"/>
        </w:tcPr>
        <w:p w14:paraId="1512F5A3" w14:textId="77777777" w:rsidR="00DF28BE" w:rsidRPr="009E696A" w:rsidRDefault="00DF28BE" w:rsidP="009021D1">
          <w:pPr>
            <w:pStyle w:val="Ingenmellomrom"/>
            <w:rPr>
              <w:lang w:val="en-US"/>
            </w:rPr>
          </w:pPr>
        </w:p>
        <w:p w14:paraId="136619D3" w14:textId="77777777" w:rsidR="00DF28BE" w:rsidRPr="009E696A" w:rsidRDefault="00DF28BE" w:rsidP="009021D1">
          <w:pPr>
            <w:pStyle w:val="Ingenmellomrom"/>
            <w:rPr>
              <w:lang w:val="en-US"/>
            </w:rPr>
          </w:pPr>
        </w:p>
        <w:p w14:paraId="4EF9828D" w14:textId="77777777" w:rsidR="00DF28BE" w:rsidRDefault="00DF28BE" w:rsidP="009021D1">
          <w:pPr>
            <w:pStyle w:val="Ingenmellomrom"/>
          </w:pPr>
          <w:r>
            <w:t>Foretaksregisteret:</w:t>
          </w:r>
        </w:p>
        <w:p w14:paraId="55123F53" w14:textId="77777777" w:rsidR="00DF28BE" w:rsidRDefault="00DF28BE" w:rsidP="009021D1">
          <w:pPr>
            <w:pStyle w:val="Ingenmellomrom"/>
          </w:pPr>
          <w:r>
            <w:t>960510542</w:t>
          </w:r>
        </w:p>
      </w:tc>
      <w:tc>
        <w:tcPr>
          <w:tcW w:w="2694" w:type="dxa"/>
        </w:tcPr>
        <w:p w14:paraId="381446C4" w14:textId="77777777" w:rsidR="00DF28BE" w:rsidRDefault="00DF28BE" w:rsidP="008230A2">
          <w:pPr>
            <w:pStyle w:val="Bunntekst"/>
            <w:jc w:val="center"/>
          </w:pPr>
        </w:p>
        <w:p w14:paraId="7CEBB174" w14:textId="77777777" w:rsidR="00DF28BE" w:rsidRDefault="00DF28BE" w:rsidP="00C56948">
          <w:pPr>
            <w:pStyle w:val="Bunntekst"/>
            <w:jc w:val="right"/>
          </w:pPr>
          <w:r>
            <w:t xml:space="preserve">  </w:t>
          </w:r>
          <w:r>
            <w:rPr>
              <w:noProof/>
            </w:rPr>
            <w:drawing>
              <wp:inline distT="0" distB="0" distL="0" distR="0" wp14:anchorId="3C7F4094" wp14:editId="78DD3E03">
                <wp:extent cx="1052947" cy="464582"/>
                <wp:effectExtent l="0" t="0" r="1270" b="571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Voss_herad_voss_logo_slagord_2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947" cy="464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9E5264" w14:textId="77777777" w:rsidR="00DF28BE" w:rsidRDefault="00DF28B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799A6" w14:textId="77777777" w:rsidR="006203C7" w:rsidRDefault="006203C7" w:rsidP="00E1109E">
      <w:r>
        <w:separator/>
      </w:r>
    </w:p>
  </w:footnote>
  <w:footnote w:type="continuationSeparator" w:id="0">
    <w:p w14:paraId="1A8E516B" w14:textId="77777777" w:rsidR="006203C7" w:rsidRDefault="006203C7" w:rsidP="00E11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25A2" w14:textId="77777777" w:rsidR="00DF28BE" w:rsidRDefault="00DF28BE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92E035" wp14:editId="63F67093">
          <wp:simplePos x="0" y="0"/>
          <wp:positionH relativeFrom="page">
            <wp:posOffset>536575</wp:posOffset>
          </wp:positionH>
          <wp:positionV relativeFrom="page">
            <wp:posOffset>406400</wp:posOffset>
          </wp:positionV>
          <wp:extent cx="19584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ss_herad_kommunevåpen_svar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95B04"/>
    <w:multiLevelType w:val="hybridMultilevel"/>
    <w:tmpl w:val="A1302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F06D7"/>
    <w:multiLevelType w:val="hybridMultilevel"/>
    <w:tmpl w:val="EF9E3C5A"/>
    <w:lvl w:ilvl="0" w:tplc="3308FF8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F5CF5"/>
    <w:multiLevelType w:val="hybridMultilevel"/>
    <w:tmpl w:val="2F7C2E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845"/>
    <w:multiLevelType w:val="hybridMultilevel"/>
    <w:tmpl w:val="046033CC"/>
    <w:lvl w:ilvl="0" w:tplc="02B891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C3835"/>
    <w:multiLevelType w:val="hybridMultilevel"/>
    <w:tmpl w:val="17A6813C"/>
    <w:lvl w:ilvl="0" w:tplc="E1B0B2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AA"/>
    <w:rsid w:val="00005810"/>
    <w:rsid w:val="00016CDA"/>
    <w:rsid w:val="00052B30"/>
    <w:rsid w:val="0005478E"/>
    <w:rsid w:val="000547C9"/>
    <w:rsid w:val="000924FB"/>
    <w:rsid w:val="000A1873"/>
    <w:rsid w:val="000C328A"/>
    <w:rsid w:val="000C74CC"/>
    <w:rsid w:val="000D7DAE"/>
    <w:rsid w:val="000E55EE"/>
    <w:rsid w:val="00125C9C"/>
    <w:rsid w:val="00143B1C"/>
    <w:rsid w:val="001460B7"/>
    <w:rsid w:val="00150A4B"/>
    <w:rsid w:val="0015193F"/>
    <w:rsid w:val="00176348"/>
    <w:rsid w:val="001832BB"/>
    <w:rsid w:val="001902E3"/>
    <w:rsid w:val="001A24C0"/>
    <w:rsid w:val="00217B95"/>
    <w:rsid w:val="00232459"/>
    <w:rsid w:val="002410AE"/>
    <w:rsid w:val="00241554"/>
    <w:rsid w:val="00295B9C"/>
    <w:rsid w:val="002A0DE2"/>
    <w:rsid w:val="002A3503"/>
    <w:rsid w:val="002B4F77"/>
    <w:rsid w:val="002E21AA"/>
    <w:rsid w:val="002E2ADD"/>
    <w:rsid w:val="003140FF"/>
    <w:rsid w:val="00322987"/>
    <w:rsid w:val="00327A92"/>
    <w:rsid w:val="003413E6"/>
    <w:rsid w:val="003508A7"/>
    <w:rsid w:val="00364B0D"/>
    <w:rsid w:val="00382EEE"/>
    <w:rsid w:val="003F45A3"/>
    <w:rsid w:val="00404967"/>
    <w:rsid w:val="00407E03"/>
    <w:rsid w:val="00423A25"/>
    <w:rsid w:val="0045708B"/>
    <w:rsid w:val="00492D01"/>
    <w:rsid w:val="004C17D3"/>
    <w:rsid w:val="004D4B3E"/>
    <w:rsid w:val="004D7236"/>
    <w:rsid w:val="00543F4B"/>
    <w:rsid w:val="005C7ECD"/>
    <w:rsid w:val="00602D1E"/>
    <w:rsid w:val="0060778B"/>
    <w:rsid w:val="006203C7"/>
    <w:rsid w:val="006513AB"/>
    <w:rsid w:val="00654555"/>
    <w:rsid w:val="00664A98"/>
    <w:rsid w:val="0067471E"/>
    <w:rsid w:val="006A443D"/>
    <w:rsid w:val="006C6A4D"/>
    <w:rsid w:val="007A2D0F"/>
    <w:rsid w:val="007A5C51"/>
    <w:rsid w:val="007D548F"/>
    <w:rsid w:val="00800AC9"/>
    <w:rsid w:val="00810CFF"/>
    <w:rsid w:val="00813A9A"/>
    <w:rsid w:val="008230A2"/>
    <w:rsid w:val="0082352A"/>
    <w:rsid w:val="00833B76"/>
    <w:rsid w:val="0086122B"/>
    <w:rsid w:val="00892D31"/>
    <w:rsid w:val="008943E9"/>
    <w:rsid w:val="008A0FCF"/>
    <w:rsid w:val="008C5158"/>
    <w:rsid w:val="009021D1"/>
    <w:rsid w:val="009309F0"/>
    <w:rsid w:val="00960A51"/>
    <w:rsid w:val="00991DAE"/>
    <w:rsid w:val="009961E1"/>
    <w:rsid w:val="009C5D5A"/>
    <w:rsid w:val="009C6625"/>
    <w:rsid w:val="009D600C"/>
    <w:rsid w:val="009E696A"/>
    <w:rsid w:val="009F4EB7"/>
    <w:rsid w:val="00A27FB0"/>
    <w:rsid w:val="00A54026"/>
    <w:rsid w:val="00A77E55"/>
    <w:rsid w:val="00A92554"/>
    <w:rsid w:val="00AA4CC2"/>
    <w:rsid w:val="00AA646C"/>
    <w:rsid w:val="00AD5338"/>
    <w:rsid w:val="00B0773F"/>
    <w:rsid w:val="00B27B61"/>
    <w:rsid w:val="00B3384D"/>
    <w:rsid w:val="00B575DD"/>
    <w:rsid w:val="00B6246C"/>
    <w:rsid w:val="00B7492B"/>
    <w:rsid w:val="00B820DD"/>
    <w:rsid w:val="00B909E6"/>
    <w:rsid w:val="00B952DF"/>
    <w:rsid w:val="00BA2D48"/>
    <w:rsid w:val="00BD4BFF"/>
    <w:rsid w:val="00BF3505"/>
    <w:rsid w:val="00C020CB"/>
    <w:rsid w:val="00C16E8A"/>
    <w:rsid w:val="00C22BBD"/>
    <w:rsid w:val="00C32960"/>
    <w:rsid w:val="00C5274B"/>
    <w:rsid w:val="00C56948"/>
    <w:rsid w:val="00C75E44"/>
    <w:rsid w:val="00C82A98"/>
    <w:rsid w:val="00C97C62"/>
    <w:rsid w:val="00D20F4A"/>
    <w:rsid w:val="00D247B1"/>
    <w:rsid w:val="00D33127"/>
    <w:rsid w:val="00D40982"/>
    <w:rsid w:val="00D92DE4"/>
    <w:rsid w:val="00DE0812"/>
    <w:rsid w:val="00DF28BE"/>
    <w:rsid w:val="00E1109E"/>
    <w:rsid w:val="00E140A9"/>
    <w:rsid w:val="00E42563"/>
    <w:rsid w:val="00E74F9D"/>
    <w:rsid w:val="00EF5E52"/>
    <w:rsid w:val="00F227D6"/>
    <w:rsid w:val="00FD6174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F42B7"/>
  <w15:chartTrackingRefBased/>
  <w15:docId w15:val="{2E8728D5-B541-442F-9C42-A9828198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4D4B3E"/>
    <w:pPr>
      <w:spacing w:line="288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7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5C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kreferanse">
    <w:name w:val="Subtle Reference"/>
    <w:basedOn w:val="Standardskriftforavsnitt"/>
    <w:uiPriority w:val="31"/>
    <w:rsid w:val="00E1109E"/>
    <w:rPr>
      <w:caps w:val="0"/>
      <w:smallCaps w:val="0"/>
      <w:color w:val="5A5A5A" w:themeColor="text1" w:themeTint="A5"/>
    </w:rPr>
  </w:style>
  <w:style w:type="paragraph" w:styleId="Topptekst">
    <w:name w:val="header"/>
    <w:basedOn w:val="Normal"/>
    <w:link w:val="TopptekstTegn"/>
    <w:unhideWhenUsed/>
    <w:rsid w:val="00E1109E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rsid w:val="00E1109E"/>
  </w:style>
  <w:style w:type="paragraph" w:styleId="Bunntekst">
    <w:name w:val="footer"/>
    <w:basedOn w:val="Normal"/>
    <w:link w:val="BunntekstTegn"/>
    <w:uiPriority w:val="99"/>
    <w:unhideWhenUsed/>
    <w:rsid w:val="00E1109E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1109E"/>
  </w:style>
  <w:style w:type="table" w:styleId="Tabellrutenett">
    <w:name w:val="Table Grid"/>
    <w:basedOn w:val="Vanligtabell"/>
    <w:uiPriority w:val="39"/>
    <w:rsid w:val="00E11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aliases w:val="footer"/>
    <w:uiPriority w:val="1"/>
    <w:qFormat/>
    <w:rsid w:val="009021D1"/>
    <w:rPr>
      <w:rFonts w:cs="Times New Roman (Body CS)"/>
      <w:sz w:val="16"/>
    </w:rPr>
  </w:style>
  <w:style w:type="paragraph" w:styleId="Tittel">
    <w:name w:val="Title"/>
    <w:basedOn w:val="Normal"/>
    <w:next w:val="Normal"/>
    <w:link w:val="TittelTegn"/>
    <w:uiPriority w:val="10"/>
    <w:rsid w:val="00B27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27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7B6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Sitat">
    <w:name w:val="Quote"/>
    <w:basedOn w:val="Normal"/>
    <w:next w:val="Normal"/>
    <w:link w:val="SitatTegn"/>
    <w:uiPriority w:val="29"/>
    <w:qFormat/>
    <w:rsid w:val="00AA64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46C"/>
    <w:rPr>
      <w:i/>
      <w:iCs/>
      <w:color w:val="404040" w:themeColor="text1" w:themeTint="BF"/>
      <w:sz w:val="20"/>
    </w:rPr>
  </w:style>
  <w:style w:type="character" w:styleId="Utheving">
    <w:name w:val="Emphasis"/>
    <w:aliases w:val="Brødtekst - Bold"/>
    <w:basedOn w:val="Standardskriftforavsnitt"/>
    <w:uiPriority w:val="20"/>
    <w:qFormat/>
    <w:rsid w:val="00AA646C"/>
    <w:rPr>
      <w:rFonts w:asciiTheme="minorHAnsi" w:hAnsiTheme="minorHAnsi"/>
      <w:b/>
      <w:i w:val="0"/>
      <w:iCs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5C51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styleId="Hyperkobling">
    <w:name w:val="Hyperlink"/>
    <w:rsid w:val="00407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.klette\Downloads\Voss%20herad_brevmal_Bygd%20for%20alle.dotx" TargetMode="External"/></Relationships>
</file>

<file path=word/theme/theme1.xml><?xml version="1.0" encoding="utf-8"?>
<a:theme xmlns:a="http://schemas.openxmlformats.org/drawingml/2006/main" name="Office Theme">
  <a:themeElements>
    <a:clrScheme name="Voss herad">
      <a:dk1>
        <a:srgbClr val="000000"/>
      </a:dk1>
      <a:lt1>
        <a:srgbClr val="FFFFFF"/>
      </a:lt1>
      <a:dk2>
        <a:srgbClr val="545554"/>
      </a:dk2>
      <a:lt2>
        <a:srgbClr val="DCDDDB"/>
      </a:lt2>
      <a:accent1>
        <a:srgbClr val="48B3AB"/>
      </a:accent1>
      <a:accent2>
        <a:srgbClr val="E3032E"/>
      </a:accent2>
      <a:accent3>
        <a:srgbClr val="268078"/>
      </a:accent3>
      <a:accent4>
        <a:srgbClr val="565555"/>
      </a:accent4>
      <a:accent5>
        <a:srgbClr val="DDDDDC"/>
      </a:accent5>
      <a:accent6>
        <a:srgbClr val="49B3AB"/>
      </a:accent6>
      <a:hlink>
        <a:srgbClr val="0514FF"/>
      </a:hlink>
      <a:folHlink>
        <a:srgbClr val="E4012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87BF3B0BCF844B1994EBB5613F7CC" ma:contentTypeVersion="10" ma:contentTypeDescription="Opprett et nytt dokument." ma:contentTypeScope="" ma:versionID="496e4e4c1e9c005062206dce44920686">
  <xsd:schema xmlns:xsd="http://www.w3.org/2001/XMLSchema" xmlns:xs="http://www.w3.org/2001/XMLSchema" xmlns:p="http://schemas.microsoft.com/office/2006/metadata/properties" xmlns:ns1="http://schemas.microsoft.com/sharepoint/v3" xmlns:ns3="4064c3aa-fdc0-420d-8c08-5dbca55ca5f9" targetNamespace="http://schemas.microsoft.com/office/2006/metadata/properties" ma:root="true" ma:fieldsID="74c0172889a612cbd837b846b4b8dd67" ns1:_="" ns3:_="">
    <xsd:import namespace="http://schemas.microsoft.com/sharepoint/v3"/>
    <xsd:import namespace="4064c3aa-fdc0-420d-8c08-5dbca55ca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4c3aa-fdc0-420d-8c08-5dbca55ca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94679-3DDC-400E-BF73-3FF320044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64c3aa-fdc0-420d-8c08-5dbca55ca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17FD-81E7-426B-9707-FDCCF17CE4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9C1AD1-3403-4264-90B1-7C29CC090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17C4F-92D2-4E7B-B8A4-F5938E307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Voss herad_brevmal_Bygd for alle</Template>
  <TotalTime>1369</TotalTime>
  <Pages>4</Pages>
  <Words>423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Klette</dc:creator>
  <cp:keywords/>
  <dc:description/>
  <cp:lastModifiedBy>Tor Vethe</cp:lastModifiedBy>
  <cp:revision>49</cp:revision>
  <cp:lastPrinted>2019-06-24T07:56:00Z</cp:lastPrinted>
  <dcterms:created xsi:type="dcterms:W3CDTF">2020-05-25T08:44:00Z</dcterms:created>
  <dcterms:modified xsi:type="dcterms:W3CDTF">2020-05-27T08:16:00Z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0x0101006FC87BF3B0BCF844B1994EBB5613F7CC</vt:lpwstr>
  </property>
</Properties>
</file>