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19BDD" w14:textId="40B7B545" w:rsidR="003F5262" w:rsidRPr="00DC7904" w:rsidRDefault="003F5262">
      <w:pPr>
        <w:rPr>
          <w:lang w:val="nn-NO"/>
        </w:rPr>
      </w:pPr>
      <w:bookmarkStart w:id="0" w:name="_GoBack"/>
      <w:bookmarkEnd w:id="0"/>
      <w:r w:rsidRPr="00006F21">
        <w:rPr>
          <w:i/>
          <w:iCs/>
          <w:lang w:val="nn-NO"/>
        </w:rPr>
        <w:t>Målgrupp</w:t>
      </w:r>
      <w:r w:rsidR="00006F21">
        <w:rPr>
          <w:i/>
          <w:iCs/>
          <w:lang w:val="nn-NO"/>
        </w:rPr>
        <w:t>a</w:t>
      </w:r>
      <w:r w:rsidRPr="00006F21">
        <w:rPr>
          <w:i/>
          <w:iCs/>
          <w:lang w:val="nn-NO"/>
        </w:rPr>
        <w:t xml:space="preserve"> er bedrifter og næringsaktør</w:t>
      </w:r>
      <w:r w:rsidR="00006F21">
        <w:rPr>
          <w:i/>
          <w:iCs/>
          <w:lang w:val="nn-NO"/>
        </w:rPr>
        <w:t>a</w:t>
      </w:r>
      <w:r w:rsidRPr="00006F21">
        <w:rPr>
          <w:i/>
          <w:iCs/>
          <w:lang w:val="nn-NO"/>
        </w:rPr>
        <w:t xml:space="preserve">r. </w:t>
      </w:r>
      <w:r w:rsidR="00006F21">
        <w:rPr>
          <w:i/>
          <w:iCs/>
          <w:lang w:val="nn-NO"/>
        </w:rPr>
        <w:t>N</w:t>
      </w:r>
      <w:r w:rsidRPr="00006F21">
        <w:rPr>
          <w:i/>
          <w:iCs/>
          <w:lang w:val="nn-NO"/>
        </w:rPr>
        <w:t xml:space="preserve">æringsaktør </w:t>
      </w:r>
      <w:r w:rsidR="00006F21">
        <w:rPr>
          <w:i/>
          <w:iCs/>
          <w:lang w:val="nn-NO"/>
        </w:rPr>
        <w:t xml:space="preserve">vert definert som </w:t>
      </w:r>
      <w:r w:rsidRPr="00006F21">
        <w:rPr>
          <w:i/>
          <w:iCs/>
          <w:lang w:val="nn-NO"/>
        </w:rPr>
        <w:t>e</w:t>
      </w:r>
      <w:r w:rsidR="00006F21">
        <w:rPr>
          <w:i/>
          <w:iCs/>
          <w:lang w:val="nn-NO"/>
        </w:rPr>
        <w:t>i</w:t>
      </w:r>
      <w:r w:rsidRPr="00006F21">
        <w:rPr>
          <w:i/>
          <w:iCs/>
          <w:lang w:val="nn-NO"/>
        </w:rPr>
        <w:t xml:space="preserve">n aktør som </w:t>
      </w:r>
      <w:r w:rsidR="00006F21">
        <w:rPr>
          <w:i/>
          <w:iCs/>
          <w:lang w:val="nn-NO"/>
        </w:rPr>
        <w:t>legg til rette</w:t>
      </w:r>
      <w:r w:rsidRPr="00006F21">
        <w:rPr>
          <w:i/>
          <w:iCs/>
          <w:lang w:val="nn-NO"/>
        </w:rPr>
        <w:t xml:space="preserve"> for og/eller g</w:t>
      </w:r>
      <w:r w:rsidR="00006F21">
        <w:rPr>
          <w:i/>
          <w:iCs/>
          <w:lang w:val="nn-NO"/>
        </w:rPr>
        <w:t>jev</w:t>
      </w:r>
      <w:r w:rsidRPr="00006F21">
        <w:rPr>
          <w:i/>
          <w:iCs/>
          <w:lang w:val="nn-NO"/>
        </w:rPr>
        <w:t xml:space="preserve"> støtte til næringsutvikling. Midl</w:t>
      </w:r>
      <w:r w:rsidR="00006F21">
        <w:rPr>
          <w:i/>
          <w:iCs/>
          <w:lang w:val="nn-NO"/>
        </w:rPr>
        <w:t>a</w:t>
      </w:r>
      <w:r w:rsidRPr="00006F21">
        <w:rPr>
          <w:i/>
          <w:iCs/>
          <w:lang w:val="nn-NO"/>
        </w:rPr>
        <w:t xml:space="preserve">ne skal </w:t>
      </w:r>
      <w:r w:rsidR="00006F21">
        <w:rPr>
          <w:i/>
          <w:iCs/>
          <w:lang w:val="nn-NO"/>
        </w:rPr>
        <w:t>nyttast</w:t>
      </w:r>
      <w:r w:rsidRPr="00006F21">
        <w:rPr>
          <w:i/>
          <w:iCs/>
          <w:lang w:val="nn-NO"/>
        </w:rPr>
        <w:t xml:space="preserve"> til </w:t>
      </w:r>
      <w:proofErr w:type="spellStart"/>
      <w:r w:rsidRPr="00006F21">
        <w:rPr>
          <w:i/>
          <w:iCs/>
          <w:lang w:val="nn-NO"/>
        </w:rPr>
        <w:t>bedriftsrett</w:t>
      </w:r>
      <w:r w:rsidR="00006F21">
        <w:rPr>
          <w:i/>
          <w:iCs/>
          <w:lang w:val="nn-NO"/>
        </w:rPr>
        <w:t>a</w:t>
      </w:r>
      <w:proofErr w:type="spellEnd"/>
      <w:r w:rsidRPr="00006F21">
        <w:rPr>
          <w:i/>
          <w:iCs/>
          <w:lang w:val="nn-NO"/>
        </w:rPr>
        <w:t xml:space="preserve"> støtte, og til andre </w:t>
      </w:r>
      <w:proofErr w:type="spellStart"/>
      <w:r w:rsidRPr="00006F21">
        <w:rPr>
          <w:i/>
          <w:iCs/>
          <w:lang w:val="nn-NO"/>
        </w:rPr>
        <w:t>næringsrett</w:t>
      </w:r>
      <w:r w:rsidR="00006F21">
        <w:rPr>
          <w:i/>
          <w:iCs/>
          <w:lang w:val="nn-NO"/>
        </w:rPr>
        <w:t>a</w:t>
      </w:r>
      <w:proofErr w:type="spellEnd"/>
      <w:r w:rsidRPr="00006F21">
        <w:rPr>
          <w:i/>
          <w:iCs/>
          <w:lang w:val="nn-NO"/>
        </w:rPr>
        <w:t xml:space="preserve"> tiltak som kommun</w:t>
      </w:r>
      <w:r w:rsidR="00006F21">
        <w:rPr>
          <w:i/>
          <w:iCs/>
          <w:lang w:val="nn-NO"/>
        </w:rPr>
        <w:t>a</w:t>
      </w:r>
      <w:r w:rsidRPr="00006F21">
        <w:rPr>
          <w:i/>
          <w:iCs/>
          <w:lang w:val="nn-NO"/>
        </w:rPr>
        <w:t>ne me</w:t>
      </w:r>
      <w:r w:rsidR="00006F21">
        <w:rPr>
          <w:i/>
          <w:iCs/>
          <w:lang w:val="nn-NO"/>
        </w:rPr>
        <w:t>i</w:t>
      </w:r>
      <w:r w:rsidRPr="00006F21">
        <w:rPr>
          <w:i/>
          <w:iCs/>
          <w:lang w:val="nn-NO"/>
        </w:rPr>
        <w:t>ner er viktig</w:t>
      </w:r>
      <w:r w:rsidR="00006F21">
        <w:rPr>
          <w:i/>
          <w:iCs/>
          <w:lang w:val="nn-NO"/>
        </w:rPr>
        <w:t>e</w:t>
      </w:r>
      <w:r w:rsidRPr="00006F21">
        <w:rPr>
          <w:i/>
          <w:iCs/>
          <w:lang w:val="nn-NO"/>
        </w:rPr>
        <w:t xml:space="preserve"> for å motv</w:t>
      </w:r>
      <w:r w:rsidR="00006F21">
        <w:rPr>
          <w:i/>
          <w:iCs/>
          <w:lang w:val="nn-NO"/>
        </w:rPr>
        <w:t>erka</w:t>
      </w:r>
      <w:r w:rsidRPr="00006F21">
        <w:rPr>
          <w:i/>
          <w:iCs/>
          <w:lang w:val="nn-NO"/>
        </w:rPr>
        <w:t xml:space="preserve"> negative v</w:t>
      </w:r>
      <w:r w:rsidR="00006F21">
        <w:rPr>
          <w:i/>
          <w:iCs/>
          <w:lang w:val="nn-NO"/>
        </w:rPr>
        <w:t>erknada</w:t>
      </w:r>
      <w:r w:rsidRPr="00006F21">
        <w:rPr>
          <w:i/>
          <w:iCs/>
          <w:lang w:val="nn-NO"/>
        </w:rPr>
        <w:t>r av koronavirus</w:t>
      </w:r>
      <w:r w:rsidR="00006F21">
        <w:rPr>
          <w:i/>
          <w:iCs/>
          <w:lang w:val="nn-NO"/>
        </w:rPr>
        <w:t>-utbrotet</w:t>
      </w:r>
      <w:r w:rsidRPr="00006F21">
        <w:rPr>
          <w:i/>
          <w:iCs/>
          <w:lang w:val="nn-NO"/>
        </w:rPr>
        <w:t xml:space="preserve">. </w:t>
      </w:r>
      <w:r w:rsidR="00006F21">
        <w:rPr>
          <w:i/>
          <w:iCs/>
          <w:lang w:val="nn-NO"/>
        </w:rPr>
        <w:t>Verknaden</w:t>
      </w:r>
      <w:r w:rsidRPr="00006F21">
        <w:rPr>
          <w:i/>
          <w:iCs/>
          <w:lang w:val="nn-NO"/>
        </w:rPr>
        <w:t xml:space="preserve"> for arbeidsplass</w:t>
      </w:r>
      <w:r w:rsidR="00006F21">
        <w:rPr>
          <w:i/>
          <w:iCs/>
          <w:lang w:val="nn-NO"/>
        </w:rPr>
        <w:t>a</w:t>
      </w:r>
      <w:r w:rsidRPr="00006F21">
        <w:rPr>
          <w:i/>
          <w:iCs/>
          <w:lang w:val="nn-NO"/>
        </w:rPr>
        <w:t>r, verdiskaping og økonomisk aktivitet skal vektlegg</w:t>
      </w:r>
      <w:r w:rsidR="00006F21">
        <w:rPr>
          <w:i/>
          <w:iCs/>
          <w:lang w:val="nn-NO"/>
        </w:rPr>
        <w:t>ast.</w:t>
      </w:r>
      <w:r w:rsidR="00DC7904">
        <w:rPr>
          <w:i/>
          <w:iCs/>
          <w:lang w:val="nn-NO"/>
        </w:rPr>
        <w:t xml:space="preserve"> </w:t>
      </w:r>
      <w:r w:rsidR="00DC7904">
        <w:rPr>
          <w:lang w:val="nn-NO"/>
        </w:rPr>
        <w:t>(Dersom det er for lite plass i skjemaet, bruk baksida eller eige ark).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38D8" w:rsidRPr="00006F21" w14:paraId="2FC14E96" w14:textId="77777777" w:rsidTr="001D38D8">
        <w:tc>
          <w:tcPr>
            <w:tcW w:w="9062" w:type="dxa"/>
            <w:shd w:val="clear" w:color="auto" w:fill="E7E6E6" w:themeFill="background2"/>
          </w:tcPr>
          <w:p w14:paraId="4F314217" w14:textId="2B60E4F8" w:rsidR="001D38D8" w:rsidRPr="00006F21" w:rsidRDefault="003249E2">
            <w:pPr>
              <w:rPr>
                <w:lang w:val="nn-NO"/>
              </w:rPr>
            </w:pPr>
            <w:r w:rsidRPr="00006F21">
              <w:rPr>
                <w:lang w:val="nn-NO"/>
              </w:rPr>
              <w:t>Verksemd</w:t>
            </w:r>
            <w:r w:rsidR="00006F21">
              <w:rPr>
                <w:lang w:val="nn-NO"/>
              </w:rPr>
              <w:t>a sitt</w:t>
            </w:r>
            <w:r w:rsidR="001D38D8" w:rsidRPr="00006F21">
              <w:rPr>
                <w:lang w:val="nn-NO"/>
              </w:rPr>
              <w:t xml:space="preserve"> </w:t>
            </w:r>
            <w:r w:rsidRPr="00006F21">
              <w:rPr>
                <w:lang w:val="nn-NO"/>
              </w:rPr>
              <w:t>namn</w:t>
            </w:r>
          </w:p>
        </w:tc>
      </w:tr>
      <w:tr w:rsidR="001D38D8" w:rsidRPr="00006F21" w14:paraId="1D83E7E3" w14:textId="77777777" w:rsidTr="001D38D8">
        <w:tc>
          <w:tcPr>
            <w:tcW w:w="9062" w:type="dxa"/>
          </w:tcPr>
          <w:p w14:paraId="0E627639" w14:textId="77777777" w:rsidR="001D38D8" w:rsidRPr="00006F21" w:rsidRDefault="001D38D8">
            <w:pPr>
              <w:rPr>
                <w:lang w:val="nn-NO"/>
              </w:rPr>
            </w:pPr>
          </w:p>
          <w:p w14:paraId="25F0AF5A" w14:textId="65231827" w:rsidR="00642BF4" w:rsidRPr="00006F21" w:rsidRDefault="00642BF4">
            <w:pPr>
              <w:rPr>
                <w:lang w:val="nn-NO"/>
              </w:rPr>
            </w:pPr>
          </w:p>
        </w:tc>
      </w:tr>
    </w:tbl>
    <w:p w14:paraId="6863C149" w14:textId="77777777" w:rsidR="001D38D8" w:rsidRPr="00006F21" w:rsidRDefault="001D38D8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38D8" w:rsidRPr="00006F21" w14:paraId="178FEED1" w14:textId="77777777" w:rsidTr="001D38D8">
        <w:tc>
          <w:tcPr>
            <w:tcW w:w="9062" w:type="dxa"/>
            <w:shd w:val="clear" w:color="auto" w:fill="E7E6E6" w:themeFill="background2"/>
          </w:tcPr>
          <w:p w14:paraId="55FAF4D8" w14:textId="59F8F81C" w:rsidR="001D38D8" w:rsidRPr="00006F21" w:rsidRDefault="006B36D2">
            <w:pPr>
              <w:rPr>
                <w:lang w:val="nn-NO"/>
              </w:rPr>
            </w:pPr>
            <w:r w:rsidRPr="00006F21">
              <w:rPr>
                <w:lang w:val="nn-NO"/>
              </w:rPr>
              <w:t xml:space="preserve">Kva </w:t>
            </w:r>
            <w:r w:rsidR="0066441B" w:rsidRPr="00006F21">
              <w:rPr>
                <w:lang w:val="nn-NO"/>
              </w:rPr>
              <w:t>konsekvensar</w:t>
            </w:r>
            <w:r w:rsidR="00622323" w:rsidRPr="00006F21">
              <w:rPr>
                <w:lang w:val="nn-NO"/>
              </w:rPr>
              <w:t xml:space="preserve"> har </w:t>
            </w:r>
            <w:r w:rsidR="00006F21">
              <w:rPr>
                <w:lang w:val="nn-NO"/>
              </w:rPr>
              <w:t>k</w:t>
            </w:r>
            <w:r w:rsidR="00622323" w:rsidRPr="00006F21">
              <w:rPr>
                <w:lang w:val="nn-NO"/>
              </w:rPr>
              <w:t xml:space="preserve">oronaepidemien </w:t>
            </w:r>
            <w:r w:rsidR="0066441B" w:rsidRPr="00006F21">
              <w:rPr>
                <w:lang w:val="nn-NO"/>
              </w:rPr>
              <w:t xml:space="preserve">påført </w:t>
            </w:r>
            <w:r w:rsidR="00006F21">
              <w:rPr>
                <w:lang w:val="nn-NO"/>
              </w:rPr>
              <w:t>verksemda di</w:t>
            </w:r>
            <w:r w:rsidR="0066441B" w:rsidRPr="00006F21">
              <w:rPr>
                <w:lang w:val="nn-NO"/>
              </w:rPr>
              <w:t>?</w:t>
            </w:r>
            <w:r w:rsidR="00006F21">
              <w:rPr>
                <w:lang w:val="nn-NO"/>
              </w:rPr>
              <w:t xml:space="preserve"> </w:t>
            </w:r>
            <w:r w:rsidR="003249E2" w:rsidRPr="00006F21">
              <w:rPr>
                <w:lang w:val="nn-NO"/>
              </w:rPr>
              <w:t>(</w:t>
            </w:r>
            <w:r w:rsidR="00006F21">
              <w:rPr>
                <w:lang w:val="nn-NO"/>
              </w:rPr>
              <w:t>P</w:t>
            </w:r>
            <w:r w:rsidR="003249E2" w:rsidRPr="00006F21">
              <w:rPr>
                <w:lang w:val="nn-NO"/>
              </w:rPr>
              <w:t>ermitterte, manglande kundar</w:t>
            </w:r>
            <w:r w:rsidR="00006F21">
              <w:rPr>
                <w:lang w:val="nn-NO"/>
              </w:rPr>
              <w:t>, økonomisk tap</w:t>
            </w:r>
            <w:r w:rsidR="003249E2" w:rsidRPr="00006F21">
              <w:rPr>
                <w:lang w:val="nn-NO"/>
              </w:rPr>
              <w:t xml:space="preserve"> o</w:t>
            </w:r>
            <w:r w:rsidR="00006F21">
              <w:rPr>
                <w:lang w:val="nn-NO"/>
              </w:rPr>
              <w:t>.</w:t>
            </w:r>
            <w:r w:rsidR="003249E2" w:rsidRPr="00006F21">
              <w:rPr>
                <w:lang w:val="nn-NO"/>
              </w:rPr>
              <w:t>l</w:t>
            </w:r>
            <w:r w:rsidR="00006F21">
              <w:rPr>
                <w:lang w:val="nn-NO"/>
              </w:rPr>
              <w:t>.</w:t>
            </w:r>
            <w:r w:rsidR="003249E2" w:rsidRPr="00006F21">
              <w:rPr>
                <w:lang w:val="nn-NO"/>
              </w:rPr>
              <w:t>)</w:t>
            </w:r>
            <w:r w:rsidR="00006F21">
              <w:rPr>
                <w:lang w:val="nn-NO"/>
              </w:rPr>
              <w:t xml:space="preserve"> </w:t>
            </w:r>
          </w:p>
        </w:tc>
      </w:tr>
      <w:tr w:rsidR="001D38D8" w:rsidRPr="00006F21" w14:paraId="5B5004E5" w14:textId="77777777" w:rsidTr="001D38D8">
        <w:tc>
          <w:tcPr>
            <w:tcW w:w="9062" w:type="dxa"/>
          </w:tcPr>
          <w:p w14:paraId="7F35F499" w14:textId="77777777" w:rsidR="001D38D8" w:rsidRPr="00006F21" w:rsidRDefault="001D38D8">
            <w:pPr>
              <w:rPr>
                <w:lang w:val="nn-NO"/>
              </w:rPr>
            </w:pPr>
          </w:p>
          <w:p w14:paraId="1788DC82" w14:textId="788027BD" w:rsidR="00006F21" w:rsidRDefault="00006F21">
            <w:pPr>
              <w:rPr>
                <w:lang w:val="nn-NO"/>
              </w:rPr>
            </w:pPr>
          </w:p>
          <w:p w14:paraId="6781668F" w14:textId="77777777" w:rsidR="00006F21" w:rsidRPr="00006F21" w:rsidRDefault="00006F21">
            <w:pPr>
              <w:rPr>
                <w:lang w:val="nn-NO"/>
              </w:rPr>
            </w:pPr>
          </w:p>
          <w:p w14:paraId="07C9946E" w14:textId="6681C1E0" w:rsidR="00165CF3" w:rsidRPr="00006F21" w:rsidRDefault="00165CF3">
            <w:pPr>
              <w:rPr>
                <w:lang w:val="nn-NO"/>
              </w:rPr>
            </w:pPr>
          </w:p>
        </w:tc>
      </w:tr>
      <w:tr w:rsidR="00165CF3" w:rsidRPr="00006F21" w14:paraId="33DAE45B" w14:textId="77777777" w:rsidTr="00F92806">
        <w:tc>
          <w:tcPr>
            <w:tcW w:w="9062" w:type="dxa"/>
            <w:shd w:val="clear" w:color="auto" w:fill="E7E6E6" w:themeFill="background2"/>
          </w:tcPr>
          <w:p w14:paraId="73A8F564" w14:textId="5D712DDA" w:rsidR="00165CF3" w:rsidRPr="00DC7904" w:rsidRDefault="00165CF3">
            <w:pPr>
              <w:rPr>
                <w:i/>
                <w:iCs/>
                <w:lang w:val="nn-NO"/>
              </w:rPr>
            </w:pPr>
            <w:r w:rsidRPr="00006F21">
              <w:rPr>
                <w:lang w:val="nn-NO"/>
              </w:rPr>
              <w:t xml:space="preserve">Beskriv </w:t>
            </w:r>
            <w:r w:rsidR="0066441B" w:rsidRPr="00006F21">
              <w:rPr>
                <w:lang w:val="nn-NO"/>
              </w:rPr>
              <w:t xml:space="preserve"> langsiktige </w:t>
            </w:r>
            <w:r w:rsidR="003249E2" w:rsidRPr="00006F21">
              <w:rPr>
                <w:lang w:val="nn-NO"/>
              </w:rPr>
              <w:t>konsekvensar</w:t>
            </w:r>
            <w:r w:rsidR="0066441B" w:rsidRPr="00006F21">
              <w:rPr>
                <w:lang w:val="nn-NO"/>
              </w:rPr>
              <w:t xml:space="preserve"> </w:t>
            </w:r>
            <w:r w:rsidR="006E5CB1" w:rsidRPr="00006F21">
              <w:rPr>
                <w:lang w:val="nn-NO"/>
              </w:rPr>
              <w:t>for verksemd</w:t>
            </w:r>
            <w:r w:rsidR="00006F21">
              <w:rPr>
                <w:lang w:val="nn-NO"/>
              </w:rPr>
              <w:t>a di</w:t>
            </w:r>
          </w:p>
        </w:tc>
      </w:tr>
      <w:tr w:rsidR="00165CF3" w:rsidRPr="00006F21" w14:paraId="2BDEFE44" w14:textId="77777777" w:rsidTr="001D38D8">
        <w:tc>
          <w:tcPr>
            <w:tcW w:w="9062" w:type="dxa"/>
          </w:tcPr>
          <w:p w14:paraId="1ABD06FE" w14:textId="6A48612D" w:rsidR="006E5CB1" w:rsidRDefault="006E5CB1">
            <w:pPr>
              <w:rPr>
                <w:lang w:val="nn-NO"/>
              </w:rPr>
            </w:pPr>
          </w:p>
          <w:p w14:paraId="75C4E465" w14:textId="1D7AE9DC" w:rsidR="00006F21" w:rsidRDefault="00006F21">
            <w:pPr>
              <w:rPr>
                <w:lang w:val="nn-NO"/>
              </w:rPr>
            </w:pPr>
          </w:p>
          <w:p w14:paraId="0F6A5772" w14:textId="77777777" w:rsidR="00006F21" w:rsidRPr="00006F21" w:rsidRDefault="00006F21">
            <w:pPr>
              <w:rPr>
                <w:lang w:val="nn-NO"/>
              </w:rPr>
            </w:pPr>
          </w:p>
          <w:p w14:paraId="293330AC" w14:textId="05D36B03" w:rsidR="006E5CB1" w:rsidRPr="00006F21" w:rsidRDefault="006E5CB1">
            <w:pPr>
              <w:rPr>
                <w:lang w:val="nn-NO"/>
              </w:rPr>
            </w:pPr>
          </w:p>
        </w:tc>
      </w:tr>
    </w:tbl>
    <w:p w14:paraId="5B0D7803" w14:textId="77777777" w:rsidR="00165CF3" w:rsidRPr="00006F21" w:rsidRDefault="00165CF3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38D8" w:rsidRPr="00006F21" w14:paraId="7AB17C07" w14:textId="77777777" w:rsidTr="001D38D8">
        <w:tc>
          <w:tcPr>
            <w:tcW w:w="9062" w:type="dxa"/>
            <w:shd w:val="clear" w:color="auto" w:fill="E7E6E6" w:themeFill="background2"/>
          </w:tcPr>
          <w:p w14:paraId="3CFAC056" w14:textId="75B9369D" w:rsidR="001D38D8" w:rsidRPr="00DC7904" w:rsidRDefault="00B71A11">
            <w:pPr>
              <w:rPr>
                <w:i/>
                <w:iCs/>
                <w:lang w:val="nn-NO"/>
              </w:rPr>
            </w:pPr>
            <w:r w:rsidRPr="00006F21">
              <w:rPr>
                <w:lang w:val="nn-NO"/>
              </w:rPr>
              <w:t>B</w:t>
            </w:r>
            <w:r w:rsidR="001D38D8" w:rsidRPr="00006F21">
              <w:rPr>
                <w:lang w:val="nn-NO"/>
              </w:rPr>
              <w:t>eskriv behov</w:t>
            </w:r>
            <w:r w:rsidR="00861ECD" w:rsidRPr="00006F21">
              <w:rPr>
                <w:lang w:val="nn-NO"/>
              </w:rPr>
              <w:t xml:space="preserve"> og</w:t>
            </w:r>
            <w:r w:rsidRPr="00006F21">
              <w:rPr>
                <w:lang w:val="nn-NO"/>
              </w:rPr>
              <w:t xml:space="preserve"> kva midlane skal nyttas</w:t>
            </w:r>
            <w:r w:rsidR="00006F21">
              <w:rPr>
                <w:lang w:val="nn-NO"/>
              </w:rPr>
              <w:t>t</w:t>
            </w:r>
            <w:r w:rsidRPr="00006F21">
              <w:rPr>
                <w:lang w:val="nn-NO"/>
              </w:rPr>
              <w:t xml:space="preserve"> ti</w:t>
            </w:r>
            <w:r w:rsidR="00DC7904">
              <w:rPr>
                <w:lang w:val="nn-NO"/>
              </w:rPr>
              <w:t>l</w:t>
            </w:r>
          </w:p>
        </w:tc>
      </w:tr>
      <w:tr w:rsidR="001D38D8" w:rsidRPr="00006F21" w14:paraId="5FAEB159" w14:textId="77777777" w:rsidTr="001D38D8">
        <w:tc>
          <w:tcPr>
            <w:tcW w:w="9062" w:type="dxa"/>
          </w:tcPr>
          <w:p w14:paraId="4B7FB22C" w14:textId="77777777" w:rsidR="001D38D8" w:rsidRPr="00006F21" w:rsidRDefault="001D38D8">
            <w:pPr>
              <w:rPr>
                <w:lang w:val="nn-NO"/>
              </w:rPr>
            </w:pPr>
          </w:p>
          <w:p w14:paraId="7CBD7634" w14:textId="77777777" w:rsidR="001D38D8" w:rsidRPr="00006F21" w:rsidRDefault="001D38D8">
            <w:pPr>
              <w:rPr>
                <w:lang w:val="nn-NO"/>
              </w:rPr>
            </w:pPr>
          </w:p>
          <w:p w14:paraId="0B6C9577" w14:textId="77777777" w:rsidR="001D38D8" w:rsidRPr="00006F21" w:rsidRDefault="001D38D8">
            <w:pPr>
              <w:rPr>
                <w:lang w:val="nn-NO"/>
              </w:rPr>
            </w:pPr>
          </w:p>
        </w:tc>
      </w:tr>
    </w:tbl>
    <w:p w14:paraId="005B9DD7" w14:textId="77777777" w:rsidR="001D38D8" w:rsidRPr="00006F21" w:rsidRDefault="001D38D8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D38D8" w:rsidRPr="00006F21" w14:paraId="5D74B46A" w14:textId="77777777" w:rsidTr="001D38D8">
        <w:tc>
          <w:tcPr>
            <w:tcW w:w="2405" w:type="dxa"/>
            <w:shd w:val="clear" w:color="auto" w:fill="E7E6E6" w:themeFill="background2"/>
          </w:tcPr>
          <w:p w14:paraId="55C2E8D1" w14:textId="79FFC08A" w:rsidR="001D38D8" w:rsidRPr="00006F21" w:rsidRDefault="001D38D8">
            <w:pPr>
              <w:rPr>
                <w:lang w:val="nn-NO"/>
              </w:rPr>
            </w:pPr>
            <w:r w:rsidRPr="00006F21">
              <w:rPr>
                <w:lang w:val="nn-NO"/>
              </w:rPr>
              <w:t>Na</w:t>
            </w:r>
            <w:r w:rsidR="003249E2" w:rsidRPr="00006F21">
              <w:rPr>
                <w:lang w:val="nn-NO"/>
              </w:rPr>
              <w:t>mn</w:t>
            </w:r>
          </w:p>
        </w:tc>
        <w:tc>
          <w:tcPr>
            <w:tcW w:w="6657" w:type="dxa"/>
            <w:shd w:val="clear" w:color="auto" w:fill="FFFFFF" w:themeFill="background1"/>
          </w:tcPr>
          <w:p w14:paraId="316A7E1C" w14:textId="77777777" w:rsidR="001D38D8" w:rsidRPr="00006F21" w:rsidRDefault="001D38D8">
            <w:pPr>
              <w:rPr>
                <w:lang w:val="nn-NO"/>
              </w:rPr>
            </w:pPr>
          </w:p>
        </w:tc>
      </w:tr>
      <w:tr w:rsidR="001D38D8" w:rsidRPr="00006F21" w14:paraId="1340ED92" w14:textId="77777777" w:rsidTr="001D38D8">
        <w:tc>
          <w:tcPr>
            <w:tcW w:w="2405" w:type="dxa"/>
            <w:shd w:val="clear" w:color="auto" w:fill="E7E6E6" w:themeFill="background2"/>
          </w:tcPr>
          <w:p w14:paraId="613A21D8" w14:textId="77777777" w:rsidR="001D38D8" w:rsidRPr="00006F21" w:rsidRDefault="001D38D8">
            <w:pPr>
              <w:rPr>
                <w:lang w:val="nn-NO"/>
              </w:rPr>
            </w:pPr>
            <w:r w:rsidRPr="00006F21">
              <w:rPr>
                <w:lang w:val="nn-NO"/>
              </w:rPr>
              <w:t>Tittel til søkjar</w:t>
            </w:r>
          </w:p>
        </w:tc>
        <w:tc>
          <w:tcPr>
            <w:tcW w:w="6657" w:type="dxa"/>
          </w:tcPr>
          <w:p w14:paraId="0E31456C" w14:textId="77777777" w:rsidR="001D38D8" w:rsidRPr="00006F21" w:rsidRDefault="001D38D8">
            <w:pPr>
              <w:rPr>
                <w:lang w:val="nn-NO"/>
              </w:rPr>
            </w:pPr>
          </w:p>
        </w:tc>
      </w:tr>
      <w:tr w:rsidR="001D38D8" w:rsidRPr="00006F21" w14:paraId="4D687D87" w14:textId="77777777" w:rsidTr="001D38D8">
        <w:tc>
          <w:tcPr>
            <w:tcW w:w="2405" w:type="dxa"/>
            <w:shd w:val="clear" w:color="auto" w:fill="E7E6E6" w:themeFill="background2"/>
          </w:tcPr>
          <w:p w14:paraId="3CE6A965" w14:textId="686769B1" w:rsidR="001D38D8" w:rsidRPr="00006F21" w:rsidRDefault="00006F21">
            <w:pPr>
              <w:rPr>
                <w:lang w:val="nn-NO"/>
              </w:rPr>
            </w:pPr>
            <w:r>
              <w:rPr>
                <w:lang w:val="nn-NO"/>
              </w:rPr>
              <w:t>O</w:t>
            </w:r>
            <w:r w:rsidR="001D38D8" w:rsidRPr="00006F21">
              <w:rPr>
                <w:lang w:val="nn-NO"/>
              </w:rPr>
              <w:t>rganisasjonsnummer</w:t>
            </w:r>
          </w:p>
        </w:tc>
        <w:tc>
          <w:tcPr>
            <w:tcW w:w="6657" w:type="dxa"/>
          </w:tcPr>
          <w:p w14:paraId="77FD59BC" w14:textId="77777777" w:rsidR="001D38D8" w:rsidRPr="00006F21" w:rsidRDefault="001D38D8">
            <w:pPr>
              <w:rPr>
                <w:lang w:val="nn-NO"/>
              </w:rPr>
            </w:pPr>
          </w:p>
        </w:tc>
      </w:tr>
      <w:tr w:rsidR="001D38D8" w:rsidRPr="00006F21" w14:paraId="68A3FC22" w14:textId="77777777" w:rsidTr="001D38D8">
        <w:tc>
          <w:tcPr>
            <w:tcW w:w="2405" w:type="dxa"/>
            <w:shd w:val="clear" w:color="auto" w:fill="E7E6E6" w:themeFill="background2"/>
          </w:tcPr>
          <w:p w14:paraId="3CA4842D" w14:textId="7EB1AA0F" w:rsidR="001D38D8" w:rsidRPr="00006F21" w:rsidRDefault="00006F21">
            <w:pPr>
              <w:rPr>
                <w:lang w:val="nn-NO"/>
              </w:rPr>
            </w:pPr>
            <w:r>
              <w:rPr>
                <w:lang w:val="nn-NO"/>
              </w:rPr>
              <w:t>E</w:t>
            </w:r>
            <w:r w:rsidR="001D38D8" w:rsidRPr="00006F21">
              <w:rPr>
                <w:lang w:val="nn-NO"/>
              </w:rPr>
              <w:t>-post</w:t>
            </w:r>
          </w:p>
        </w:tc>
        <w:tc>
          <w:tcPr>
            <w:tcW w:w="6657" w:type="dxa"/>
          </w:tcPr>
          <w:p w14:paraId="0E6F8DEA" w14:textId="77777777" w:rsidR="001D38D8" w:rsidRPr="00006F21" w:rsidRDefault="001D38D8">
            <w:pPr>
              <w:rPr>
                <w:lang w:val="nn-NO"/>
              </w:rPr>
            </w:pPr>
          </w:p>
        </w:tc>
      </w:tr>
      <w:tr w:rsidR="001D38D8" w:rsidRPr="00006F21" w14:paraId="01406B74" w14:textId="77777777" w:rsidTr="001D38D8">
        <w:tc>
          <w:tcPr>
            <w:tcW w:w="2405" w:type="dxa"/>
            <w:shd w:val="clear" w:color="auto" w:fill="E7E6E6" w:themeFill="background2"/>
          </w:tcPr>
          <w:p w14:paraId="760C920B" w14:textId="77777777" w:rsidR="001D38D8" w:rsidRPr="00006F21" w:rsidRDefault="001D38D8">
            <w:pPr>
              <w:rPr>
                <w:lang w:val="nn-NO"/>
              </w:rPr>
            </w:pPr>
            <w:r w:rsidRPr="00006F21">
              <w:rPr>
                <w:lang w:val="nn-NO"/>
              </w:rPr>
              <w:t>Telefonnummer</w:t>
            </w:r>
          </w:p>
        </w:tc>
        <w:tc>
          <w:tcPr>
            <w:tcW w:w="6657" w:type="dxa"/>
          </w:tcPr>
          <w:p w14:paraId="5B4BAD33" w14:textId="77777777" w:rsidR="001D38D8" w:rsidRPr="00006F21" w:rsidRDefault="001D38D8">
            <w:pPr>
              <w:rPr>
                <w:lang w:val="nn-NO"/>
              </w:rPr>
            </w:pPr>
          </w:p>
        </w:tc>
      </w:tr>
      <w:tr w:rsidR="001D38D8" w:rsidRPr="00006F21" w14:paraId="7F0E6247" w14:textId="77777777" w:rsidTr="001D38D8">
        <w:tc>
          <w:tcPr>
            <w:tcW w:w="2405" w:type="dxa"/>
            <w:shd w:val="clear" w:color="auto" w:fill="E7E6E6" w:themeFill="background2"/>
          </w:tcPr>
          <w:p w14:paraId="1F66E02A" w14:textId="77777777" w:rsidR="001D38D8" w:rsidRPr="00006F21" w:rsidRDefault="001D38D8">
            <w:pPr>
              <w:rPr>
                <w:lang w:val="nn-NO"/>
              </w:rPr>
            </w:pPr>
            <w:r w:rsidRPr="00006F21">
              <w:rPr>
                <w:lang w:val="nn-NO"/>
              </w:rPr>
              <w:t>Kontonummer</w:t>
            </w:r>
          </w:p>
        </w:tc>
        <w:tc>
          <w:tcPr>
            <w:tcW w:w="6657" w:type="dxa"/>
          </w:tcPr>
          <w:p w14:paraId="48B26661" w14:textId="77777777" w:rsidR="001D38D8" w:rsidRPr="00006F21" w:rsidRDefault="001D38D8">
            <w:pPr>
              <w:rPr>
                <w:lang w:val="nn-NO"/>
              </w:rPr>
            </w:pPr>
          </w:p>
        </w:tc>
      </w:tr>
      <w:tr w:rsidR="001D38D8" w:rsidRPr="00006F21" w14:paraId="3ACBBBBE" w14:textId="77777777" w:rsidTr="001D38D8">
        <w:tc>
          <w:tcPr>
            <w:tcW w:w="2405" w:type="dxa"/>
            <w:shd w:val="clear" w:color="auto" w:fill="E7E6E6" w:themeFill="background2"/>
          </w:tcPr>
          <w:p w14:paraId="65DD2771" w14:textId="0C923458" w:rsidR="001D38D8" w:rsidRPr="00006F21" w:rsidRDefault="0066441B">
            <w:pPr>
              <w:rPr>
                <w:lang w:val="nn-NO"/>
              </w:rPr>
            </w:pPr>
            <w:r w:rsidRPr="00006F21">
              <w:rPr>
                <w:lang w:val="nn-NO"/>
              </w:rPr>
              <w:t>Kor mange tilsette</w:t>
            </w:r>
          </w:p>
        </w:tc>
        <w:tc>
          <w:tcPr>
            <w:tcW w:w="6657" w:type="dxa"/>
          </w:tcPr>
          <w:p w14:paraId="703EF862" w14:textId="77777777" w:rsidR="001D38D8" w:rsidRPr="00006F21" w:rsidRDefault="001D38D8">
            <w:pPr>
              <w:rPr>
                <w:lang w:val="nn-NO"/>
              </w:rPr>
            </w:pPr>
          </w:p>
        </w:tc>
      </w:tr>
    </w:tbl>
    <w:p w14:paraId="30C6AAF6" w14:textId="77777777" w:rsidR="001D38D8" w:rsidRPr="00006F21" w:rsidRDefault="001D38D8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38D8" w:rsidRPr="00006F21" w14:paraId="2A477DE0" w14:textId="77777777" w:rsidTr="001D38D8">
        <w:tc>
          <w:tcPr>
            <w:tcW w:w="9062" w:type="dxa"/>
            <w:shd w:val="clear" w:color="auto" w:fill="E7E6E6" w:themeFill="background2"/>
          </w:tcPr>
          <w:p w14:paraId="509975C2" w14:textId="23975046" w:rsidR="001D38D8" w:rsidRPr="00006F21" w:rsidRDefault="003249E2">
            <w:pPr>
              <w:rPr>
                <w:lang w:val="nn-NO"/>
              </w:rPr>
            </w:pPr>
            <w:r w:rsidRPr="00006F21">
              <w:rPr>
                <w:lang w:val="nn-NO"/>
              </w:rPr>
              <w:t>Søkna</w:t>
            </w:r>
            <w:r w:rsidR="00006F21">
              <w:rPr>
                <w:lang w:val="nn-NO"/>
              </w:rPr>
              <w:t>ds</w:t>
            </w:r>
            <w:r w:rsidRPr="00006F21">
              <w:rPr>
                <w:lang w:val="nn-NO"/>
              </w:rPr>
              <w:t>sum</w:t>
            </w:r>
          </w:p>
        </w:tc>
      </w:tr>
      <w:tr w:rsidR="001D38D8" w:rsidRPr="00006F21" w14:paraId="1AD69850" w14:textId="77777777" w:rsidTr="001D38D8">
        <w:tc>
          <w:tcPr>
            <w:tcW w:w="9062" w:type="dxa"/>
          </w:tcPr>
          <w:p w14:paraId="7C1930D0" w14:textId="77777777" w:rsidR="001D38D8" w:rsidRPr="00006F21" w:rsidRDefault="001D38D8">
            <w:pPr>
              <w:rPr>
                <w:lang w:val="nn-NO"/>
              </w:rPr>
            </w:pPr>
          </w:p>
          <w:p w14:paraId="13B4D185" w14:textId="6B998892" w:rsidR="00B71A11" w:rsidRPr="00006F21" w:rsidRDefault="00B71A11">
            <w:pPr>
              <w:rPr>
                <w:lang w:val="nn-NO"/>
              </w:rPr>
            </w:pPr>
          </w:p>
        </w:tc>
      </w:tr>
    </w:tbl>
    <w:p w14:paraId="359DE2FF" w14:textId="77777777" w:rsidR="001D38D8" w:rsidRPr="00006F21" w:rsidRDefault="001D38D8">
      <w:pPr>
        <w:rPr>
          <w:lang w:val="nn-NO"/>
        </w:rPr>
      </w:pPr>
    </w:p>
    <w:p w14:paraId="54196751" w14:textId="0FBB6827" w:rsidR="001D38D8" w:rsidRPr="00006F21" w:rsidRDefault="001D38D8">
      <w:pPr>
        <w:rPr>
          <w:lang w:val="nn-NO"/>
        </w:rPr>
      </w:pPr>
      <w:r w:rsidRPr="00006F21">
        <w:rPr>
          <w:lang w:val="nn-NO"/>
        </w:rPr>
        <w:t>Mott</w:t>
      </w:r>
      <w:r w:rsidR="00006F21">
        <w:rPr>
          <w:lang w:val="nn-NO"/>
        </w:rPr>
        <w:t>ek</w:t>
      </w:r>
      <w:r w:rsidRPr="00006F21">
        <w:rPr>
          <w:lang w:val="nn-NO"/>
        </w:rPr>
        <w:t xml:space="preserve"> du stønad, </w:t>
      </w:r>
      <w:r w:rsidR="004D5891" w:rsidRPr="00006F21">
        <w:rPr>
          <w:lang w:val="nn-NO"/>
        </w:rPr>
        <w:t xml:space="preserve">kan du </w:t>
      </w:r>
      <w:r w:rsidR="00006F21">
        <w:rPr>
          <w:lang w:val="nn-NO"/>
        </w:rPr>
        <w:t>verta</w:t>
      </w:r>
      <w:r w:rsidR="004D5891" w:rsidRPr="00006F21">
        <w:rPr>
          <w:lang w:val="nn-NO"/>
        </w:rPr>
        <w:t xml:space="preserve"> plikta til å rapporter</w:t>
      </w:r>
      <w:r w:rsidR="00006F21">
        <w:rPr>
          <w:lang w:val="nn-NO"/>
        </w:rPr>
        <w:t>a</w:t>
      </w:r>
      <w:r w:rsidR="004D5891" w:rsidRPr="00006F21">
        <w:rPr>
          <w:lang w:val="nn-NO"/>
        </w:rPr>
        <w:t xml:space="preserve"> på </w:t>
      </w:r>
      <w:r w:rsidR="003C728A" w:rsidRPr="00006F21">
        <w:rPr>
          <w:lang w:val="nn-NO"/>
        </w:rPr>
        <w:t xml:space="preserve">tildelte </w:t>
      </w:r>
      <w:r w:rsidR="004D5891" w:rsidRPr="00006F21">
        <w:rPr>
          <w:lang w:val="nn-NO"/>
        </w:rPr>
        <w:t>midla</w:t>
      </w:r>
      <w:r w:rsidR="00006F21">
        <w:rPr>
          <w:lang w:val="nn-NO"/>
        </w:rPr>
        <w:t>r.</w:t>
      </w:r>
    </w:p>
    <w:p w14:paraId="4A906C0E" w14:textId="77777777" w:rsidR="001D38D8" w:rsidRPr="00006F21" w:rsidRDefault="001D38D8">
      <w:pPr>
        <w:rPr>
          <w:lang w:val="nn-NO"/>
        </w:rPr>
      </w:pPr>
    </w:p>
    <w:p w14:paraId="218E3DC3" w14:textId="77777777" w:rsidR="001D38D8" w:rsidRPr="00006F21" w:rsidRDefault="001D38D8">
      <w:pPr>
        <w:rPr>
          <w:lang w:val="nn-NO"/>
        </w:rPr>
      </w:pPr>
      <w:r w:rsidRPr="00006F21">
        <w:rPr>
          <w:lang w:val="nn-NO"/>
        </w:rPr>
        <w:t>_________________________________________________________________________</w:t>
      </w:r>
    </w:p>
    <w:p w14:paraId="68E43229" w14:textId="77777777" w:rsidR="001D38D8" w:rsidRPr="00006F21" w:rsidRDefault="001D38D8">
      <w:pPr>
        <w:rPr>
          <w:i/>
          <w:iCs/>
          <w:lang w:val="nn-NO"/>
        </w:rPr>
      </w:pPr>
      <w:r w:rsidRPr="00006F21">
        <w:rPr>
          <w:i/>
          <w:iCs/>
          <w:sz w:val="20"/>
          <w:szCs w:val="20"/>
          <w:lang w:val="nn-NO"/>
        </w:rPr>
        <w:t>Dato og underskrift</w:t>
      </w:r>
      <w:r w:rsidRPr="00006F21">
        <w:rPr>
          <w:i/>
          <w:iCs/>
          <w:lang w:val="nn-NO"/>
        </w:rPr>
        <w:tab/>
      </w:r>
      <w:r w:rsidRPr="00006F21">
        <w:rPr>
          <w:i/>
          <w:iCs/>
          <w:lang w:val="nn-NO"/>
        </w:rPr>
        <w:tab/>
      </w:r>
    </w:p>
    <w:sectPr w:rsidR="001D38D8" w:rsidRPr="00006F2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564FF" w14:textId="77777777" w:rsidR="00EF036C" w:rsidRDefault="00EF036C" w:rsidP="001D38D8">
      <w:pPr>
        <w:spacing w:after="0" w:line="240" w:lineRule="auto"/>
      </w:pPr>
      <w:r>
        <w:separator/>
      </w:r>
    </w:p>
  </w:endnote>
  <w:endnote w:type="continuationSeparator" w:id="0">
    <w:p w14:paraId="5D75B467" w14:textId="77777777" w:rsidR="00EF036C" w:rsidRDefault="00EF036C" w:rsidP="001D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4A5D9" w14:textId="77777777" w:rsidR="00EF036C" w:rsidRDefault="00EF036C" w:rsidP="001D38D8">
      <w:pPr>
        <w:spacing w:after="0" w:line="240" w:lineRule="auto"/>
      </w:pPr>
      <w:r>
        <w:separator/>
      </w:r>
    </w:p>
  </w:footnote>
  <w:footnote w:type="continuationSeparator" w:id="0">
    <w:p w14:paraId="42F04311" w14:textId="77777777" w:rsidR="00EF036C" w:rsidRDefault="00EF036C" w:rsidP="001D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316AE" w14:textId="495662A0" w:rsidR="00006F21" w:rsidRDefault="00B12EEA" w:rsidP="00006F21">
    <w:pPr>
      <w:jc w:val="center"/>
      <w:rPr>
        <w:b/>
        <w:bCs/>
        <w:sz w:val="28"/>
        <w:szCs w:val="28"/>
        <w:lang w:val="nn-NO"/>
      </w:rPr>
    </w:pPr>
    <w:r w:rsidRPr="001D38D8">
      <w:rPr>
        <w:b/>
        <w:bCs/>
        <w:sz w:val="28"/>
        <w:szCs w:val="28"/>
        <w:lang w:val="nn-NO"/>
      </w:rPr>
      <w:t>Søknadsskjema</w:t>
    </w:r>
    <w:r w:rsidR="00006F21">
      <w:rPr>
        <w:b/>
        <w:bCs/>
        <w:sz w:val="28"/>
        <w:szCs w:val="28"/>
        <w:lang w:val="nn-NO"/>
      </w:rPr>
      <w:t xml:space="preserve"> k</w:t>
    </w:r>
    <w:r w:rsidR="003F5262" w:rsidRPr="003F5262">
      <w:rPr>
        <w:b/>
        <w:bCs/>
        <w:sz w:val="28"/>
        <w:szCs w:val="28"/>
        <w:lang w:val="nn-NO"/>
      </w:rPr>
      <w:t>oronamidlar</w:t>
    </w:r>
  </w:p>
  <w:p w14:paraId="6A41BDAA" w14:textId="35B65E0E" w:rsidR="003F5262" w:rsidRPr="00006F21" w:rsidRDefault="003F5262" w:rsidP="00006F21">
    <w:pPr>
      <w:jc w:val="center"/>
      <w:rPr>
        <w:sz w:val="24"/>
        <w:szCs w:val="24"/>
        <w:lang w:val="nn-NO"/>
      </w:rPr>
    </w:pPr>
    <w:r w:rsidRPr="00006F21">
      <w:rPr>
        <w:b/>
        <w:bCs/>
        <w:sz w:val="24"/>
        <w:szCs w:val="24"/>
        <w:lang w:val="nn-NO"/>
      </w:rPr>
      <w:t>Søknadsfrist</w:t>
    </w:r>
    <w:r w:rsidR="00006F21" w:rsidRPr="00006F21">
      <w:rPr>
        <w:b/>
        <w:bCs/>
        <w:sz w:val="24"/>
        <w:szCs w:val="24"/>
        <w:lang w:val="nn-NO"/>
      </w:rPr>
      <w:t>:</w:t>
    </w:r>
    <w:r w:rsidRPr="00006F21">
      <w:rPr>
        <w:b/>
        <w:bCs/>
        <w:sz w:val="24"/>
        <w:szCs w:val="24"/>
        <w:lang w:val="nn-NO"/>
      </w:rPr>
      <w:t xml:space="preserve"> 15</w:t>
    </w:r>
    <w:r w:rsidR="00006F21" w:rsidRPr="00006F21">
      <w:rPr>
        <w:b/>
        <w:bCs/>
        <w:sz w:val="24"/>
        <w:szCs w:val="24"/>
        <w:lang w:val="nn-NO"/>
      </w:rPr>
      <w:t>.</w:t>
    </w:r>
    <w:r w:rsidRPr="00006F21">
      <w:rPr>
        <w:b/>
        <w:bCs/>
        <w:sz w:val="24"/>
        <w:szCs w:val="24"/>
        <w:lang w:val="nn-NO"/>
      </w:rPr>
      <w:t xml:space="preserve"> august</w:t>
    </w:r>
  </w:p>
  <w:p w14:paraId="21A41AD2" w14:textId="77161313" w:rsidR="00B12EEA" w:rsidRDefault="00B12EE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8D8"/>
    <w:rsid w:val="00006F21"/>
    <w:rsid w:val="000860A1"/>
    <w:rsid w:val="00165CF3"/>
    <w:rsid w:val="001D38D8"/>
    <w:rsid w:val="00220677"/>
    <w:rsid w:val="003249E2"/>
    <w:rsid w:val="003C728A"/>
    <w:rsid w:val="003F5262"/>
    <w:rsid w:val="004D5891"/>
    <w:rsid w:val="005B3B37"/>
    <w:rsid w:val="00622323"/>
    <w:rsid w:val="00642BF4"/>
    <w:rsid w:val="0066441B"/>
    <w:rsid w:val="006A7902"/>
    <w:rsid w:val="006B36D2"/>
    <w:rsid w:val="006E5CB1"/>
    <w:rsid w:val="008038E0"/>
    <w:rsid w:val="00861ECD"/>
    <w:rsid w:val="00A101C8"/>
    <w:rsid w:val="00AE1A10"/>
    <w:rsid w:val="00B12EEA"/>
    <w:rsid w:val="00B71A11"/>
    <w:rsid w:val="00DC7904"/>
    <w:rsid w:val="00E119E0"/>
    <w:rsid w:val="00E23911"/>
    <w:rsid w:val="00EF036C"/>
    <w:rsid w:val="00F9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1393A7"/>
  <w15:chartTrackingRefBased/>
  <w15:docId w15:val="{7528B1AC-12AD-4E8A-B008-DDC60FD0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D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12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12EEA"/>
  </w:style>
  <w:style w:type="paragraph" w:styleId="Bunntekst">
    <w:name w:val="footer"/>
    <w:basedOn w:val="Normal"/>
    <w:link w:val="BunntekstTegn"/>
    <w:uiPriority w:val="99"/>
    <w:unhideWhenUsed/>
    <w:rsid w:val="00B12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12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82B0EE85096B4C9F23243DCD360499" ma:contentTypeVersion="8" ma:contentTypeDescription="Create a new document." ma:contentTypeScope="" ma:versionID="446cbf5b8285dfccf2ece3eddc068822">
  <xsd:schema xmlns:xsd="http://www.w3.org/2001/XMLSchema" xmlns:xs="http://www.w3.org/2001/XMLSchema" xmlns:p="http://schemas.microsoft.com/office/2006/metadata/properties" xmlns:ns3="6998e51f-8e41-4479-b442-989ed9cfe8c2" targetNamespace="http://schemas.microsoft.com/office/2006/metadata/properties" ma:root="true" ma:fieldsID="6062169feed1373f439902baa8da6013" ns3:_="">
    <xsd:import namespace="6998e51f-8e41-4479-b442-989ed9cfe8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8e51f-8e41-4479-b442-989ed9cfe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5FDAD4-6FA7-4C83-8361-BE887AA1D46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6998e51f-8e41-4479-b442-989ed9cfe8c2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9D0645F-83C7-4E99-B5F6-EE4229988C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270C87-1887-4975-8FCC-6E8D63C76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8e51f-8e41-4479-b442-989ed9cfe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145CD2E</Template>
  <TotalTime>1</TotalTime>
  <Pages>1</Pages>
  <Words>162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Merkesdal, Linda</dc:creator>
  <cp:keywords/>
  <dc:description/>
  <cp:lastModifiedBy>Tor Helmer Halvorsen</cp:lastModifiedBy>
  <cp:revision>2</cp:revision>
  <dcterms:created xsi:type="dcterms:W3CDTF">2020-07-16T11:13:00Z</dcterms:created>
  <dcterms:modified xsi:type="dcterms:W3CDTF">2020-07-16T11:13:00Z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0x0101000782B0EE85096B4C9F23243DCD360499</vt:lpwstr>
  </property>
  <property fmtid="{D5CDD505-2E9C-101B-9397-08002B2CF9AE}" pid="3" name="MSIP_Label_d3491420-1ae2-4120-89e6-e6f668f067e2_Enabled">
    <vt:lpwstr>true</vt:lpwstr>
  </property>
  <property fmtid="{D5CDD505-2E9C-101B-9397-08002B2CF9AE}" pid="4" name="MSIP_Label_d3491420-1ae2-4120-89e6-e6f668f067e2_SetDate">
    <vt:lpwstr>2020-07-14T14:31:28Z</vt:lpwstr>
  </property>
  <property fmtid="{D5CDD505-2E9C-101B-9397-08002B2CF9AE}" pid="5" name="MSIP_Label_d3491420-1ae2-4120-89e6-e6f668f067e2_Method">
    <vt:lpwstr>Standard</vt:lpwstr>
  </property>
  <property fmtid="{D5CDD505-2E9C-101B-9397-08002B2CF9AE}" pid="6" name="MSIP_Label_d3491420-1ae2-4120-89e6-e6f668f067e2_Name">
    <vt:lpwstr>d3491420-1ae2-4120-89e6-e6f668f067e2</vt:lpwstr>
  </property>
  <property fmtid="{D5CDD505-2E9C-101B-9397-08002B2CF9AE}" pid="7" name="MSIP_Label_d3491420-1ae2-4120-89e6-e6f668f067e2_SiteId">
    <vt:lpwstr>62366534-1ec3-4962-8869-9b5535279d0b</vt:lpwstr>
  </property>
  <property fmtid="{D5CDD505-2E9C-101B-9397-08002B2CF9AE}" pid="8" name="MSIP_Label_d3491420-1ae2-4120-89e6-e6f668f067e2_ActionId">
    <vt:lpwstr>1fdf5cc4-2d17-452d-85be-ca6a2ea4a053</vt:lpwstr>
  </property>
  <property fmtid="{D5CDD505-2E9C-101B-9397-08002B2CF9AE}" pid="9" name="MSIP_Label_d3491420-1ae2-4120-89e6-e6f668f067e2_ContentBits">
    <vt:lpwstr>0</vt:lpwstr>
  </property>
</Properties>
</file>