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7DC39" w14:textId="77777777" w:rsidR="009C17F2" w:rsidRPr="009C17F2" w:rsidRDefault="009C17F2" w:rsidP="009C17F2">
      <w:pPr>
        <w:rPr>
          <w:rFonts w:ascii="Arial" w:hAnsi="Arial" w:cs="Arial"/>
          <w:b/>
          <w:color w:val="36867F" w:themeColor="accent1" w:themeShade="BF"/>
          <w:sz w:val="28"/>
          <w:szCs w:val="28"/>
          <w:lang w:val="nn-NO"/>
        </w:rPr>
      </w:pPr>
      <w:r w:rsidRPr="009C17F2">
        <w:rPr>
          <w:rFonts w:ascii="Arial" w:hAnsi="Arial" w:cs="Arial"/>
          <w:b/>
          <w:color w:val="36867F" w:themeColor="accent1" w:themeShade="BF"/>
          <w:sz w:val="28"/>
          <w:szCs w:val="28"/>
          <w:lang w:val="nn-NO"/>
        </w:rPr>
        <w:t>Melding om behov for individuelt tilrettelagt barnehagetilbod for barn med nedsett funksjonsevne jf. Lov om barnehager § 19 g.</w:t>
      </w:r>
    </w:p>
    <w:p w14:paraId="4E087197" w14:textId="77777777" w:rsidR="009C17F2" w:rsidRPr="006A666F" w:rsidRDefault="009C17F2" w:rsidP="009C17F2">
      <w:pPr>
        <w:rPr>
          <w:rFonts w:ascii="Arial" w:hAnsi="Arial" w:cs="Arial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87"/>
        <w:gridCol w:w="4483"/>
      </w:tblGrid>
      <w:tr w:rsidR="009C17F2" w:rsidRPr="006A666F" w14:paraId="09939095" w14:textId="77777777" w:rsidTr="001E3F08">
        <w:tc>
          <w:tcPr>
            <w:tcW w:w="9062" w:type="dxa"/>
            <w:gridSpan w:val="2"/>
            <w:shd w:val="clear" w:color="auto" w:fill="D9F0EE" w:themeFill="accent1" w:themeFillTint="33"/>
          </w:tcPr>
          <w:p w14:paraId="34FA8380" w14:textId="77777777" w:rsidR="009C17F2" w:rsidRPr="006A666F" w:rsidRDefault="009C17F2" w:rsidP="009C17F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b/>
                <w:sz w:val="24"/>
                <w:szCs w:val="24"/>
                <w:lang w:val="nn-NO"/>
              </w:rPr>
              <w:t>Opplysningar om barn og føresette</w:t>
            </w:r>
          </w:p>
        </w:tc>
      </w:tr>
      <w:tr w:rsidR="009C17F2" w:rsidRPr="006A666F" w14:paraId="7B8FAA08" w14:textId="77777777" w:rsidTr="001E3F08">
        <w:tc>
          <w:tcPr>
            <w:tcW w:w="4531" w:type="dxa"/>
          </w:tcPr>
          <w:p w14:paraId="7D1E57C0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Namn:</w:t>
            </w:r>
          </w:p>
          <w:p w14:paraId="101966BA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4531" w:type="dxa"/>
          </w:tcPr>
          <w:p w14:paraId="3986985B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Fødd:</w:t>
            </w:r>
          </w:p>
        </w:tc>
      </w:tr>
      <w:tr w:rsidR="009C17F2" w:rsidRPr="006A666F" w14:paraId="1F5BF5DC" w14:textId="77777777" w:rsidTr="001E3F08">
        <w:tc>
          <w:tcPr>
            <w:tcW w:w="4531" w:type="dxa"/>
          </w:tcPr>
          <w:p w14:paraId="517ADFFA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Nasjonalitet:</w:t>
            </w:r>
          </w:p>
          <w:p w14:paraId="71EF6963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4531" w:type="dxa"/>
          </w:tcPr>
          <w:p w14:paraId="08AAE691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Morsmål:</w:t>
            </w:r>
          </w:p>
        </w:tc>
      </w:tr>
      <w:tr w:rsidR="009C17F2" w:rsidRPr="006A666F" w14:paraId="63124F54" w14:textId="77777777" w:rsidTr="001E3F08">
        <w:tc>
          <w:tcPr>
            <w:tcW w:w="9062" w:type="dxa"/>
            <w:gridSpan w:val="2"/>
          </w:tcPr>
          <w:p w14:paraId="25F3C0B5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Adresse:</w:t>
            </w:r>
          </w:p>
          <w:p w14:paraId="133493AF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</w:tbl>
    <w:p w14:paraId="507A308B" w14:textId="77777777" w:rsidR="009C17F2" w:rsidRPr="006A666F" w:rsidRDefault="009C17F2" w:rsidP="009C17F2">
      <w:pPr>
        <w:rPr>
          <w:rFonts w:ascii="Arial" w:hAnsi="Arial" w:cs="Arial"/>
          <w:sz w:val="24"/>
          <w:szCs w:val="2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88"/>
        <w:gridCol w:w="4482"/>
      </w:tblGrid>
      <w:tr w:rsidR="009C17F2" w:rsidRPr="006A666F" w14:paraId="27BBB9CE" w14:textId="77777777" w:rsidTr="001E3F08">
        <w:tc>
          <w:tcPr>
            <w:tcW w:w="4531" w:type="dxa"/>
          </w:tcPr>
          <w:p w14:paraId="7AA514F7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Føresette:</w:t>
            </w:r>
          </w:p>
          <w:p w14:paraId="2A224B15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4531" w:type="dxa"/>
          </w:tcPr>
          <w:p w14:paraId="00A72825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Mobil:</w:t>
            </w:r>
          </w:p>
        </w:tc>
      </w:tr>
      <w:tr w:rsidR="009C17F2" w:rsidRPr="006A666F" w14:paraId="087F1ED2" w14:textId="77777777" w:rsidTr="001E3F08">
        <w:tc>
          <w:tcPr>
            <w:tcW w:w="9062" w:type="dxa"/>
            <w:gridSpan w:val="2"/>
          </w:tcPr>
          <w:p w14:paraId="67D3EDAD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Adresse:</w:t>
            </w:r>
          </w:p>
          <w:p w14:paraId="4851E305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9C17F2" w:rsidRPr="006A666F" w14:paraId="3D8380AB" w14:textId="77777777" w:rsidTr="001E3F08">
        <w:tc>
          <w:tcPr>
            <w:tcW w:w="4531" w:type="dxa"/>
          </w:tcPr>
          <w:p w14:paraId="0FCE1644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Føresette:</w:t>
            </w:r>
          </w:p>
          <w:p w14:paraId="7038D61D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4531" w:type="dxa"/>
          </w:tcPr>
          <w:p w14:paraId="4F7B0534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Mobil:</w:t>
            </w:r>
          </w:p>
        </w:tc>
      </w:tr>
      <w:tr w:rsidR="009C17F2" w:rsidRPr="006A666F" w14:paraId="6C5F5DEE" w14:textId="77777777" w:rsidTr="001E3F08">
        <w:tc>
          <w:tcPr>
            <w:tcW w:w="9062" w:type="dxa"/>
            <w:gridSpan w:val="2"/>
          </w:tcPr>
          <w:p w14:paraId="78EC05B9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Adresse:</w:t>
            </w:r>
          </w:p>
          <w:p w14:paraId="11A46FBD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</w:tbl>
    <w:p w14:paraId="21A35D1D" w14:textId="77777777" w:rsidR="009C17F2" w:rsidRPr="006A666F" w:rsidRDefault="009C17F2" w:rsidP="009C17F2">
      <w:pPr>
        <w:rPr>
          <w:rFonts w:ascii="Arial" w:hAnsi="Arial" w:cs="Arial"/>
          <w:sz w:val="24"/>
          <w:szCs w:val="2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83"/>
        <w:gridCol w:w="4487"/>
      </w:tblGrid>
      <w:tr w:rsidR="009C17F2" w:rsidRPr="006A666F" w14:paraId="60A01E00" w14:textId="77777777" w:rsidTr="001E3F08">
        <w:tc>
          <w:tcPr>
            <w:tcW w:w="9062" w:type="dxa"/>
            <w:gridSpan w:val="2"/>
            <w:shd w:val="clear" w:color="auto" w:fill="D9F0EE" w:themeFill="accent1" w:themeFillTint="33"/>
          </w:tcPr>
          <w:p w14:paraId="1337D982" w14:textId="77777777" w:rsidR="009C17F2" w:rsidRPr="006A666F" w:rsidRDefault="009C17F2" w:rsidP="009C17F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b/>
                <w:sz w:val="24"/>
                <w:szCs w:val="24"/>
                <w:lang w:val="nn-NO"/>
              </w:rPr>
              <w:t>Barnehage</w:t>
            </w:r>
          </w:p>
        </w:tc>
      </w:tr>
      <w:tr w:rsidR="009C17F2" w:rsidRPr="006A666F" w14:paraId="2B7C0B2C" w14:textId="77777777" w:rsidTr="001E3F08">
        <w:tc>
          <w:tcPr>
            <w:tcW w:w="4531" w:type="dxa"/>
          </w:tcPr>
          <w:p w14:paraId="79ABD4AA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Namn:</w:t>
            </w:r>
          </w:p>
          <w:p w14:paraId="500A88D3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4531" w:type="dxa"/>
          </w:tcPr>
          <w:p w14:paraId="3F2FE54A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Avdeling:</w:t>
            </w:r>
          </w:p>
        </w:tc>
      </w:tr>
      <w:tr w:rsidR="009C17F2" w:rsidRPr="006A666F" w14:paraId="32C00BAB" w14:textId="77777777" w:rsidTr="001E3F08">
        <w:tc>
          <w:tcPr>
            <w:tcW w:w="4531" w:type="dxa"/>
          </w:tcPr>
          <w:p w14:paraId="50C54ECE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Type plass:</w:t>
            </w:r>
          </w:p>
          <w:p w14:paraId="3C6D1B0A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4531" w:type="dxa"/>
          </w:tcPr>
          <w:p w14:paraId="40B31F2E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Styrar:</w:t>
            </w:r>
          </w:p>
        </w:tc>
      </w:tr>
    </w:tbl>
    <w:p w14:paraId="0C8C5E70" w14:textId="77777777" w:rsidR="009C17F2" w:rsidRPr="006A666F" w:rsidRDefault="009C17F2" w:rsidP="009C17F2">
      <w:pPr>
        <w:rPr>
          <w:rFonts w:ascii="Arial" w:hAnsi="Arial" w:cs="Arial"/>
          <w:sz w:val="24"/>
          <w:szCs w:val="2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1"/>
        <w:gridCol w:w="1224"/>
        <w:gridCol w:w="1251"/>
        <w:gridCol w:w="942"/>
        <w:gridCol w:w="1079"/>
        <w:gridCol w:w="1055"/>
        <w:gridCol w:w="1188"/>
      </w:tblGrid>
      <w:tr w:rsidR="009C17F2" w:rsidRPr="006A666F" w14:paraId="7598B6B9" w14:textId="77777777" w:rsidTr="001E3F08">
        <w:tc>
          <w:tcPr>
            <w:tcW w:w="9062" w:type="dxa"/>
            <w:gridSpan w:val="7"/>
            <w:shd w:val="clear" w:color="auto" w:fill="D9F0EE" w:themeFill="accent1" w:themeFillTint="33"/>
          </w:tcPr>
          <w:p w14:paraId="000FB4D3" w14:textId="77777777" w:rsidR="009C17F2" w:rsidRPr="006A666F" w:rsidRDefault="009C17F2" w:rsidP="009C17F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b/>
                <w:sz w:val="24"/>
                <w:szCs w:val="24"/>
                <w:lang w:val="nn-NO"/>
              </w:rPr>
              <w:lastRenderedPageBreak/>
              <w:t>Tilbodet barnet har i dag</w:t>
            </w:r>
          </w:p>
        </w:tc>
      </w:tr>
      <w:tr w:rsidR="009C17F2" w:rsidRPr="006A666F" w14:paraId="7DB81EC6" w14:textId="77777777" w:rsidTr="001E3F08">
        <w:trPr>
          <w:trHeight w:val="600"/>
        </w:trPr>
        <w:tc>
          <w:tcPr>
            <w:tcW w:w="2003" w:type="dxa"/>
          </w:tcPr>
          <w:p w14:paraId="7EA6E0A0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 xml:space="preserve">Spesialpedagogisk hjelp § 19 a. </w:t>
            </w:r>
          </w:p>
          <w:p w14:paraId="630446B2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2620" w:type="dxa"/>
            <w:gridSpan w:val="2"/>
          </w:tcPr>
          <w:p w14:paraId="3618FC26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Logopedi</w:t>
            </w:r>
          </w:p>
          <w:p w14:paraId="778DFD57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1D3CF402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2092" w:type="dxa"/>
            <w:gridSpan w:val="2"/>
          </w:tcPr>
          <w:p w14:paraId="4669BEE0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Fysioterapi</w:t>
            </w:r>
          </w:p>
        </w:tc>
        <w:tc>
          <w:tcPr>
            <w:tcW w:w="2347" w:type="dxa"/>
            <w:gridSpan w:val="2"/>
          </w:tcPr>
          <w:p w14:paraId="61CC8285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badetilbod</w:t>
            </w:r>
          </w:p>
        </w:tc>
      </w:tr>
      <w:tr w:rsidR="009C17F2" w:rsidRPr="006A666F" w14:paraId="331CC65A" w14:textId="77777777" w:rsidTr="001E3F08">
        <w:trPr>
          <w:trHeight w:val="465"/>
        </w:trPr>
        <w:tc>
          <w:tcPr>
            <w:tcW w:w="2003" w:type="dxa"/>
          </w:tcPr>
          <w:p w14:paraId="1B8198CE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Årstimar:</w:t>
            </w:r>
          </w:p>
        </w:tc>
        <w:tc>
          <w:tcPr>
            <w:tcW w:w="1301" w:type="dxa"/>
          </w:tcPr>
          <w:p w14:paraId="55CFC883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Ja:</w:t>
            </w:r>
          </w:p>
        </w:tc>
        <w:tc>
          <w:tcPr>
            <w:tcW w:w="1319" w:type="dxa"/>
          </w:tcPr>
          <w:p w14:paraId="1F4C33D7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Nei:</w:t>
            </w:r>
          </w:p>
        </w:tc>
        <w:tc>
          <w:tcPr>
            <w:tcW w:w="974" w:type="dxa"/>
          </w:tcPr>
          <w:p w14:paraId="496D884F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Ja:</w:t>
            </w:r>
          </w:p>
        </w:tc>
        <w:tc>
          <w:tcPr>
            <w:tcW w:w="1118" w:type="dxa"/>
          </w:tcPr>
          <w:p w14:paraId="0A132A4D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Nei:</w:t>
            </w:r>
          </w:p>
        </w:tc>
        <w:tc>
          <w:tcPr>
            <w:tcW w:w="1104" w:type="dxa"/>
          </w:tcPr>
          <w:p w14:paraId="1C4A7928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Ja:</w:t>
            </w:r>
          </w:p>
        </w:tc>
        <w:tc>
          <w:tcPr>
            <w:tcW w:w="1243" w:type="dxa"/>
          </w:tcPr>
          <w:p w14:paraId="7016BB4F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Nei:</w:t>
            </w:r>
          </w:p>
        </w:tc>
      </w:tr>
      <w:tr w:rsidR="009C17F2" w:rsidRPr="006A666F" w14:paraId="089A39AE" w14:textId="77777777" w:rsidTr="001E3F08">
        <w:trPr>
          <w:trHeight w:val="1380"/>
        </w:trPr>
        <w:tc>
          <w:tcPr>
            <w:tcW w:w="2003" w:type="dxa"/>
            <w:tcBorders>
              <w:bottom w:val="single" w:sz="4" w:space="0" w:color="auto"/>
            </w:tcBorders>
          </w:tcPr>
          <w:p w14:paraId="71F23FE3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 xml:space="preserve">Blir det søkt om </w:t>
            </w:r>
            <w:proofErr w:type="spellStart"/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spes.ped</w:t>
            </w:r>
            <w:proofErr w:type="spellEnd"/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 xml:space="preserve"> hjelp kommande barnehageår.</w:t>
            </w:r>
          </w:p>
          <w:p w14:paraId="7589D575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2620" w:type="dxa"/>
            <w:gridSpan w:val="2"/>
            <w:tcBorders>
              <w:bottom w:val="single" w:sz="4" w:space="0" w:color="auto"/>
              <w:right w:val="nil"/>
            </w:tcBorders>
          </w:tcPr>
          <w:p w14:paraId="43CEDC38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2092" w:type="dxa"/>
            <w:gridSpan w:val="2"/>
            <w:tcBorders>
              <w:left w:val="nil"/>
              <w:bottom w:val="nil"/>
              <w:right w:val="nil"/>
            </w:tcBorders>
          </w:tcPr>
          <w:p w14:paraId="71E32DC7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2347" w:type="dxa"/>
            <w:gridSpan w:val="2"/>
            <w:tcBorders>
              <w:left w:val="nil"/>
              <w:bottom w:val="single" w:sz="4" w:space="0" w:color="auto"/>
            </w:tcBorders>
          </w:tcPr>
          <w:p w14:paraId="3360188A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9C17F2" w:rsidRPr="006A666F" w14:paraId="5EBF5152" w14:textId="77777777" w:rsidTr="001E3F08">
        <w:tc>
          <w:tcPr>
            <w:tcW w:w="2003" w:type="dxa"/>
          </w:tcPr>
          <w:p w14:paraId="1FA38FFF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 xml:space="preserve">Tiltak som har vore prøvd i barnehagen. </w:t>
            </w:r>
          </w:p>
        </w:tc>
        <w:tc>
          <w:tcPr>
            <w:tcW w:w="7059" w:type="dxa"/>
            <w:gridSpan w:val="6"/>
          </w:tcPr>
          <w:p w14:paraId="60D7DD8F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545BB26E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5CD90CFC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0DD41663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1C6B8A97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64B0864A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631CB101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9C17F2" w:rsidRPr="006A666F" w14:paraId="13626919" w14:textId="77777777" w:rsidTr="001E3F08">
        <w:tc>
          <w:tcPr>
            <w:tcW w:w="2003" w:type="dxa"/>
          </w:tcPr>
          <w:p w14:paraId="6C9FAE72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 xml:space="preserve">Anna </w:t>
            </w:r>
          </w:p>
        </w:tc>
        <w:tc>
          <w:tcPr>
            <w:tcW w:w="7059" w:type="dxa"/>
            <w:gridSpan w:val="6"/>
          </w:tcPr>
          <w:p w14:paraId="44F44EB0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 xml:space="preserve">(har barnet kontakt med andre hjelpeinstansar)  </w:t>
            </w:r>
          </w:p>
          <w:p w14:paraId="6B7B98C4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7FA08771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4C78FE26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58BADAA2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</w:tbl>
    <w:p w14:paraId="41669B4E" w14:textId="77777777" w:rsidR="009C17F2" w:rsidRPr="006A666F" w:rsidRDefault="009C17F2" w:rsidP="009C17F2">
      <w:pPr>
        <w:rPr>
          <w:rFonts w:ascii="Arial" w:hAnsi="Arial" w:cs="Arial"/>
          <w:sz w:val="24"/>
          <w:szCs w:val="2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1274"/>
        <w:gridCol w:w="6567"/>
      </w:tblGrid>
      <w:tr w:rsidR="009C17F2" w:rsidRPr="006A666F" w14:paraId="075A9389" w14:textId="77777777" w:rsidTr="001E3F08">
        <w:tc>
          <w:tcPr>
            <w:tcW w:w="9062" w:type="dxa"/>
            <w:gridSpan w:val="3"/>
            <w:shd w:val="clear" w:color="auto" w:fill="D9F0EE" w:themeFill="accent1" w:themeFillTint="33"/>
          </w:tcPr>
          <w:p w14:paraId="1860D428" w14:textId="77777777" w:rsidR="009C17F2" w:rsidRPr="006A666F" w:rsidRDefault="009C17F2" w:rsidP="001E3F0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b/>
                <w:sz w:val="24"/>
                <w:szCs w:val="24"/>
                <w:lang w:val="nn-NO"/>
              </w:rPr>
              <w:t>Bakgrunn for melding om individuelt tilrettelagt barnehagetilbod</w:t>
            </w:r>
          </w:p>
          <w:p w14:paraId="55B7CDAF" w14:textId="77777777" w:rsidR="009C17F2" w:rsidRPr="006A666F" w:rsidRDefault="009C17F2" w:rsidP="001E3F08">
            <w:pPr>
              <w:jc w:val="center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(barnehagelova § 19 a. )</w:t>
            </w:r>
          </w:p>
        </w:tc>
      </w:tr>
      <w:tr w:rsidR="009C17F2" w:rsidRPr="006A666F" w14:paraId="7301770C" w14:textId="77777777" w:rsidTr="001E3F08">
        <w:tc>
          <w:tcPr>
            <w:tcW w:w="2405" w:type="dxa"/>
            <w:gridSpan w:val="2"/>
          </w:tcPr>
          <w:p w14:paraId="38DAA3E5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</w:rPr>
            </w:pPr>
            <w:r w:rsidRPr="006A666F">
              <w:rPr>
                <w:rFonts w:ascii="Arial" w:hAnsi="Arial" w:cs="Arial"/>
                <w:sz w:val="24"/>
                <w:szCs w:val="24"/>
              </w:rPr>
              <w:t>Beskriv barnet sine sterke sider.</w:t>
            </w:r>
          </w:p>
          <w:p w14:paraId="36CE59B7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548CEF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lastRenderedPageBreak/>
              <w:t>Korleis nyttar barnet det ordinære barnehagetilbodet?</w:t>
            </w:r>
          </w:p>
          <w:p w14:paraId="37AF834B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6657" w:type="dxa"/>
          </w:tcPr>
          <w:p w14:paraId="634C9F3F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0D862D46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6F8393CB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25C9C9E2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4952B5BF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051347A4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4FB01D98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326C20D8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7934C306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782AC519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1BD83D1B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51ACF35F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9C17F2" w:rsidRPr="006A666F" w14:paraId="46D9CCE8" w14:textId="77777777" w:rsidTr="001E3F08">
        <w:tc>
          <w:tcPr>
            <w:tcW w:w="2405" w:type="dxa"/>
            <w:gridSpan w:val="2"/>
          </w:tcPr>
          <w:p w14:paraId="1A410B03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4C502B1C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Beskriv barnet si nedsette funksjonsevne og kva funksjonsnivå barnet har og ev diagnose.</w:t>
            </w:r>
          </w:p>
          <w:p w14:paraId="3A92B3C7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2907B4A2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Kva er bakgrunnen for barnet sine vanskar?</w:t>
            </w:r>
          </w:p>
          <w:p w14:paraId="27A96E70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29FE9262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6657" w:type="dxa"/>
          </w:tcPr>
          <w:p w14:paraId="26428F52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62810ED5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0C22FD9D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356829A8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7812DFA7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071B10C4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345EF5DD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3A0ADDC7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4DEAE180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9C17F2" w:rsidRPr="006A666F" w14:paraId="626AB2C7" w14:textId="77777777" w:rsidTr="001E3F08">
        <w:tc>
          <w:tcPr>
            <w:tcW w:w="2405" w:type="dxa"/>
            <w:gridSpan w:val="2"/>
          </w:tcPr>
          <w:p w14:paraId="2C96BF38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 xml:space="preserve">Kva treng barnet av særskilte tilretteleggingstiltak utover det ordinære barnehagetilbodet, t.d. utstyr, materiell, opplæring eller bemanning. </w:t>
            </w:r>
          </w:p>
        </w:tc>
        <w:tc>
          <w:tcPr>
            <w:tcW w:w="6657" w:type="dxa"/>
          </w:tcPr>
          <w:p w14:paraId="2E328024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9C17F2" w:rsidRPr="006A666F" w14:paraId="725020CA" w14:textId="77777777" w:rsidTr="001E3F08">
        <w:tc>
          <w:tcPr>
            <w:tcW w:w="2405" w:type="dxa"/>
            <w:gridSpan w:val="2"/>
          </w:tcPr>
          <w:p w14:paraId="325963FF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lastRenderedPageBreak/>
              <w:t>Korleis skal tilrettelegginga knytt til barnet nyttegjerast i barnehagen.</w:t>
            </w:r>
          </w:p>
        </w:tc>
        <w:tc>
          <w:tcPr>
            <w:tcW w:w="6657" w:type="dxa"/>
          </w:tcPr>
          <w:p w14:paraId="2A5DF01A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70D0CD57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15626FC7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7C66F1CB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1456E40C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64775807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5179032C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2A7B87C7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60149A22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1169F713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29385CE2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9C17F2" w:rsidRPr="006A666F" w14:paraId="5BA82D20" w14:textId="77777777" w:rsidTr="001E3F08">
        <w:tc>
          <w:tcPr>
            <w:tcW w:w="2405" w:type="dxa"/>
            <w:gridSpan w:val="2"/>
          </w:tcPr>
          <w:p w14:paraId="0706EBA8" w14:textId="77777777" w:rsidR="009C17F2" w:rsidRPr="006A666F" w:rsidRDefault="009C17F2" w:rsidP="001E3F08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Har føresette og barnehage deltatt i barnehageteam</w:t>
            </w:r>
          </w:p>
          <w:p w14:paraId="2F8B52B1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6657" w:type="dxa"/>
            <w:vMerge w:val="restart"/>
          </w:tcPr>
          <w:p w14:paraId="0EF00ECB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Dersom ja, vart det satt i verk tiltak. Kva form for tiltak?</w:t>
            </w:r>
          </w:p>
          <w:p w14:paraId="2A7447F5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49F93D0C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79A7D44A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36882068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1F5003A2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9C17F2" w:rsidRPr="006A666F" w14:paraId="631B5E2C" w14:textId="77777777" w:rsidTr="001E3F08">
        <w:trPr>
          <w:trHeight w:val="444"/>
        </w:trPr>
        <w:tc>
          <w:tcPr>
            <w:tcW w:w="1129" w:type="dxa"/>
          </w:tcPr>
          <w:p w14:paraId="5DD80535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Ja:</w:t>
            </w:r>
          </w:p>
        </w:tc>
        <w:tc>
          <w:tcPr>
            <w:tcW w:w="1276" w:type="dxa"/>
          </w:tcPr>
          <w:p w14:paraId="434CA143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Nei:</w:t>
            </w:r>
          </w:p>
        </w:tc>
        <w:tc>
          <w:tcPr>
            <w:tcW w:w="6657" w:type="dxa"/>
            <w:vMerge/>
          </w:tcPr>
          <w:p w14:paraId="6DD36D77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9C17F2" w:rsidRPr="006A666F" w14:paraId="7E56F38C" w14:textId="77777777" w:rsidTr="001E3F08">
        <w:trPr>
          <w:trHeight w:val="910"/>
        </w:trPr>
        <w:tc>
          <w:tcPr>
            <w:tcW w:w="2405" w:type="dxa"/>
            <w:gridSpan w:val="2"/>
            <w:tcBorders>
              <w:left w:val="single" w:sz="4" w:space="0" w:color="auto"/>
            </w:tcBorders>
          </w:tcPr>
          <w:p w14:paraId="2BF8A636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Har barnet fått kontrollert syn og høyrsel</w:t>
            </w:r>
          </w:p>
        </w:tc>
        <w:tc>
          <w:tcPr>
            <w:tcW w:w="6657" w:type="dxa"/>
            <w:vMerge w:val="restart"/>
          </w:tcPr>
          <w:p w14:paraId="7D0D327D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9C17F2" w:rsidRPr="006A666F" w14:paraId="3837239A" w14:textId="77777777" w:rsidTr="001E3F08">
        <w:trPr>
          <w:trHeight w:val="543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68CA31BA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Ja: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2FE28DC1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Nei:</w:t>
            </w:r>
          </w:p>
        </w:tc>
        <w:tc>
          <w:tcPr>
            <w:tcW w:w="6657" w:type="dxa"/>
            <w:vMerge/>
          </w:tcPr>
          <w:p w14:paraId="2164EF25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</w:tbl>
    <w:p w14:paraId="365D9786" w14:textId="77777777" w:rsidR="009C17F2" w:rsidRPr="006A666F" w:rsidRDefault="009C17F2" w:rsidP="009C17F2">
      <w:pPr>
        <w:rPr>
          <w:rFonts w:ascii="Arial" w:hAnsi="Arial" w:cs="Arial"/>
          <w:lang w:val="nn-NO"/>
        </w:rPr>
      </w:pPr>
    </w:p>
    <w:p w14:paraId="3F8ABB95" w14:textId="77777777" w:rsidR="009C17F2" w:rsidRPr="006A666F" w:rsidRDefault="009C17F2" w:rsidP="009C17F2">
      <w:pPr>
        <w:rPr>
          <w:rFonts w:ascii="Arial" w:hAnsi="Arial" w:cs="Arial"/>
          <w:lang w:val="nn-NO"/>
        </w:rPr>
      </w:pPr>
    </w:p>
    <w:p w14:paraId="484B1D0B" w14:textId="77777777" w:rsidR="009C17F2" w:rsidRPr="006A666F" w:rsidRDefault="009C17F2" w:rsidP="009C17F2">
      <w:pPr>
        <w:rPr>
          <w:rFonts w:ascii="Arial" w:hAnsi="Arial" w:cs="Arial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70"/>
      </w:tblGrid>
      <w:tr w:rsidR="009C17F2" w:rsidRPr="006A666F" w14:paraId="707FCD7B" w14:textId="77777777" w:rsidTr="001E3F08">
        <w:tc>
          <w:tcPr>
            <w:tcW w:w="9062" w:type="dxa"/>
            <w:shd w:val="clear" w:color="auto" w:fill="D9F0EE" w:themeFill="accent1" w:themeFillTint="33"/>
          </w:tcPr>
          <w:p w14:paraId="04A607A4" w14:textId="77777777" w:rsidR="009C17F2" w:rsidRPr="009C17F2" w:rsidRDefault="009C17F2" w:rsidP="009C17F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b/>
                <w:sz w:val="24"/>
                <w:szCs w:val="24"/>
                <w:lang w:val="nn-NO"/>
              </w:rPr>
              <w:t>Eventuelle vedlegg</w:t>
            </w:r>
          </w:p>
        </w:tc>
      </w:tr>
      <w:tr w:rsidR="009C17F2" w:rsidRPr="006A666F" w14:paraId="3789A085" w14:textId="77777777" w:rsidTr="001E3F08">
        <w:trPr>
          <w:trHeight w:val="547"/>
        </w:trPr>
        <w:tc>
          <w:tcPr>
            <w:tcW w:w="9062" w:type="dxa"/>
          </w:tcPr>
          <w:p w14:paraId="71FADCA5" w14:textId="77777777" w:rsidR="009C17F2" w:rsidRPr="006A666F" w:rsidRDefault="009C17F2" w:rsidP="009C17F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 xml:space="preserve">Dagsplan frå barnehagen skal ligge ved søknad. </w:t>
            </w:r>
          </w:p>
          <w:p w14:paraId="3FEF949C" w14:textId="77777777" w:rsidR="009C17F2" w:rsidRPr="006A666F" w:rsidRDefault="009C17F2" w:rsidP="001E3F08">
            <w:pPr>
              <w:rPr>
                <w:rFonts w:ascii="Arial" w:hAnsi="Arial" w:cs="Arial"/>
                <w:lang w:val="nn-NO"/>
              </w:rPr>
            </w:pPr>
          </w:p>
          <w:p w14:paraId="65250973" w14:textId="77777777" w:rsidR="009C17F2" w:rsidRPr="006A666F" w:rsidRDefault="009C17F2" w:rsidP="001E3F08">
            <w:pPr>
              <w:rPr>
                <w:rFonts w:ascii="Arial" w:hAnsi="Arial" w:cs="Arial"/>
                <w:lang w:val="nn-NO"/>
              </w:rPr>
            </w:pPr>
          </w:p>
          <w:p w14:paraId="58E86661" w14:textId="77777777" w:rsidR="009C17F2" w:rsidRPr="006A666F" w:rsidRDefault="009C17F2" w:rsidP="001E3F08">
            <w:pPr>
              <w:rPr>
                <w:rFonts w:ascii="Arial" w:hAnsi="Arial" w:cs="Arial"/>
                <w:lang w:val="nn-NO"/>
              </w:rPr>
            </w:pPr>
          </w:p>
          <w:p w14:paraId="66AC7CC4" w14:textId="77777777" w:rsidR="009C17F2" w:rsidRPr="006A666F" w:rsidRDefault="009C17F2" w:rsidP="001E3F08">
            <w:pPr>
              <w:rPr>
                <w:rFonts w:ascii="Arial" w:hAnsi="Arial" w:cs="Arial"/>
                <w:lang w:val="nn-NO"/>
              </w:rPr>
            </w:pPr>
          </w:p>
          <w:p w14:paraId="023B49C4" w14:textId="77777777" w:rsidR="009C17F2" w:rsidRPr="006A666F" w:rsidRDefault="009C17F2" w:rsidP="001E3F08">
            <w:pPr>
              <w:rPr>
                <w:rFonts w:ascii="Arial" w:hAnsi="Arial" w:cs="Arial"/>
                <w:lang w:val="nn-NO"/>
              </w:rPr>
            </w:pPr>
          </w:p>
        </w:tc>
      </w:tr>
    </w:tbl>
    <w:p w14:paraId="35DFF0A0" w14:textId="77777777" w:rsidR="009C17F2" w:rsidRPr="006A666F" w:rsidRDefault="009C17F2" w:rsidP="009C17F2">
      <w:pPr>
        <w:rPr>
          <w:rFonts w:ascii="Arial" w:hAnsi="Arial" w:cs="Arial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19"/>
        <w:gridCol w:w="718"/>
        <w:gridCol w:w="7633"/>
      </w:tblGrid>
      <w:tr w:rsidR="009C17F2" w:rsidRPr="006A666F" w14:paraId="6D0F0E2B" w14:textId="77777777" w:rsidTr="001E3F08">
        <w:trPr>
          <w:trHeight w:val="525"/>
        </w:trPr>
        <w:tc>
          <w:tcPr>
            <w:tcW w:w="1243" w:type="dxa"/>
            <w:gridSpan w:val="2"/>
            <w:shd w:val="clear" w:color="auto" w:fill="D9F0EE" w:themeFill="accent1" w:themeFillTint="33"/>
          </w:tcPr>
          <w:p w14:paraId="6B1F0097" w14:textId="77777777" w:rsidR="009C17F2" w:rsidRPr="006A666F" w:rsidRDefault="009C17F2" w:rsidP="001E3F08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b/>
                <w:sz w:val="24"/>
                <w:szCs w:val="24"/>
                <w:lang w:val="nn-NO"/>
              </w:rPr>
              <w:t>Samtykke</w:t>
            </w:r>
          </w:p>
        </w:tc>
        <w:tc>
          <w:tcPr>
            <w:tcW w:w="7819" w:type="dxa"/>
            <w:vMerge w:val="restart"/>
          </w:tcPr>
          <w:p w14:paraId="1F669239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 xml:space="preserve">Eg/vi samtykker til at Voss kommune ved kommunalavdeling oppvekst kan kontakta barnehagen for innhenting av opplysningar som er naudsynt for å kunne handsame meldinga. </w:t>
            </w:r>
          </w:p>
          <w:p w14:paraId="3D0467CE" w14:textId="77777777" w:rsidR="009C17F2" w:rsidRPr="006A666F" w:rsidRDefault="009C17F2" w:rsidP="001E3F08">
            <w:pPr>
              <w:rPr>
                <w:rFonts w:ascii="Arial" w:hAnsi="Arial" w:cs="Arial"/>
                <w:lang w:val="nn-NO"/>
              </w:rPr>
            </w:pPr>
          </w:p>
        </w:tc>
      </w:tr>
      <w:tr w:rsidR="009C17F2" w:rsidRPr="006A666F" w14:paraId="154747AF" w14:textId="77777777" w:rsidTr="001E3F08">
        <w:trPr>
          <w:trHeight w:val="555"/>
        </w:trPr>
        <w:tc>
          <w:tcPr>
            <w:tcW w:w="585" w:type="dxa"/>
            <w:shd w:val="clear" w:color="auto" w:fill="auto"/>
          </w:tcPr>
          <w:p w14:paraId="759F7AA2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Ja:</w:t>
            </w:r>
          </w:p>
        </w:tc>
        <w:tc>
          <w:tcPr>
            <w:tcW w:w="658" w:type="dxa"/>
            <w:shd w:val="clear" w:color="auto" w:fill="auto"/>
          </w:tcPr>
          <w:p w14:paraId="0230922A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Nei:</w:t>
            </w:r>
          </w:p>
          <w:p w14:paraId="1C640BBC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4522E0CC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7819" w:type="dxa"/>
            <w:vMerge/>
          </w:tcPr>
          <w:p w14:paraId="6616D71C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</w:tbl>
    <w:p w14:paraId="6A95B760" w14:textId="77777777" w:rsidR="009C17F2" w:rsidRPr="006A666F" w:rsidRDefault="009C17F2" w:rsidP="009C17F2">
      <w:pPr>
        <w:rPr>
          <w:rFonts w:ascii="Arial" w:hAnsi="Arial" w:cs="Arial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43"/>
        <w:gridCol w:w="6027"/>
      </w:tblGrid>
      <w:tr w:rsidR="009C17F2" w:rsidRPr="006A666F" w14:paraId="661539FD" w14:textId="77777777" w:rsidTr="001E3F08">
        <w:tc>
          <w:tcPr>
            <w:tcW w:w="2972" w:type="dxa"/>
          </w:tcPr>
          <w:p w14:paraId="0CA8BD90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Stad og dato</w:t>
            </w:r>
          </w:p>
          <w:p w14:paraId="407CEF11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6090" w:type="dxa"/>
          </w:tcPr>
          <w:p w14:paraId="13EC2A08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Føresett</w:t>
            </w:r>
          </w:p>
        </w:tc>
      </w:tr>
      <w:tr w:rsidR="009C17F2" w:rsidRPr="006A666F" w14:paraId="7DBF686B" w14:textId="77777777" w:rsidTr="001E3F08">
        <w:tc>
          <w:tcPr>
            <w:tcW w:w="2972" w:type="dxa"/>
          </w:tcPr>
          <w:p w14:paraId="575E8AE1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Stad og dato</w:t>
            </w:r>
          </w:p>
          <w:p w14:paraId="6102D020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6090" w:type="dxa"/>
          </w:tcPr>
          <w:p w14:paraId="43F7352A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Føresett</w:t>
            </w:r>
          </w:p>
        </w:tc>
      </w:tr>
    </w:tbl>
    <w:p w14:paraId="3315BABF" w14:textId="77777777" w:rsidR="009C17F2" w:rsidRPr="006A666F" w:rsidRDefault="009C17F2" w:rsidP="009C17F2">
      <w:pPr>
        <w:rPr>
          <w:rFonts w:ascii="Arial" w:hAnsi="Arial" w:cs="Arial"/>
          <w:lang w:val="nn-NO"/>
        </w:rPr>
      </w:pPr>
    </w:p>
    <w:p w14:paraId="63A9FE30" w14:textId="77777777" w:rsidR="009C17F2" w:rsidRPr="006A666F" w:rsidRDefault="009C17F2" w:rsidP="009C17F2">
      <w:pPr>
        <w:rPr>
          <w:rFonts w:ascii="Arial" w:hAnsi="Arial" w:cs="Arial"/>
          <w:sz w:val="24"/>
          <w:szCs w:val="24"/>
          <w:lang w:val="nn-NO"/>
        </w:rPr>
      </w:pPr>
      <w:r w:rsidRPr="006A666F">
        <w:rPr>
          <w:rFonts w:ascii="Arial" w:hAnsi="Arial" w:cs="Arial"/>
          <w:sz w:val="24"/>
          <w:szCs w:val="24"/>
          <w:lang w:val="nn-NO"/>
        </w:rPr>
        <w:t xml:space="preserve">Meldinga skal sendast til: Voss </w:t>
      </w:r>
      <w:r>
        <w:rPr>
          <w:rFonts w:ascii="Arial" w:hAnsi="Arial" w:cs="Arial"/>
          <w:sz w:val="24"/>
          <w:szCs w:val="24"/>
          <w:lang w:val="nn-NO"/>
        </w:rPr>
        <w:t>herad</w:t>
      </w:r>
      <w:r w:rsidRPr="006A666F">
        <w:rPr>
          <w:rFonts w:ascii="Arial" w:hAnsi="Arial" w:cs="Arial"/>
          <w:sz w:val="24"/>
          <w:szCs w:val="24"/>
          <w:lang w:val="nn-NO"/>
        </w:rPr>
        <w:t xml:space="preserve"> v/ kommunalavdeling oppvekst, postboks 145, 5701 Voss. </w:t>
      </w:r>
    </w:p>
    <w:p w14:paraId="0B895840" w14:textId="77777777" w:rsidR="009C17F2" w:rsidRPr="006A666F" w:rsidRDefault="009C17F2" w:rsidP="009C17F2">
      <w:pPr>
        <w:rPr>
          <w:rFonts w:ascii="Arial" w:hAnsi="Arial" w:cs="Arial"/>
          <w:sz w:val="24"/>
          <w:szCs w:val="24"/>
          <w:lang w:val="nn-NO"/>
        </w:rPr>
      </w:pPr>
      <w:r w:rsidRPr="006A666F">
        <w:rPr>
          <w:rFonts w:ascii="Arial" w:hAnsi="Arial" w:cs="Arial"/>
          <w:sz w:val="24"/>
          <w:szCs w:val="24"/>
          <w:lang w:val="nn-NO"/>
        </w:rPr>
        <w:t>Kopimotakar: Barnehagen</w:t>
      </w:r>
    </w:p>
    <w:p w14:paraId="2F0B3670" w14:textId="77777777" w:rsidR="000C74CC" w:rsidRPr="00BA2D48" w:rsidRDefault="000C74CC" w:rsidP="00785BA4">
      <w:pPr>
        <w:tabs>
          <w:tab w:val="left" w:pos="5990"/>
        </w:tabs>
      </w:pPr>
      <w:bookmarkStart w:id="0" w:name="_GoBack"/>
      <w:bookmarkEnd w:id="0"/>
    </w:p>
    <w:sectPr w:rsidR="000C74CC" w:rsidRPr="00BA2D48" w:rsidSect="004D4B3E">
      <w:headerReference w:type="default" r:id="rId11"/>
      <w:footerReference w:type="default" r:id="rId12"/>
      <w:pgSz w:w="11900" w:h="16840"/>
      <w:pgMar w:top="1418" w:right="1247" w:bottom="1418" w:left="1673" w:header="243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73A84" w14:textId="77777777" w:rsidR="009C17F2" w:rsidRDefault="009C17F2" w:rsidP="00E1109E">
      <w:r>
        <w:separator/>
      </w:r>
    </w:p>
  </w:endnote>
  <w:endnote w:type="continuationSeparator" w:id="0">
    <w:p w14:paraId="0B709118" w14:textId="77777777" w:rsidR="009C17F2" w:rsidRDefault="009C17F2" w:rsidP="00E1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default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19ED9" w14:textId="77777777" w:rsidR="00B00E4D" w:rsidRDefault="00AD2D4C">
    <w:pPr>
      <w:pStyle w:val="Bunntekst"/>
      <w:jc w:val="right"/>
    </w:pPr>
    <w:r>
      <w:rPr>
        <w:noProof/>
      </w:rPr>
      <w:drawing>
        <wp:inline distT="0" distB="0" distL="0" distR="0" wp14:anchorId="1DC6B9A9" wp14:editId="6BCD387F">
          <wp:extent cx="1051200" cy="46440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oss_herad_voss_logo_bygd_for_all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200" cy="46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922177263"/>
        <w:docPartObj>
          <w:docPartGallery w:val="Page Numbers (Bottom of Page)"/>
          <w:docPartUnique/>
        </w:docPartObj>
      </w:sdtPr>
      <w:sdtEndPr/>
      <w:sdtContent>
        <w:r w:rsidR="00B00E4D">
          <w:fldChar w:fldCharType="begin"/>
        </w:r>
        <w:r w:rsidR="00B00E4D">
          <w:instrText>PAGE   \* MERGEFORMAT</w:instrText>
        </w:r>
        <w:r w:rsidR="00B00E4D">
          <w:fldChar w:fldCharType="separate"/>
        </w:r>
        <w:r>
          <w:rPr>
            <w:noProof/>
          </w:rPr>
          <w:t>1</w:t>
        </w:r>
        <w:r w:rsidR="00B00E4D">
          <w:fldChar w:fldCharType="end"/>
        </w:r>
      </w:sdtContent>
    </w:sdt>
  </w:p>
  <w:p w14:paraId="18A7CBB8" w14:textId="77777777" w:rsidR="00B00E4D" w:rsidRDefault="00B00E4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B544E" w14:textId="77777777" w:rsidR="009C17F2" w:rsidRDefault="009C17F2" w:rsidP="00E1109E">
      <w:r>
        <w:separator/>
      </w:r>
    </w:p>
  </w:footnote>
  <w:footnote w:type="continuationSeparator" w:id="0">
    <w:p w14:paraId="69F9C1D7" w14:textId="77777777" w:rsidR="009C17F2" w:rsidRDefault="009C17F2" w:rsidP="00E11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DA2B2" w14:textId="77777777" w:rsidR="00B00E4D" w:rsidRDefault="009C17F2" w:rsidP="009C17F2">
    <w:pPr>
      <w:pStyle w:val="Topptekst"/>
      <w:tabs>
        <w:tab w:val="clear" w:pos="4703"/>
        <w:tab w:val="clear" w:pos="9406"/>
        <w:tab w:val="left" w:pos="864"/>
      </w:tabs>
    </w:pPr>
    <w:r w:rsidRPr="006A666F">
      <w:rPr>
        <w:rFonts w:ascii="Microsoft JhengHei Light" w:eastAsia="Microsoft JhengHei Light" w:hAnsi="Microsoft JhengHei Light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2E3E618" wp14:editId="3BFF07AD">
              <wp:simplePos x="0" y="0"/>
              <wp:positionH relativeFrom="column">
                <wp:posOffset>3246120</wp:posOffset>
              </wp:positionH>
              <wp:positionV relativeFrom="paragraph">
                <wp:posOffset>-1075055</wp:posOffset>
              </wp:positionV>
              <wp:extent cx="2917190" cy="579120"/>
              <wp:effectExtent l="0" t="0" r="0" b="0"/>
              <wp:wrapNone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7190" cy="579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FD5181" w14:textId="77777777" w:rsidR="009C17F2" w:rsidRPr="009C17F2" w:rsidRDefault="009C17F2" w:rsidP="009C17F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C17F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Kommunalavdeling oppvekst </w:t>
                          </w:r>
                        </w:p>
                        <w:p w14:paraId="232C94F6" w14:textId="77777777" w:rsidR="009C17F2" w:rsidRPr="006A666F" w:rsidRDefault="009C17F2" w:rsidP="009C17F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C17F2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Unntatt offentlighet jfr. </w:t>
                          </w:r>
                          <w:proofErr w:type="spellStart"/>
                          <w:r w:rsidRPr="006A666F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Off.l</w:t>
                          </w:r>
                          <w:proofErr w:type="spellEnd"/>
                          <w:r w:rsidRPr="006A666F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. § 13, </w:t>
                          </w:r>
                          <w:proofErr w:type="spellStart"/>
                          <w:r w:rsidRPr="006A666F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Forv.l</w:t>
                          </w:r>
                          <w:proofErr w:type="spellEnd"/>
                          <w:r w:rsidRPr="006A666F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.§ 13</w:t>
                          </w:r>
                          <w:r w:rsidRPr="006A66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E3E618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255.6pt;margin-top:-84.65pt;width:229.7pt;height:45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" filled="f" stroked="f">
              <v:textbox>
                <w:txbxContent>
                  <w:p w14:paraId="3AFD5181" w14:textId="77777777" w:rsidR="009C17F2" w:rsidRPr="009C17F2" w:rsidRDefault="009C17F2" w:rsidP="009C17F2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C17F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Kommunalavdeling oppvekst </w:t>
                    </w:r>
                  </w:p>
                  <w:p w14:paraId="232C94F6" w14:textId="77777777" w:rsidR="009C17F2" w:rsidRPr="006A666F" w:rsidRDefault="009C17F2" w:rsidP="009C17F2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C17F2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Unntatt offentlighet jfr. </w:t>
                    </w:r>
                    <w:proofErr w:type="spellStart"/>
                    <w:r w:rsidRPr="006A666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Off.l</w:t>
                    </w:r>
                    <w:proofErr w:type="spellEnd"/>
                    <w:r w:rsidRPr="006A666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. § 13, </w:t>
                    </w:r>
                    <w:proofErr w:type="spellStart"/>
                    <w:r w:rsidRPr="006A666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Forv.l</w:t>
                    </w:r>
                    <w:proofErr w:type="spellEnd"/>
                    <w:r w:rsidRPr="006A666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.§ 13</w:t>
                    </w:r>
                    <w:r w:rsidRPr="006A666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B00E4D">
      <w:rPr>
        <w:noProof/>
      </w:rPr>
      <w:drawing>
        <wp:anchor distT="0" distB="0" distL="114300" distR="114300" simplePos="0" relativeHeight="251658240" behindDoc="0" locked="0" layoutInCell="1" allowOverlap="1" wp14:anchorId="41D65356" wp14:editId="5647DBC3">
          <wp:simplePos x="0" y="0"/>
          <wp:positionH relativeFrom="page">
            <wp:posOffset>269875</wp:posOffset>
          </wp:positionH>
          <wp:positionV relativeFrom="page">
            <wp:posOffset>282808</wp:posOffset>
          </wp:positionV>
          <wp:extent cx="1958400" cy="1080000"/>
          <wp:effectExtent l="0" t="0" r="0" b="0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ss_herad_kommunevåpen_svart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9A6"/>
    <w:multiLevelType w:val="hybridMultilevel"/>
    <w:tmpl w:val="FB6CEA5C"/>
    <w:lvl w:ilvl="0" w:tplc="C70A68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F2"/>
    <w:rsid w:val="00005810"/>
    <w:rsid w:val="00052B30"/>
    <w:rsid w:val="0005478E"/>
    <w:rsid w:val="000924FB"/>
    <w:rsid w:val="000A1873"/>
    <w:rsid w:val="000C328A"/>
    <w:rsid w:val="000C74CC"/>
    <w:rsid w:val="000D7DAE"/>
    <w:rsid w:val="00143B1C"/>
    <w:rsid w:val="001815A6"/>
    <w:rsid w:val="001832BB"/>
    <w:rsid w:val="001B0C17"/>
    <w:rsid w:val="00217B95"/>
    <w:rsid w:val="002302E5"/>
    <w:rsid w:val="002761AE"/>
    <w:rsid w:val="002A3503"/>
    <w:rsid w:val="002E21AA"/>
    <w:rsid w:val="003335DB"/>
    <w:rsid w:val="00382EEE"/>
    <w:rsid w:val="003F45A3"/>
    <w:rsid w:val="004C17D3"/>
    <w:rsid w:val="004D4B3E"/>
    <w:rsid w:val="004D7236"/>
    <w:rsid w:val="00543F4B"/>
    <w:rsid w:val="005C7ECD"/>
    <w:rsid w:val="00602D1E"/>
    <w:rsid w:val="0060778B"/>
    <w:rsid w:val="0067471E"/>
    <w:rsid w:val="006A443D"/>
    <w:rsid w:val="00785BA4"/>
    <w:rsid w:val="007A5C51"/>
    <w:rsid w:val="00800AC9"/>
    <w:rsid w:val="00810CFF"/>
    <w:rsid w:val="008230A2"/>
    <w:rsid w:val="00833B76"/>
    <w:rsid w:val="00834BF3"/>
    <w:rsid w:val="008943E9"/>
    <w:rsid w:val="008A0FCF"/>
    <w:rsid w:val="009021D1"/>
    <w:rsid w:val="00955136"/>
    <w:rsid w:val="00960A51"/>
    <w:rsid w:val="009961E1"/>
    <w:rsid w:val="009B65D4"/>
    <w:rsid w:val="009C17F2"/>
    <w:rsid w:val="009C5D5A"/>
    <w:rsid w:val="009C6625"/>
    <w:rsid w:val="009D600C"/>
    <w:rsid w:val="009E696A"/>
    <w:rsid w:val="00A27FB0"/>
    <w:rsid w:val="00A30084"/>
    <w:rsid w:val="00A54026"/>
    <w:rsid w:val="00A626ED"/>
    <w:rsid w:val="00A75423"/>
    <w:rsid w:val="00A85434"/>
    <w:rsid w:val="00AA4CC2"/>
    <w:rsid w:val="00AA646C"/>
    <w:rsid w:val="00AD2D4C"/>
    <w:rsid w:val="00AD5338"/>
    <w:rsid w:val="00B00E4D"/>
    <w:rsid w:val="00B0655C"/>
    <w:rsid w:val="00B0773F"/>
    <w:rsid w:val="00B27B61"/>
    <w:rsid w:val="00B3384D"/>
    <w:rsid w:val="00B575DD"/>
    <w:rsid w:val="00B6246C"/>
    <w:rsid w:val="00B909E6"/>
    <w:rsid w:val="00BA2D48"/>
    <w:rsid w:val="00BA7A4C"/>
    <w:rsid w:val="00BD3770"/>
    <w:rsid w:val="00BD4BFF"/>
    <w:rsid w:val="00BF08D3"/>
    <w:rsid w:val="00C06A35"/>
    <w:rsid w:val="00C16E8A"/>
    <w:rsid w:val="00C22BBD"/>
    <w:rsid w:val="00C32960"/>
    <w:rsid w:val="00C5274B"/>
    <w:rsid w:val="00C56948"/>
    <w:rsid w:val="00C75E44"/>
    <w:rsid w:val="00D07891"/>
    <w:rsid w:val="00D40982"/>
    <w:rsid w:val="00D605D1"/>
    <w:rsid w:val="00DE0812"/>
    <w:rsid w:val="00DF1B64"/>
    <w:rsid w:val="00E1109E"/>
    <w:rsid w:val="00E140A9"/>
    <w:rsid w:val="00E442AF"/>
    <w:rsid w:val="00E74F9D"/>
    <w:rsid w:val="00EB331C"/>
    <w:rsid w:val="00F72033"/>
    <w:rsid w:val="00FD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7A15A"/>
  <w15:chartTrackingRefBased/>
  <w15:docId w15:val="{C0D632B3-BB99-4E21-8CA2-29F58AE5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rødtekst Voss herad"/>
    <w:qFormat/>
    <w:rsid w:val="009C17F2"/>
    <w:pPr>
      <w:spacing w:after="160" w:line="259" w:lineRule="auto"/>
    </w:pPr>
    <w:rPr>
      <w:sz w:val="22"/>
      <w:szCs w:val="22"/>
    </w:rPr>
  </w:style>
  <w:style w:type="paragraph" w:styleId="Overskrift1">
    <w:name w:val="heading 1"/>
    <w:aliases w:val="Overskrift 1 Voss herad"/>
    <w:basedOn w:val="Normal"/>
    <w:next w:val="Normal"/>
    <w:link w:val="Overskrift1Tegn"/>
    <w:autoRedefine/>
    <w:uiPriority w:val="9"/>
    <w:qFormat/>
    <w:rsid w:val="001815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48B3AB" w:themeColor="accent1"/>
      <w:sz w:val="40"/>
      <w:szCs w:val="32"/>
    </w:rPr>
  </w:style>
  <w:style w:type="paragraph" w:styleId="Overskrift2">
    <w:name w:val="heading 2"/>
    <w:aliases w:val="Overskrift 2 Voss herad"/>
    <w:basedOn w:val="Normal"/>
    <w:next w:val="Normal"/>
    <w:link w:val="Overskrift2Tegn"/>
    <w:autoRedefine/>
    <w:uiPriority w:val="9"/>
    <w:unhideWhenUsed/>
    <w:qFormat/>
    <w:rsid w:val="00D605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48B3AB" w:themeColor="accent1"/>
      <w:sz w:val="32"/>
      <w:szCs w:val="26"/>
    </w:rPr>
  </w:style>
  <w:style w:type="paragraph" w:styleId="Overskrift3">
    <w:name w:val="heading 3"/>
    <w:aliases w:val="Overskrift 3 Voss herad"/>
    <w:basedOn w:val="Normal"/>
    <w:next w:val="Normal"/>
    <w:link w:val="Overskrift3Tegn"/>
    <w:autoRedefine/>
    <w:uiPriority w:val="9"/>
    <w:unhideWhenUsed/>
    <w:qFormat/>
    <w:rsid w:val="001815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68078" w:themeColor="accent3"/>
      <w:sz w:val="24"/>
    </w:rPr>
  </w:style>
  <w:style w:type="paragraph" w:styleId="Overskrift4">
    <w:name w:val="heading 4"/>
    <w:aliases w:val="Overskrift 4 Voss herad"/>
    <w:basedOn w:val="Normal"/>
    <w:next w:val="Normal"/>
    <w:link w:val="Overskrift4Tegn"/>
    <w:autoRedefine/>
    <w:uiPriority w:val="9"/>
    <w:semiHidden/>
    <w:unhideWhenUsed/>
    <w:qFormat/>
    <w:rsid w:val="00B00E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867F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vakreferanse">
    <w:name w:val="Subtle Reference"/>
    <w:basedOn w:val="Standardskriftforavsnitt"/>
    <w:uiPriority w:val="31"/>
    <w:rsid w:val="00E1109E"/>
    <w:rPr>
      <w:caps w:val="0"/>
      <w:smallCaps w:val="0"/>
      <w:color w:val="5A5A5A" w:themeColor="text1" w:themeTint="A5"/>
    </w:rPr>
  </w:style>
  <w:style w:type="paragraph" w:styleId="Topptekst">
    <w:name w:val="header"/>
    <w:basedOn w:val="Normal"/>
    <w:link w:val="TopptekstTegn"/>
    <w:uiPriority w:val="99"/>
    <w:unhideWhenUsed/>
    <w:rsid w:val="00E1109E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1109E"/>
  </w:style>
  <w:style w:type="paragraph" w:styleId="Bunntekst">
    <w:name w:val="footer"/>
    <w:basedOn w:val="Normal"/>
    <w:link w:val="BunntekstTegn"/>
    <w:uiPriority w:val="99"/>
    <w:unhideWhenUsed/>
    <w:rsid w:val="00E1109E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1109E"/>
  </w:style>
  <w:style w:type="table" w:styleId="Tabellrutenett">
    <w:name w:val="Table Grid"/>
    <w:basedOn w:val="Vanligtabell"/>
    <w:uiPriority w:val="39"/>
    <w:rsid w:val="00E11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aliases w:val="Bunntekst Voss herad"/>
    <w:autoRedefine/>
    <w:uiPriority w:val="1"/>
    <w:qFormat/>
    <w:rsid w:val="009021D1"/>
    <w:rPr>
      <w:rFonts w:cs="Times New Roman (Body CS)"/>
      <w:sz w:val="16"/>
    </w:rPr>
  </w:style>
  <w:style w:type="paragraph" w:styleId="Tittel">
    <w:name w:val="Title"/>
    <w:basedOn w:val="Normal"/>
    <w:next w:val="Normal"/>
    <w:link w:val="TittelTegn"/>
    <w:uiPriority w:val="10"/>
    <w:rsid w:val="00B27B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27B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aliases w:val="Overskrift 1 Voss herad Tegn"/>
    <w:basedOn w:val="Standardskriftforavsnitt"/>
    <w:link w:val="Overskrift1"/>
    <w:uiPriority w:val="9"/>
    <w:rsid w:val="001815A6"/>
    <w:rPr>
      <w:rFonts w:asciiTheme="majorHAnsi" w:eastAsiaTheme="majorEastAsia" w:hAnsiTheme="majorHAnsi" w:cstheme="majorBidi"/>
      <w:b/>
      <w:color w:val="48B3AB" w:themeColor="accent1"/>
      <w:sz w:val="40"/>
      <w:szCs w:val="32"/>
    </w:rPr>
  </w:style>
  <w:style w:type="paragraph" w:styleId="Sitat">
    <w:name w:val="Quote"/>
    <w:aliases w:val="Sitat Voss herad"/>
    <w:basedOn w:val="Normal"/>
    <w:next w:val="Normal"/>
    <w:link w:val="SitatTegn"/>
    <w:autoRedefine/>
    <w:uiPriority w:val="29"/>
    <w:qFormat/>
    <w:rsid w:val="00AA64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aliases w:val="Sitat Voss herad Tegn"/>
    <w:basedOn w:val="Standardskriftforavsnitt"/>
    <w:link w:val="Sitat"/>
    <w:uiPriority w:val="29"/>
    <w:rsid w:val="00AA646C"/>
    <w:rPr>
      <w:i/>
      <w:iCs/>
      <w:color w:val="404040" w:themeColor="text1" w:themeTint="BF"/>
      <w:sz w:val="20"/>
    </w:rPr>
  </w:style>
  <w:style w:type="character" w:styleId="Utheving">
    <w:name w:val="Emphasis"/>
    <w:aliases w:val="Brødtekst - Bold Voss herad"/>
    <w:basedOn w:val="Standardskriftforavsnitt"/>
    <w:uiPriority w:val="20"/>
    <w:qFormat/>
    <w:rsid w:val="00AA646C"/>
    <w:rPr>
      <w:rFonts w:asciiTheme="minorHAnsi" w:hAnsiTheme="minorHAnsi"/>
      <w:b/>
      <w:i w:val="0"/>
      <w:iCs/>
      <w:sz w:val="20"/>
    </w:rPr>
  </w:style>
  <w:style w:type="character" w:customStyle="1" w:styleId="Overskrift2Tegn">
    <w:name w:val="Overskrift 2 Tegn"/>
    <w:aliases w:val="Overskrift 2 Voss herad Tegn"/>
    <w:basedOn w:val="Standardskriftforavsnitt"/>
    <w:link w:val="Overskrift2"/>
    <w:uiPriority w:val="9"/>
    <w:rsid w:val="00D605D1"/>
    <w:rPr>
      <w:rFonts w:asciiTheme="majorHAnsi" w:eastAsiaTheme="majorEastAsia" w:hAnsiTheme="majorHAnsi" w:cstheme="majorBidi"/>
      <w:b/>
      <w:color w:val="48B3AB" w:themeColor="accent1"/>
      <w:sz w:val="32"/>
      <w:szCs w:val="26"/>
    </w:rPr>
  </w:style>
  <w:style w:type="character" w:customStyle="1" w:styleId="Overskrift3Tegn">
    <w:name w:val="Overskrift 3 Tegn"/>
    <w:aliases w:val="Overskrift 3 Voss herad Tegn"/>
    <w:basedOn w:val="Standardskriftforavsnitt"/>
    <w:link w:val="Overskrift3"/>
    <w:uiPriority w:val="9"/>
    <w:rsid w:val="001815A6"/>
    <w:rPr>
      <w:rFonts w:asciiTheme="majorHAnsi" w:eastAsiaTheme="majorEastAsia" w:hAnsiTheme="majorHAnsi" w:cstheme="majorBidi"/>
      <w:b/>
      <w:color w:val="268078" w:themeColor="accent3"/>
    </w:rPr>
  </w:style>
  <w:style w:type="character" w:customStyle="1" w:styleId="Overskrift4Tegn">
    <w:name w:val="Overskrift 4 Tegn"/>
    <w:aliases w:val="Overskrift 4 Voss herad Tegn"/>
    <w:basedOn w:val="Standardskriftforavsnitt"/>
    <w:link w:val="Overskrift4"/>
    <w:uiPriority w:val="9"/>
    <w:semiHidden/>
    <w:rsid w:val="00B00E4D"/>
    <w:rPr>
      <w:rFonts w:asciiTheme="majorHAnsi" w:eastAsiaTheme="majorEastAsia" w:hAnsiTheme="majorHAnsi" w:cstheme="majorBidi"/>
      <w:i/>
      <w:iCs/>
      <w:color w:val="36867F" w:themeColor="accent1" w:themeShade="BF"/>
      <w:sz w:val="20"/>
    </w:rPr>
  </w:style>
  <w:style w:type="character" w:styleId="Svakutheving">
    <w:name w:val="Subtle Emphasis"/>
    <w:aliases w:val="Svak utheving Voss herad"/>
    <w:basedOn w:val="Standardskriftforavsnitt"/>
    <w:uiPriority w:val="19"/>
    <w:qFormat/>
    <w:rsid w:val="00B00E4D"/>
    <w:rPr>
      <w:i/>
      <w:iCs/>
      <w:color w:val="404040" w:themeColor="text1" w:themeTint="BF"/>
    </w:rPr>
  </w:style>
  <w:style w:type="character" w:styleId="Sterkutheving">
    <w:name w:val="Intense Emphasis"/>
    <w:aliases w:val="Sterk utheving Voss herad"/>
    <w:basedOn w:val="Standardskriftforavsnitt"/>
    <w:uiPriority w:val="21"/>
    <w:qFormat/>
    <w:rsid w:val="00B00E4D"/>
    <w:rPr>
      <w:i/>
      <w:iCs/>
      <w:color w:val="48B3AB" w:themeColor="accent1"/>
    </w:rPr>
  </w:style>
  <w:style w:type="paragraph" w:styleId="Listeavsnitt">
    <w:name w:val="List Paragraph"/>
    <w:basedOn w:val="Normal"/>
    <w:uiPriority w:val="34"/>
    <w:qFormat/>
    <w:rsid w:val="009C1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de.h.rogne\Downloads\Mal%20for%20retningslinjer%20Voss%20herad_Bygd%20for%20alle.dotx" TargetMode="External"/></Relationships>
</file>

<file path=word/theme/theme1.xml><?xml version="1.0" encoding="utf-8"?>
<a:theme xmlns:a="http://schemas.openxmlformats.org/drawingml/2006/main" name="Office Theme">
  <a:themeElements>
    <a:clrScheme name="Grafisk profil Voss herad">
      <a:dk1>
        <a:srgbClr val="000000"/>
      </a:dk1>
      <a:lt1>
        <a:srgbClr val="FFFFFF"/>
      </a:lt1>
      <a:dk2>
        <a:srgbClr val="545554"/>
      </a:dk2>
      <a:lt2>
        <a:srgbClr val="DCDDDB"/>
      </a:lt2>
      <a:accent1>
        <a:srgbClr val="48B3AB"/>
      </a:accent1>
      <a:accent2>
        <a:srgbClr val="48B3AB"/>
      </a:accent2>
      <a:accent3>
        <a:srgbClr val="268078"/>
      </a:accent3>
      <a:accent4>
        <a:srgbClr val="565555"/>
      </a:accent4>
      <a:accent5>
        <a:srgbClr val="DDDDDC"/>
      </a:accent5>
      <a:accent6>
        <a:srgbClr val="49B3AB"/>
      </a:accent6>
      <a:hlink>
        <a:srgbClr val="48B3AB"/>
      </a:hlink>
      <a:folHlink>
        <a:srgbClr val="26807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84F1B269853E408FB43DE02B580410" ma:contentTypeVersion="10" ma:contentTypeDescription="Opprett et nytt dokument." ma:contentTypeScope="" ma:versionID="92b234ea4c3f9c542286ec49c46d76fb">
  <xsd:schema xmlns:xsd="http://www.w3.org/2001/XMLSchema" xmlns:xs="http://www.w3.org/2001/XMLSchema" xmlns:p="http://schemas.microsoft.com/office/2006/metadata/properties" xmlns:ns3="5f2df152-d749-42b6-add3-8ce3af65b57b" xmlns:ns4="031afea4-dd4d-4e4f-a18e-0bb60dbfe122" targetNamespace="http://schemas.microsoft.com/office/2006/metadata/properties" ma:root="true" ma:fieldsID="47eeb738edfa649091f7304dec436622" ns3:_="" ns4:_="">
    <xsd:import namespace="5f2df152-d749-42b6-add3-8ce3af65b57b"/>
    <xsd:import namespace="031afea4-dd4d-4e4f-a18e-0bb60dbfe1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df152-d749-42b6-add3-8ce3af65b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afea4-dd4d-4e4f-a18e-0bb60dbfe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919B8D-6BC6-4984-BC4D-EE2959807635}">
  <ds:schemaRefs>
    <ds:schemaRef ds:uri="http://purl.org/dc/terms/"/>
    <ds:schemaRef ds:uri="5f2df152-d749-42b6-add3-8ce3af65b57b"/>
    <ds:schemaRef ds:uri="http://schemas.microsoft.com/office/2006/documentManagement/types"/>
    <ds:schemaRef ds:uri="031afea4-dd4d-4e4f-a18e-0bb60dbfe122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CAF7C1-F944-4CEE-A529-85331893E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EF0BE-9F36-4180-AC3B-6DDD66FD9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df152-d749-42b6-add3-8ce3af65b57b"/>
    <ds:schemaRef ds:uri="031afea4-dd4d-4e4f-a18e-0bb60dbfe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8F7781-A963-497A-8AF2-5FBD9A75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for retningslinjer Voss herad_Bygd for alle</Template>
  <TotalTime>5</TotalTime>
  <Pages>5</Pages>
  <Words>290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Hauge Rogne</dc:creator>
  <cp:keywords/>
  <dc:description/>
  <cp:lastModifiedBy>Hilde Hauge Rogne</cp:lastModifiedBy>
  <cp:revision>1</cp:revision>
  <cp:lastPrinted>2019-06-24T07:56:00Z</cp:lastPrinted>
  <dcterms:created xsi:type="dcterms:W3CDTF">2020-08-25T10:00:00Z</dcterms:created>
  <dcterms:modified xsi:type="dcterms:W3CDTF">2020-08-25T10:06:00Z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0x010100D784F1B269853E408FB43DE02B580410</vt:lpwstr>
  </property>
</Properties>
</file>