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37"/>
      </w:tblGrid>
      <w:tr w:rsidR="008943E9" w:rsidRPr="009B2955" w14:paraId="3171DD8D" w14:textId="77777777" w:rsidTr="009B2955">
        <w:trPr>
          <w:trHeight w:hRule="exact" w:val="967"/>
        </w:trPr>
        <w:tc>
          <w:tcPr>
            <w:tcW w:w="4237" w:type="dxa"/>
          </w:tcPr>
          <w:p w14:paraId="3E2FD245" w14:textId="5F864AF4" w:rsidR="008943E9" w:rsidRPr="009B2955" w:rsidRDefault="008943E9" w:rsidP="00607B65">
            <w:pPr>
              <w:pStyle w:val="Overskrift1"/>
            </w:pPr>
          </w:p>
        </w:tc>
        <w:tc>
          <w:tcPr>
            <w:tcW w:w="4237" w:type="dxa"/>
          </w:tcPr>
          <w:p w14:paraId="4BA26E64" w14:textId="4CE7EBBB" w:rsidR="008943E9" w:rsidRPr="009B2955" w:rsidRDefault="009B2955" w:rsidP="004D7236">
            <w:pPr>
              <w:jc w:val="right"/>
            </w:pPr>
            <w:r w:rsidRPr="009B2955">
              <w:t xml:space="preserve">Pedagogisk psykologisk teneste </w:t>
            </w:r>
          </w:p>
        </w:tc>
      </w:tr>
      <w:tr w:rsidR="008943E9" w:rsidRPr="009B2955" w14:paraId="6C075847" w14:textId="77777777" w:rsidTr="009B2955">
        <w:trPr>
          <w:trHeight w:hRule="exact" w:val="324"/>
        </w:trPr>
        <w:tc>
          <w:tcPr>
            <w:tcW w:w="4237" w:type="dxa"/>
          </w:tcPr>
          <w:p w14:paraId="784D4149" w14:textId="77777777" w:rsidR="008943E9" w:rsidRPr="009B2955" w:rsidRDefault="008943E9" w:rsidP="004D7236"/>
          <w:p w14:paraId="46CE9045" w14:textId="77777777" w:rsidR="008943E9" w:rsidRPr="009B2955" w:rsidRDefault="008943E9" w:rsidP="004D7236"/>
        </w:tc>
        <w:tc>
          <w:tcPr>
            <w:tcW w:w="4237" w:type="dxa"/>
          </w:tcPr>
          <w:p w14:paraId="038C0880" w14:textId="37E16C45" w:rsidR="009B2955" w:rsidRPr="009B2955" w:rsidRDefault="009B2955" w:rsidP="009B2955">
            <w:pPr>
              <w:ind w:firstLine="708"/>
              <w:jc w:val="right"/>
              <w:rPr>
                <w:rFonts w:ascii="Arial" w:hAnsi="Arial" w:cs="Arial"/>
                <w:szCs w:val="20"/>
              </w:rPr>
            </w:pPr>
            <w:r w:rsidRPr="009B2955">
              <w:rPr>
                <w:szCs w:val="20"/>
              </w:rPr>
              <w:t xml:space="preserve">Ikkje offentleg jf. </w:t>
            </w:r>
            <w:proofErr w:type="spellStart"/>
            <w:r w:rsidRPr="009B2955">
              <w:rPr>
                <w:rFonts w:ascii="Arial" w:hAnsi="Arial" w:cs="Arial"/>
                <w:szCs w:val="20"/>
              </w:rPr>
              <w:t>Offl</w:t>
            </w:r>
            <w:proofErr w:type="spellEnd"/>
            <w:r w:rsidRPr="009B2955">
              <w:rPr>
                <w:rFonts w:ascii="Arial" w:hAnsi="Arial" w:cs="Arial"/>
                <w:szCs w:val="20"/>
              </w:rPr>
              <w:t xml:space="preserve">. § 5a, </w:t>
            </w:r>
            <w:proofErr w:type="spellStart"/>
            <w:r w:rsidRPr="009B2955">
              <w:rPr>
                <w:rFonts w:ascii="Arial" w:hAnsi="Arial" w:cs="Arial"/>
                <w:szCs w:val="20"/>
              </w:rPr>
              <w:t>jfr</w:t>
            </w:r>
            <w:proofErr w:type="spellEnd"/>
            <w:r w:rsidRPr="009B2955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9B2955">
              <w:rPr>
                <w:rFonts w:ascii="Arial" w:hAnsi="Arial" w:cs="Arial"/>
                <w:szCs w:val="20"/>
              </w:rPr>
              <w:t>Fvl</w:t>
            </w:r>
            <w:proofErr w:type="spellEnd"/>
            <w:r w:rsidRPr="009B2955">
              <w:rPr>
                <w:rFonts w:ascii="Arial" w:hAnsi="Arial" w:cs="Arial"/>
                <w:szCs w:val="20"/>
              </w:rPr>
              <w:t>. § 13</w:t>
            </w:r>
          </w:p>
          <w:p w14:paraId="7D817F8E" w14:textId="2E2EBFC9" w:rsidR="008943E9" w:rsidRPr="009B2955" w:rsidRDefault="009B2955" w:rsidP="004D7236">
            <w:pPr>
              <w:jc w:val="right"/>
            </w:pPr>
            <w:r w:rsidRPr="009B2955">
              <w:t xml:space="preserve"> </w:t>
            </w:r>
          </w:p>
        </w:tc>
      </w:tr>
    </w:tbl>
    <w:p w14:paraId="093D8958" w14:textId="2EC55BA0" w:rsidR="009B2955" w:rsidRPr="009B2955" w:rsidRDefault="009B2955" w:rsidP="009B2955">
      <w:pPr>
        <w:ind w:firstLine="708"/>
        <w:jc w:val="right"/>
      </w:pPr>
    </w:p>
    <w:p w14:paraId="18CAAF31" w14:textId="40153B0C" w:rsidR="009B2955" w:rsidRPr="009011C7" w:rsidRDefault="009B2955" w:rsidP="009B2955">
      <w:pPr>
        <w:jc w:val="center"/>
        <w:rPr>
          <w:rFonts w:ascii="Arial" w:hAnsi="Arial" w:cs="Arial"/>
          <w:b/>
          <w:bCs/>
          <w:color w:val="36857F" w:themeColor="accent6" w:themeShade="BF"/>
          <w:sz w:val="40"/>
          <w:szCs w:val="56"/>
        </w:rPr>
      </w:pPr>
      <w:r w:rsidRPr="009011C7">
        <w:rPr>
          <w:rFonts w:ascii="Arial" w:hAnsi="Arial" w:cs="Arial"/>
          <w:b/>
          <w:bCs/>
          <w:color w:val="36857F" w:themeColor="accent6" w:themeShade="BF"/>
          <w:sz w:val="40"/>
          <w:szCs w:val="56"/>
        </w:rPr>
        <w:t>Pedagogisk rapport for Barnehage</w:t>
      </w:r>
    </w:p>
    <w:p w14:paraId="7C85C813" w14:textId="77777777" w:rsidR="009B2955" w:rsidRPr="009B2955" w:rsidRDefault="009B2955" w:rsidP="009B29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6547"/>
      </w:tblGrid>
      <w:tr w:rsidR="009B2955" w:rsidRPr="009B2955" w14:paraId="61028926" w14:textId="77777777" w:rsidTr="009B2955">
        <w:tc>
          <w:tcPr>
            <w:tcW w:w="2448" w:type="dxa"/>
            <w:shd w:val="clear" w:color="auto" w:fill="auto"/>
          </w:tcPr>
          <w:p w14:paraId="335968FB" w14:textId="2043BF6A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 xml:space="preserve">For- og etternamn </w:t>
            </w:r>
          </w:p>
        </w:tc>
        <w:tc>
          <w:tcPr>
            <w:tcW w:w="6764" w:type="dxa"/>
            <w:shd w:val="clear" w:color="auto" w:fill="auto"/>
          </w:tcPr>
          <w:p w14:paraId="081D2434" w14:textId="4C9F197C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9B2955" w:rsidRPr="009B2955" w14:paraId="3362FE7F" w14:textId="77777777" w:rsidTr="009B2955">
        <w:tc>
          <w:tcPr>
            <w:tcW w:w="2448" w:type="dxa"/>
            <w:shd w:val="clear" w:color="auto" w:fill="auto"/>
          </w:tcPr>
          <w:p w14:paraId="395461BA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Fødselsdato</w:t>
            </w:r>
          </w:p>
        </w:tc>
        <w:tc>
          <w:tcPr>
            <w:tcW w:w="6764" w:type="dxa"/>
            <w:shd w:val="clear" w:color="auto" w:fill="auto"/>
          </w:tcPr>
          <w:p w14:paraId="7535FE20" w14:textId="0EA182C4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9B2955" w:rsidRPr="009B2955" w14:paraId="7A23CA51" w14:textId="77777777" w:rsidTr="009B2955">
        <w:tc>
          <w:tcPr>
            <w:tcW w:w="2448" w:type="dxa"/>
            <w:shd w:val="clear" w:color="auto" w:fill="auto"/>
          </w:tcPr>
          <w:p w14:paraId="77CA2520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Barnehage</w:t>
            </w:r>
          </w:p>
        </w:tc>
        <w:tc>
          <w:tcPr>
            <w:tcW w:w="6764" w:type="dxa"/>
            <w:shd w:val="clear" w:color="auto" w:fill="auto"/>
          </w:tcPr>
          <w:p w14:paraId="20FF3869" w14:textId="65224F13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9B2955" w:rsidRPr="009B2955" w14:paraId="1FA260C0" w14:textId="77777777" w:rsidTr="009B2955">
        <w:tc>
          <w:tcPr>
            <w:tcW w:w="2448" w:type="dxa"/>
            <w:shd w:val="clear" w:color="auto" w:fill="auto"/>
          </w:tcPr>
          <w:p w14:paraId="4A156BC7" w14:textId="7F89EF44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Gruppe/avdeling</w:t>
            </w:r>
          </w:p>
        </w:tc>
        <w:tc>
          <w:tcPr>
            <w:tcW w:w="6764" w:type="dxa"/>
            <w:shd w:val="clear" w:color="auto" w:fill="auto"/>
          </w:tcPr>
          <w:p w14:paraId="32D48FEE" w14:textId="70407CBE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9B2955" w:rsidRPr="009B2955" w14:paraId="714A6B12" w14:textId="77777777" w:rsidTr="009B2955">
        <w:tc>
          <w:tcPr>
            <w:tcW w:w="2448" w:type="dxa"/>
            <w:shd w:val="clear" w:color="auto" w:fill="auto"/>
          </w:tcPr>
          <w:p w14:paraId="33665D93" w14:textId="73DA001C" w:rsidR="009B2955" w:rsidRPr="009B2955" w:rsidRDefault="009B2955" w:rsidP="00627A46">
            <w:pPr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Når starta barnet i barnehagen?</w:t>
            </w:r>
          </w:p>
        </w:tc>
        <w:tc>
          <w:tcPr>
            <w:tcW w:w="6764" w:type="dxa"/>
            <w:shd w:val="clear" w:color="auto" w:fill="auto"/>
          </w:tcPr>
          <w:p w14:paraId="7920903D" w14:textId="74FE73FD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EFA7591" w14:textId="77777777" w:rsidR="009B2955" w:rsidRPr="009B2955" w:rsidRDefault="009B2955" w:rsidP="009B29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142"/>
        <w:gridCol w:w="4370"/>
      </w:tblGrid>
      <w:tr w:rsidR="009B2955" w:rsidRPr="009B2955" w14:paraId="51839A09" w14:textId="77777777" w:rsidTr="009B2955">
        <w:tc>
          <w:tcPr>
            <w:tcW w:w="8970" w:type="dxa"/>
            <w:gridSpan w:val="3"/>
            <w:shd w:val="clear" w:color="auto" w:fill="auto"/>
          </w:tcPr>
          <w:p w14:paraId="797D2865" w14:textId="2FFACF34" w:rsidR="009B2955" w:rsidRPr="009B2955" w:rsidRDefault="009B2955" w:rsidP="00627A46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9B2955">
              <w:rPr>
                <w:rFonts w:ascii="Arial" w:hAnsi="Arial" w:cs="Arial"/>
                <w:b/>
                <w:szCs w:val="20"/>
              </w:rPr>
              <w:t>Rapporten er utarbeida av</w:t>
            </w:r>
          </w:p>
        </w:tc>
      </w:tr>
      <w:tr w:rsidR="009B2955" w:rsidRPr="009B2955" w14:paraId="3DC837CC" w14:textId="77777777" w:rsidTr="009B2955">
        <w:tc>
          <w:tcPr>
            <w:tcW w:w="2458" w:type="dxa"/>
            <w:shd w:val="clear" w:color="auto" w:fill="auto"/>
          </w:tcPr>
          <w:p w14:paraId="40B9221D" w14:textId="7EA90013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Pedagogisk l</w:t>
            </w:r>
            <w:r>
              <w:rPr>
                <w:rFonts w:ascii="Arial" w:hAnsi="Arial" w:cs="Arial"/>
                <w:szCs w:val="20"/>
              </w:rPr>
              <w:t>eiar</w:t>
            </w:r>
          </w:p>
        </w:tc>
        <w:tc>
          <w:tcPr>
            <w:tcW w:w="2142" w:type="dxa"/>
            <w:shd w:val="clear" w:color="auto" w:fill="auto"/>
          </w:tcPr>
          <w:p w14:paraId="195E7A05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Dato:</w:t>
            </w:r>
          </w:p>
        </w:tc>
        <w:tc>
          <w:tcPr>
            <w:tcW w:w="4370" w:type="dxa"/>
            <w:shd w:val="clear" w:color="auto" w:fill="auto"/>
          </w:tcPr>
          <w:p w14:paraId="587BD03B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Sign.</w:t>
            </w:r>
          </w:p>
          <w:p w14:paraId="20F04D0A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9B2955" w:rsidRPr="009B2955" w14:paraId="456A2055" w14:textId="77777777" w:rsidTr="009B2955"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5116BAB" w14:textId="666EDF4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Styr</w:t>
            </w:r>
            <w:r>
              <w:rPr>
                <w:rFonts w:ascii="Arial" w:hAnsi="Arial" w:cs="Arial"/>
                <w:szCs w:val="20"/>
              </w:rPr>
              <w:t>ar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85C61CD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Dato: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</w:tcPr>
          <w:p w14:paraId="1B20D7C8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B2955">
              <w:rPr>
                <w:rFonts w:ascii="Arial" w:hAnsi="Arial" w:cs="Arial"/>
                <w:szCs w:val="20"/>
              </w:rPr>
              <w:t>Sign.</w:t>
            </w:r>
          </w:p>
          <w:p w14:paraId="5602D31F" w14:textId="77777777" w:rsidR="009B2955" w:rsidRPr="009B2955" w:rsidRDefault="009B2955" w:rsidP="00627A46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D891326" w14:textId="040AC40D" w:rsidR="009B2955" w:rsidRPr="009B2955" w:rsidRDefault="009B2955" w:rsidP="009B2955">
      <w:pPr>
        <w:jc w:val="right"/>
        <w:rPr>
          <w:i/>
          <w:iCs/>
        </w:rPr>
      </w:pPr>
      <w:r w:rsidRPr="009B2955">
        <w:rPr>
          <w:i/>
          <w:iCs/>
        </w:rPr>
        <w:t xml:space="preserve">Kopi skal sendast til føresette </w:t>
      </w:r>
    </w:p>
    <w:p w14:paraId="2C0FE909" w14:textId="77777777" w:rsidR="009B2955" w:rsidRPr="009B2955" w:rsidRDefault="009B2955" w:rsidP="009B2955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13"/>
      </w:tblGrid>
      <w:tr w:rsidR="009B2955" w:rsidRPr="009B2955" w14:paraId="3DAC63B6" w14:textId="77777777" w:rsidTr="002E6EF6">
        <w:tc>
          <w:tcPr>
            <w:tcW w:w="9315" w:type="dxa"/>
            <w:gridSpan w:val="2"/>
            <w:shd w:val="clear" w:color="auto" w:fill="DAF0EE" w:themeFill="accent6" w:themeFillTint="33"/>
          </w:tcPr>
          <w:p w14:paraId="1EB07EC9" w14:textId="7E41572E" w:rsidR="009B2955" w:rsidRPr="00416ABD" w:rsidRDefault="009B2955" w:rsidP="00627A46">
            <w:pPr>
              <w:spacing w:before="120" w:after="120"/>
              <w:jc w:val="center"/>
              <w:rPr>
                <w:rFonts w:cstheme="minorHAnsi"/>
                <w:b/>
                <w:szCs w:val="20"/>
              </w:rPr>
            </w:pPr>
            <w:r w:rsidRPr="00416ABD">
              <w:rPr>
                <w:rFonts w:cstheme="minorHAnsi"/>
                <w:b/>
                <w:szCs w:val="20"/>
              </w:rPr>
              <w:t xml:space="preserve">Tiltak som har </w:t>
            </w:r>
            <w:r w:rsidR="00416ABD">
              <w:rPr>
                <w:rFonts w:cstheme="minorHAnsi"/>
                <w:b/>
                <w:szCs w:val="20"/>
              </w:rPr>
              <w:t>vorte sett i verk</w:t>
            </w:r>
            <w:r w:rsidRPr="00416ABD">
              <w:rPr>
                <w:rFonts w:cstheme="minorHAnsi"/>
                <w:b/>
                <w:szCs w:val="20"/>
              </w:rPr>
              <w:t xml:space="preserve"> innanfor det ordinære barnehagetilbodet </w:t>
            </w:r>
          </w:p>
          <w:p w14:paraId="73FCA0A9" w14:textId="2DD279DC" w:rsidR="009B2955" w:rsidRPr="009B2955" w:rsidRDefault="009B2955" w:rsidP="00627A46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416ABD">
              <w:rPr>
                <w:rFonts w:cstheme="minorHAnsi"/>
                <w:szCs w:val="20"/>
              </w:rPr>
              <w:t>(beskriv innh</w:t>
            </w:r>
            <w:r w:rsidR="00416ABD">
              <w:rPr>
                <w:rFonts w:cstheme="minorHAnsi"/>
                <w:szCs w:val="20"/>
              </w:rPr>
              <w:t>a</w:t>
            </w:r>
            <w:r w:rsidRPr="00416ABD">
              <w:rPr>
                <w:rFonts w:cstheme="minorHAnsi"/>
                <w:szCs w:val="20"/>
              </w:rPr>
              <w:t>ld og effekt)</w:t>
            </w:r>
          </w:p>
        </w:tc>
      </w:tr>
      <w:tr w:rsidR="009B2955" w:rsidRPr="009B2955" w14:paraId="7D6D740D" w14:textId="77777777" w:rsidTr="002E6EF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197A21C0" w14:textId="4F4A11F2" w:rsidR="009B2955" w:rsidRPr="009B2955" w:rsidRDefault="009B2955" w:rsidP="00627A46">
            <w:pPr>
              <w:spacing w:before="120" w:after="120"/>
              <w:jc w:val="center"/>
              <w:rPr>
                <w:rFonts w:cstheme="minorHAnsi"/>
                <w:b/>
                <w:szCs w:val="20"/>
              </w:rPr>
            </w:pPr>
            <w:r w:rsidRPr="009B2955">
              <w:rPr>
                <w:rFonts w:cstheme="minorHAnsi"/>
                <w:b/>
                <w:szCs w:val="20"/>
              </w:rPr>
              <w:t>Organiserin</w:t>
            </w:r>
            <w:r>
              <w:rPr>
                <w:rFonts w:cstheme="minorHAnsi"/>
                <w:b/>
                <w:szCs w:val="20"/>
              </w:rPr>
              <w:t>g</w:t>
            </w:r>
            <w:r w:rsidRPr="009B2955">
              <w:rPr>
                <w:rFonts w:cstheme="minorHAnsi"/>
                <w:b/>
                <w:szCs w:val="20"/>
              </w:rPr>
              <w:t xml:space="preserve"> av </w:t>
            </w:r>
            <w:r>
              <w:rPr>
                <w:rFonts w:cstheme="minorHAnsi"/>
                <w:b/>
                <w:szCs w:val="20"/>
              </w:rPr>
              <w:t>tilbodet</w:t>
            </w:r>
          </w:p>
        </w:tc>
      </w:tr>
      <w:tr w:rsidR="009011C7" w:rsidRPr="009B2955" w14:paraId="13940E30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047E" w14:textId="612FC262" w:rsidR="009B2955" w:rsidRPr="009B2955" w:rsidRDefault="009B2955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Kva utviklingsprosjekt og fagleg fokus/ satsingsområde e</w:t>
            </w:r>
            <w:r w:rsidRPr="009B2955">
              <w:rPr>
                <w:rFonts w:cstheme="minorHAnsi"/>
                <w:szCs w:val="20"/>
              </w:rPr>
              <w:t xml:space="preserve">r barnehagen og </w:t>
            </w:r>
            <w:r>
              <w:rPr>
                <w:rFonts w:cstheme="minorHAnsi"/>
                <w:szCs w:val="20"/>
              </w:rPr>
              <w:t xml:space="preserve">avdelinga </w:t>
            </w:r>
            <w:r w:rsidRPr="009B2955">
              <w:rPr>
                <w:rFonts w:cstheme="minorHAnsi"/>
                <w:szCs w:val="20"/>
              </w:rPr>
              <w:t>i gang med?</w:t>
            </w:r>
          </w:p>
          <w:p w14:paraId="7A5B33A8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A4CD" w14:textId="7E99AB69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3B3280BB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0661" w14:textId="0A60DDA9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 xml:space="preserve">Beskriv </w:t>
            </w:r>
            <w:r>
              <w:rPr>
                <w:rFonts w:cstheme="minorHAnsi"/>
                <w:szCs w:val="20"/>
              </w:rPr>
              <w:t xml:space="preserve">dei </w:t>
            </w:r>
            <w:r w:rsidRPr="009B2955">
              <w:rPr>
                <w:rFonts w:cstheme="minorHAnsi"/>
                <w:szCs w:val="20"/>
              </w:rPr>
              <w:t>organisatoriske r</w:t>
            </w:r>
            <w:r>
              <w:rPr>
                <w:rFonts w:cstheme="minorHAnsi"/>
                <w:szCs w:val="20"/>
              </w:rPr>
              <w:t xml:space="preserve">ammene for </w:t>
            </w:r>
            <w:r w:rsidRPr="009B2955">
              <w:rPr>
                <w:rFonts w:cstheme="minorHAnsi"/>
                <w:szCs w:val="20"/>
              </w:rPr>
              <w:t>grupp</w:t>
            </w:r>
            <w:r>
              <w:rPr>
                <w:rFonts w:cstheme="minorHAnsi"/>
                <w:szCs w:val="20"/>
              </w:rPr>
              <w:t>a</w:t>
            </w:r>
            <w:r w:rsidRPr="009B2955">
              <w:rPr>
                <w:rFonts w:cstheme="minorHAnsi"/>
                <w:szCs w:val="20"/>
              </w:rPr>
              <w:t>/</w:t>
            </w:r>
            <w:r>
              <w:rPr>
                <w:rFonts w:cstheme="minorHAnsi"/>
                <w:szCs w:val="20"/>
              </w:rPr>
              <w:t xml:space="preserve"> </w:t>
            </w:r>
            <w:r w:rsidRPr="009B2955">
              <w:rPr>
                <w:rFonts w:cstheme="minorHAnsi"/>
                <w:szCs w:val="20"/>
              </w:rPr>
              <w:t>avdeling</w:t>
            </w:r>
            <w:r>
              <w:rPr>
                <w:rFonts w:cstheme="minorHAnsi"/>
                <w:szCs w:val="20"/>
              </w:rPr>
              <w:t>a</w:t>
            </w:r>
          </w:p>
          <w:p w14:paraId="068E80E6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23F399E0" w14:textId="3F2DA09A" w:rsidR="009B2955" w:rsidRPr="009B2955" w:rsidRDefault="009B2955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</w:t>
            </w:r>
            <w:r w:rsidRPr="009B2955">
              <w:rPr>
                <w:rFonts w:cstheme="minorHAnsi"/>
                <w:szCs w:val="20"/>
              </w:rPr>
              <w:t>al barn, evt.</w:t>
            </w:r>
          </w:p>
          <w:p w14:paraId="5362E131" w14:textId="19068191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>delt</w:t>
            </w:r>
            <w:r>
              <w:rPr>
                <w:rFonts w:cstheme="minorHAnsi"/>
                <w:szCs w:val="20"/>
              </w:rPr>
              <w:t>aking</w:t>
            </w:r>
            <w:r w:rsidRPr="009B2955">
              <w:rPr>
                <w:rFonts w:cstheme="minorHAnsi"/>
                <w:szCs w:val="20"/>
              </w:rPr>
              <w:t xml:space="preserve"> i smågrupper og v</w:t>
            </w:r>
            <w:r>
              <w:rPr>
                <w:rFonts w:cstheme="minorHAnsi"/>
                <w:szCs w:val="20"/>
              </w:rPr>
              <w:t>a</w:t>
            </w:r>
            <w:r w:rsidRPr="009B2955">
              <w:rPr>
                <w:rFonts w:cstheme="minorHAnsi"/>
                <w:szCs w:val="20"/>
              </w:rPr>
              <w:t>ksente</w:t>
            </w:r>
            <w:r>
              <w:rPr>
                <w:rFonts w:cstheme="minorHAnsi"/>
                <w:szCs w:val="20"/>
              </w:rPr>
              <w:t xml:space="preserve">ttleik </w:t>
            </w:r>
          </w:p>
          <w:p w14:paraId="13660532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1453" w14:textId="6851C7B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5EDDD9E7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51D7" w14:textId="1A202995" w:rsidR="009B2955" w:rsidRPr="009B2955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Kva </w:t>
            </w:r>
            <w:r w:rsidR="009B2955" w:rsidRPr="009B2955">
              <w:rPr>
                <w:rFonts w:cstheme="minorHAnsi"/>
                <w:szCs w:val="20"/>
              </w:rPr>
              <w:t>organisatoriske tiltak har</w:t>
            </w:r>
            <w:r>
              <w:rPr>
                <w:rFonts w:cstheme="minorHAnsi"/>
                <w:szCs w:val="20"/>
              </w:rPr>
              <w:t xml:space="preserve"> vorte sett i ve</w:t>
            </w:r>
            <w:r w:rsidR="00403FA3">
              <w:rPr>
                <w:rFonts w:cstheme="minorHAnsi"/>
                <w:szCs w:val="20"/>
              </w:rPr>
              <w:t>r</w:t>
            </w:r>
            <w:r>
              <w:rPr>
                <w:rFonts w:cstheme="minorHAnsi"/>
                <w:szCs w:val="20"/>
              </w:rPr>
              <w:t>k for barnet?</w:t>
            </w:r>
          </w:p>
          <w:p w14:paraId="4B2D58A8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25AEFDAC" w14:textId="19307005" w:rsidR="009B2955" w:rsidRPr="009B2955" w:rsidRDefault="00416ABD" w:rsidP="00627A4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Cs/>
                <w:szCs w:val="20"/>
              </w:rPr>
              <w:t>Døme</w:t>
            </w:r>
            <w:r w:rsidR="009B2955" w:rsidRPr="009B2955">
              <w:rPr>
                <w:rFonts w:cstheme="minorHAnsi"/>
                <w:b/>
                <w:szCs w:val="20"/>
              </w:rPr>
              <w:t>:</w:t>
            </w:r>
          </w:p>
          <w:p w14:paraId="454684C1" w14:textId="7246211E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>- le</w:t>
            </w:r>
            <w:r w:rsidR="00416ABD">
              <w:rPr>
                <w:rFonts w:cstheme="minorHAnsi"/>
                <w:szCs w:val="20"/>
              </w:rPr>
              <w:t>i</w:t>
            </w:r>
            <w:r w:rsidRPr="009B2955">
              <w:rPr>
                <w:rFonts w:cstheme="minorHAnsi"/>
                <w:szCs w:val="20"/>
              </w:rPr>
              <w:t>kegruppe</w:t>
            </w:r>
          </w:p>
          <w:p w14:paraId="3D5FAEB7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lastRenderedPageBreak/>
              <w:t>- språkgruppe</w:t>
            </w:r>
          </w:p>
          <w:p w14:paraId="1ABE6AB7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>- visuell støtte</w:t>
            </w:r>
          </w:p>
          <w:p w14:paraId="1610A5DB" w14:textId="57FD7ECC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>- skjerming/</w:t>
            </w:r>
            <w:r w:rsidR="00416ABD">
              <w:rPr>
                <w:rFonts w:cstheme="minorHAnsi"/>
                <w:szCs w:val="20"/>
              </w:rPr>
              <w:t xml:space="preserve"> pausar</w:t>
            </w:r>
          </w:p>
          <w:p w14:paraId="17B77EF4" w14:textId="124BA270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>- individuelle beskjed</w:t>
            </w:r>
            <w:r w:rsidR="00416ABD">
              <w:rPr>
                <w:rFonts w:cstheme="minorHAnsi"/>
                <w:szCs w:val="20"/>
              </w:rPr>
              <w:t>ar</w:t>
            </w:r>
          </w:p>
          <w:p w14:paraId="758E198C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17ED" w14:textId="246798F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3439E6A9" w14:textId="77777777" w:rsidTr="002E6EF6">
        <w:trPr>
          <w:trHeight w:val="798"/>
        </w:trPr>
        <w:tc>
          <w:tcPr>
            <w:tcW w:w="2802" w:type="dxa"/>
            <w:shd w:val="clear" w:color="auto" w:fill="auto"/>
          </w:tcPr>
          <w:p w14:paraId="2F07CD64" w14:textId="5522CB69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 xml:space="preserve">Har barnet </w:t>
            </w:r>
            <w:r w:rsidR="00416ABD">
              <w:rPr>
                <w:rFonts w:cstheme="minorHAnsi"/>
                <w:szCs w:val="20"/>
              </w:rPr>
              <w:t xml:space="preserve">tildelte midlar etter barnehagelova §37, eller er det ein plan om å søke? </w:t>
            </w:r>
          </w:p>
        </w:tc>
        <w:tc>
          <w:tcPr>
            <w:tcW w:w="6513" w:type="dxa"/>
            <w:shd w:val="clear" w:color="auto" w:fill="auto"/>
          </w:tcPr>
          <w:p w14:paraId="595F3325" w14:textId="7AA35975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B2955" w:rsidRPr="009B2955" w14:paraId="7DD7339A" w14:textId="77777777" w:rsidTr="002E6EF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2C52C187" w14:textId="3563AC96" w:rsidR="009B2955" w:rsidRPr="009B2955" w:rsidRDefault="009B2955" w:rsidP="00627A46">
            <w:pPr>
              <w:spacing w:before="120" w:after="120"/>
              <w:jc w:val="center"/>
              <w:rPr>
                <w:rFonts w:cstheme="minorHAnsi"/>
                <w:b/>
                <w:szCs w:val="20"/>
              </w:rPr>
            </w:pPr>
            <w:r w:rsidRPr="009B2955">
              <w:rPr>
                <w:rFonts w:cstheme="minorHAnsi"/>
                <w:b/>
                <w:szCs w:val="20"/>
              </w:rPr>
              <w:t>Relasjon</w:t>
            </w:r>
            <w:r w:rsidR="00416ABD">
              <w:rPr>
                <w:rFonts w:cstheme="minorHAnsi"/>
                <w:b/>
                <w:szCs w:val="20"/>
              </w:rPr>
              <w:t>a</w:t>
            </w:r>
            <w:r w:rsidRPr="009B2955">
              <w:rPr>
                <w:rFonts w:cstheme="minorHAnsi"/>
                <w:b/>
                <w:szCs w:val="20"/>
              </w:rPr>
              <w:t>r og barnehagemiljø</w:t>
            </w:r>
          </w:p>
        </w:tc>
      </w:tr>
      <w:tr w:rsidR="009011C7" w:rsidRPr="009B2955" w14:paraId="6649821B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99CD" w14:textId="202290C7" w:rsidR="009B2955" w:rsidRPr="009B2955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Gje ei beskriving av </w:t>
            </w:r>
            <w:r w:rsidR="004724FC">
              <w:rPr>
                <w:rFonts w:cstheme="minorHAnsi"/>
                <w:szCs w:val="20"/>
              </w:rPr>
              <w:t>barne</w:t>
            </w:r>
            <w:r>
              <w:rPr>
                <w:rFonts w:cstheme="minorHAnsi"/>
                <w:szCs w:val="20"/>
              </w:rPr>
              <w:t>gruppa- og læringsmiljøet</w:t>
            </w:r>
          </w:p>
          <w:p w14:paraId="0D9014E2" w14:textId="255DFA9B" w:rsidR="009B2955" w:rsidRPr="009B2955" w:rsidRDefault="0062368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Til dømes:</w:t>
            </w:r>
          </w:p>
          <w:p w14:paraId="560FB995" w14:textId="77C6F72D" w:rsidR="009B2955" w:rsidRPr="00416ABD" w:rsidRDefault="00416ABD" w:rsidP="00416ABD">
            <w:pPr>
              <w:rPr>
                <w:rFonts w:cstheme="minorHAnsi"/>
                <w:szCs w:val="20"/>
                <w:lang w:val="nb-NO"/>
              </w:rPr>
            </w:pPr>
            <w:proofErr w:type="spellStart"/>
            <w:r w:rsidRPr="00416ABD">
              <w:rPr>
                <w:rFonts w:cstheme="minorHAnsi"/>
                <w:szCs w:val="20"/>
                <w:lang w:val="nb-NO"/>
              </w:rPr>
              <w:t>Rela</w:t>
            </w:r>
            <w:r>
              <w:rPr>
                <w:rFonts w:cstheme="minorHAnsi"/>
                <w:szCs w:val="20"/>
                <w:lang w:val="nb-NO"/>
              </w:rPr>
              <w:t>sjonar</w:t>
            </w:r>
            <w:proofErr w:type="spellEnd"/>
            <w:r w:rsidR="009B2955" w:rsidRPr="00416ABD">
              <w:rPr>
                <w:rFonts w:cstheme="minorHAnsi"/>
                <w:szCs w:val="20"/>
                <w:lang w:val="nb-NO"/>
              </w:rPr>
              <w:t xml:space="preserve"> og samhold, andel </w:t>
            </w:r>
            <w:proofErr w:type="spellStart"/>
            <w:r w:rsidR="009B2955" w:rsidRPr="00416ABD">
              <w:rPr>
                <w:rFonts w:cstheme="minorHAnsi"/>
                <w:szCs w:val="20"/>
                <w:lang w:val="nb-NO"/>
              </w:rPr>
              <w:t>gut</w:t>
            </w:r>
            <w:r>
              <w:rPr>
                <w:rFonts w:cstheme="minorHAnsi"/>
                <w:szCs w:val="20"/>
                <w:lang w:val="nb-NO"/>
              </w:rPr>
              <w:t>a</w:t>
            </w:r>
            <w:r w:rsidR="009B2955" w:rsidRPr="00416ABD">
              <w:rPr>
                <w:rFonts w:cstheme="minorHAnsi"/>
                <w:szCs w:val="20"/>
                <w:lang w:val="nb-NO"/>
              </w:rPr>
              <w:t>r</w:t>
            </w:r>
            <w:proofErr w:type="spellEnd"/>
            <w:r w:rsidR="009B2955" w:rsidRPr="00416ABD">
              <w:rPr>
                <w:rFonts w:cstheme="minorHAnsi"/>
                <w:szCs w:val="20"/>
                <w:lang w:val="nb-NO"/>
              </w:rPr>
              <w:t xml:space="preserve">/jenter, </w:t>
            </w:r>
            <w:r w:rsidR="00B84FE4">
              <w:rPr>
                <w:rFonts w:cstheme="minorHAnsi"/>
                <w:szCs w:val="20"/>
                <w:lang w:val="nb-NO"/>
              </w:rPr>
              <w:t xml:space="preserve">aldersfordeling </w:t>
            </w:r>
            <w:r w:rsidR="00232506">
              <w:rPr>
                <w:rFonts w:cstheme="minorHAnsi"/>
                <w:szCs w:val="20"/>
                <w:lang w:val="nb-NO"/>
              </w:rPr>
              <w:t>i barnegruppa</w:t>
            </w:r>
            <w:r w:rsidR="0062368D">
              <w:rPr>
                <w:rFonts w:cstheme="minorHAnsi"/>
                <w:szCs w:val="20"/>
                <w:lang w:val="nb-NO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6E5C" w14:textId="16DE029D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50D06E60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FF46" w14:textId="4FCEF965" w:rsidR="00416ABD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Kva tiltak har vorte sett i verk for å betra læringsmiljøet?</w:t>
            </w:r>
          </w:p>
          <w:p w14:paraId="5242725B" w14:textId="77777777" w:rsidR="00416ABD" w:rsidRPr="009B2955" w:rsidRDefault="00416ABD" w:rsidP="00627A46">
            <w:pPr>
              <w:rPr>
                <w:rFonts w:cstheme="minorHAnsi"/>
                <w:szCs w:val="20"/>
              </w:rPr>
            </w:pPr>
          </w:p>
          <w:p w14:paraId="08C38945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C341" w14:textId="106F3F59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7DE1237C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F7CB" w14:textId="05D33975" w:rsidR="00416ABD" w:rsidRPr="009B2955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Korleis er relasjonane mellom barnet og resten av barnegruppa? </w:t>
            </w:r>
          </w:p>
          <w:p w14:paraId="694C800F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36D9B3AA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5008" w14:textId="43B4F6DC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34A55B7C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4602" w14:textId="7155126C" w:rsidR="00416ABD" w:rsidRPr="009B2955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Korleis er relasjonane mellom barnet og dei vaksne? Pedagogar, fagarbeidarar og assistentar, evt. andre</w:t>
            </w:r>
          </w:p>
          <w:p w14:paraId="78493594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56D8" w14:textId="6EF18CD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4276803E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E4EE" w14:textId="51C19B56" w:rsidR="00416ABD" w:rsidRPr="00416ABD" w:rsidRDefault="00942635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Korleis opplever</w:t>
            </w:r>
            <w:r w:rsidR="00AF35EE">
              <w:rPr>
                <w:rFonts w:cstheme="minorHAnsi"/>
                <w:szCs w:val="20"/>
              </w:rPr>
              <w:t xml:space="preserve"> personalet at barnet har det i barneh</w:t>
            </w:r>
            <w:r w:rsidR="00706AF2">
              <w:rPr>
                <w:rFonts w:cstheme="minorHAnsi"/>
                <w:szCs w:val="20"/>
              </w:rPr>
              <w:t>agen?</w:t>
            </w:r>
            <w:r w:rsidR="00416ABD" w:rsidRPr="00416ABD">
              <w:rPr>
                <w:rFonts w:cstheme="minorHAnsi"/>
                <w:szCs w:val="20"/>
              </w:rPr>
              <w:t xml:space="preserve"> </w:t>
            </w:r>
          </w:p>
          <w:p w14:paraId="6D8FAF0B" w14:textId="77777777" w:rsidR="009B2955" w:rsidRPr="00416ABD" w:rsidRDefault="009B2955" w:rsidP="00627A46">
            <w:pPr>
              <w:rPr>
                <w:rFonts w:cstheme="minorHAnsi"/>
                <w:szCs w:val="20"/>
                <w:lang w:val="nb-NO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1A8E" w14:textId="5CC0E3D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5E03879A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F60" w14:textId="11F5E511" w:rsidR="009B2955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Barnet si opphaldstid i barnehagen</w:t>
            </w:r>
          </w:p>
          <w:p w14:paraId="216179CC" w14:textId="338A3890" w:rsidR="00416ABD" w:rsidRDefault="00416ABD" w:rsidP="00627A46">
            <w:pPr>
              <w:rPr>
                <w:rFonts w:cstheme="minorHAnsi"/>
                <w:szCs w:val="20"/>
              </w:rPr>
            </w:pPr>
          </w:p>
          <w:p w14:paraId="58A8C1A8" w14:textId="4960D5CC" w:rsidR="00416ABD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Kor mange dagar i veka?</w:t>
            </w:r>
          </w:p>
          <w:p w14:paraId="22F6D604" w14:textId="0843E3E7" w:rsidR="00416ABD" w:rsidRDefault="00416ABD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Kor mange timar per dag?</w:t>
            </w:r>
          </w:p>
          <w:p w14:paraId="743994DD" w14:textId="746C26F4" w:rsidR="009B2955" w:rsidRPr="009B2955" w:rsidRDefault="00416ABD" w:rsidP="00416AB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Har barnet hatt fråvær?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D659" w14:textId="6EFC366D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00FBFC1D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2882560A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F916" w14:textId="4022EA18" w:rsidR="009B2955" w:rsidRPr="009B2955" w:rsidRDefault="009B2955" w:rsidP="00627A46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t>B</w:t>
            </w:r>
            <w:r w:rsidR="00416ABD">
              <w:rPr>
                <w:rFonts w:cstheme="minorHAnsi"/>
                <w:szCs w:val="20"/>
              </w:rPr>
              <w:t xml:space="preserve">arnet sine </w:t>
            </w:r>
            <w:r w:rsidRPr="009B2955">
              <w:rPr>
                <w:rFonts w:cstheme="minorHAnsi"/>
                <w:szCs w:val="20"/>
              </w:rPr>
              <w:t>sterke sider</w:t>
            </w:r>
          </w:p>
          <w:p w14:paraId="70E193A3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18E9BB78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EA8B" w14:textId="77777777" w:rsidR="009B2955" w:rsidRDefault="009B2955" w:rsidP="00627A46">
            <w:pPr>
              <w:rPr>
                <w:rFonts w:cstheme="minorHAnsi"/>
                <w:szCs w:val="20"/>
              </w:rPr>
            </w:pPr>
          </w:p>
          <w:p w14:paraId="2FBE1E3F" w14:textId="77777777" w:rsidR="007403AD" w:rsidRDefault="007403AD" w:rsidP="00627A46">
            <w:pPr>
              <w:rPr>
                <w:rFonts w:cstheme="minorHAnsi"/>
                <w:szCs w:val="20"/>
              </w:rPr>
            </w:pPr>
          </w:p>
          <w:p w14:paraId="7AEB69C6" w14:textId="77777777" w:rsidR="007403AD" w:rsidRDefault="007403AD" w:rsidP="00627A46">
            <w:pPr>
              <w:rPr>
                <w:rFonts w:cstheme="minorHAnsi"/>
                <w:szCs w:val="20"/>
              </w:rPr>
            </w:pPr>
          </w:p>
          <w:p w14:paraId="59C9A9C2" w14:textId="2B9B2BC8" w:rsidR="007403AD" w:rsidRPr="009B2955" w:rsidRDefault="007403AD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38F13019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AA9C" w14:textId="77777777" w:rsidR="0054745C" w:rsidRPr="009B2955" w:rsidRDefault="0054745C" w:rsidP="0054745C">
            <w:pPr>
              <w:rPr>
                <w:rFonts w:cstheme="minorHAnsi"/>
                <w:szCs w:val="20"/>
              </w:rPr>
            </w:pPr>
            <w:r w:rsidRPr="009B2955">
              <w:rPr>
                <w:rFonts w:cstheme="minorHAnsi"/>
                <w:szCs w:val="20"/>
              </w:rPr>
              <w:lastRenderedPageBreak/>
              <w:t>Samarbei</w:t>
            </w:r>
            <w:r>
              <w:rPr>
                <w:rFonts w:cstheme="minorHAnsi"/>
                <w:szCs w:val="20"/>
              </w:rPr>
              <w:t xml:space="preserve">d med føresette </w:t>
            </w:r>
          </w:p>
          <w:p w14:paraId="2B2B79F4" w14:textId="14414712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3DF24195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11CAD6F6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1EC" w14:textId="77777777" w:rsidR="009B2955" w:rsidRDefault="009B2955" w:rsidP="00627A46">
            <w:pPr>
              <w:rPr>
                <w:rFonts w:cstheme="minorHAnsi"/>
                <w:szCs w:val="20"/>
              </w:rPr>
            </w:pPr>
          </w:p>
          <w:p w14:paraId="5025D36A" w14:textId="77777777" w:rsidR="007403AD" w:rsidRDefault="007403AD" w:rsidP="00627A46">
            <w:pPr>
              <w:rPr>
                <w:rFonts w:cstheme="minorHAnsi"/>
                <w:szCs w:val="20"/>
              </w:rPr>
            </w:pPr>
          </w:p>
          <w:p w14:paraId="01D7A8E5" w14:textId="77777777" w:rsidR="007403AD" w:rsidRDefault="007403AD" w:rsidP="00627A46">
            <w:pPr>
              <w:rPr>
                <w:rFonts w:cstheme="minorHAnsi"/>
                <w:szCs w:val="20"/>
              </w:rPr>
            </w:pPr>
          </w:p>
          <w:p w14:paraId="2DA54913" w14:textId="562C7029" w:rsidR="007403AD" w:rsidRPr="009B2955" w:rsidRDefault="007403AD" w:rsidP="00627A46">
            <w:pPr>
              <w:rPr>
                <w:rFonts w:cstheme="minorHAnsi"/>
                <w:szCs w:val="20"/>
              </w:rPr>
            </w:pPr>
          </w:p>
        </w:tc>
      </w:tr>
      <w:tr w:rsidR="009011C7" w:rsidRPr="009B2955" w14:paraId="02072F44" w14:textId="77777777" w:rsidTr="002E6E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12E4" w14:textId="0F2C1D91" w:rsidR="009B2955" w:rsidRDefault="0054745C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Andre høve som ka</w:t>
            </w:r>
            <w:r w:rsidR="00350712">
              <w:rPr>
                <w:rFonts w:cstheme="minorHAnsi"/>
                <w:szCs w:val="20"/>
              </w:rPr>
              <w:t>n</w:t>
            </w:r>
            <w:r>
              <w:rPr>
                <w:rFonts w:cstheme="minorHAnsi"/>
                <w:szCs w:val="20"/>
              </w:rPr>
              <w:t xml:space="preserve"> vere relevante</w:t>
            </w:r>
            <w:r w:rsidR="00350712">
              <w:rPr>
                <w:rFonts w:cstheme="minorHAnsi"/>
                <w:szCs w:val="20"/>
              </w:rPr>
              <w:t>:</w:t>
            </w:r>
          </w:p>
          <w:p w14:paraId="46CF0319" w14:textId="040C2816" w:rsidR="00350712" w:rsidRDefault="00350712" w:rsidP="00627A46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Familieforhald</w:t>
            </w:r>
            <w:proofErr w:type="spellEnd"/>
          </w:p>
          <w:p w14:paraId="4512A68E" w14:textId="571E18A8" w:rsidR="001C2E4D" w:rsidRPr="009B2955" w:rsidRDefault="00350712" w:rsidP="00627A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Helse</w:t>
            </w:r>
          </w:p>
          <w:p w14:paraId="7E146634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  <w:p w14:paraId="6FA1CDA0" w14:textId="77777777" w:rsidR="009B2955" w:rsidRPr="009B2955" w:rsidRDefault="009B2955" w:rsidP="00627A46">
            <w:pPr>
              <w:rPr>
                <w:rFonts w:cstheme="minorHAnsi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4703" w14:textId="77777777" w:rsidR="009B2955" w:rsidRDefault="009B2955" w:rsidP="00627A46">
            <w:pPr>
              <w:rPr>
                <w:rFonts w:cstheme="minorHAnsi"/>
                <w:szCs w:val="20"/>
              </w:rPr>
            </w:pPr>
          </w:p>
          <w:p w14:paraId="3CA873C6" w14:textId="77777777" w:rsidR="007403AD" w:rsidRDefault="007403AD" w:rsidP="00627A46">
            <w:pPr>
              <w:rPr>
                <w:rFonts w:cstheme="minorHAnsi"/>
                <w:szCs w:val="20"/>
              </w:rPr>
            </w:pPr>
          </w:p>
          <w:p w14:paraId="11FFE4B3" w14:textId="77777777" w:rsidR="007403AD" w:rsidRDefault="007403AD" w:rsidP="00627A46">
            <w:pPr>
              <w:rPr>
                <w:rFonts w:cstheme="minorHAnsi"/>
                <w:szCs w:val="20"/>
              </w:rPr>
            </w:pPr>
          </w:p>
          <w:p w14:paraId="2D5A7354" w14:textId="256E42A8" w:rsidR="007403AD" w:rsidRPr="009B2955" w:rsidRDefault="007403AD" w:rsidP="00627A46">
            <w:pPr>
              <w:rPr>
                <w:rFonts w:cstheme="minorHAnsi"/>
                <w:szCs w:val="20"/>
              </w:rPr>
            </w:pPr>
          </w:p>
        </w:tc>
      </w:tr>
    </w:tbl>
    <w:p w14:paraId="68ACFDB2" w14:textId="77777777" w:rsidR="009B2955" w:rsidRPr="009B2955" w:rsidRDefault="009B2955" w:rsidP="009B2955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43"/>
      </w:tblGrid>
      <w:tr w:rsidR="009B2955" w:rsidRPr="00416ABD" w14:paraId="07F5B971" w14:textId="77777777" w:rsidTr="001C5085">
        <w:tc>
          <w:tcPr>
            <w:tcW w:w="9315" w:type="dxa"/>
            <w:gridSpan w:val="2"/>
            <w:shd w:val="clear" w:color="auto" w:fill="DAF0EE" w:themeFill="accent6" w:themeFillTint="33"/>
          </w:tcPr>
          <w:p w14:paraId="4F8D8622" w14:textId="2E7AADDF" w:rsidR="009B2955" w:rsidRPr="00416ABD" w:rsidRDefault="009B2955" w:rsidP="00627A4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0"/>
                <w:lang w:val="nb-NO"/>
              </w:rPr>
            </w:pPr>
            <w:r w:rsidRPr="00350712">
              <w:rPr>
                <w:rFonts w:asciiTheme="majorHAnsi" w:hAnsiTheme="majorHAnsi" w:cstheme="majorHAnsi"/>
                <w:szCs w:val="20"/>
              </w:rPr>
              <w:br w:type="page"/>
            </w:r>
            <w:r w:rsidRPr="00416ABD">
              <w:rPr>
                <w:rFonts w:asciiTheme="majorHAnsi" w:hAnsiTheme="majorHAnsi" w:cstheme="majorHAnsi"/>
                <w:b/>
                <w:szCs w:val="20"/>
                <w:lang w:val="nb-NO"/>
              </w:rPr>
              <w:t>Bes</w:t>
            </w:r>
            <w:r w:rsidR="00416ABD" w:rsidRPr="00416ABD">
              <w:rPr>
                <w:rFonts w:asciiTheme="majorHAnsi" w:hAnsiTheme="majorHAnsi" w:cstheme="majorHAnsi"/>
                <w:b/>
                <w:szCs w:val="20"/>
                <w:lang w:val="nb-NO"/>
              </w:rPr>
              <w:t>kriving</w:t>
            </w:r>
            <w:r w:rsidRPr="00416ABD">
              <w:rPr>
                <w:rFonts w:asciiTheme="majorHAnsi" w:hAnsiTheme="majorHAnsi" w:cstheme="majorHAnsi"/>
                <w:b/>
                <w:szCs w:val="20"/>
                <w:lang w:val="nb-NO"/>
              </w:rPr>
              <w:t xml:space="preserve"> av barnet</w:t>
            </w:r>
          </w:p>
          <w:p w14:paraId="035FA97C" w14:textId="54579C3B" w:rsidR="009B2955" w:rsidRPr="00416ABD" w:rsidRDefault="009B2955" w:rsidP="00627A46">
            <w:pPr>
              <w:spacing w:before="12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(Beskriv både </w:t>
            </w:r>
            <w:r w:rsidR="00416ABD" w:rsidRPr="00416ABD">
              <w:rPr>
                <w:rFonts w:asciiTheme="majorHAnsi" w:hAnsiTheme="majorHAnsi" w:cstheme="majorHAnsi"/>
                <w:szCs w:val="20"/>
              </w:rPr>
              <w:t>kva barnet meistrar og</w:t>
            </w:r>
            <w:r w:rsidRPr="00416ABD">
              <w:rPr>
                <w:rFonts w:asciiTheme="majorHAnsi" w:hAnsiTheme="majorHAnsi" w:cstheme="majorHAnsi"/>
                <w:szCs w:val="20"/>
              </w:rPr>
              <w:t xml:space="preserve"> strever med)</w:t>
            </w:r>
          </w:p>
        </w:tc>
      </w:tr>
      <w:tr w:rsidR="009B2955" w:rsidRPr="00416ABD" w14:paraId="098B7DB4" w14:textId="77777777" w:rsidTr="001C5085">
        <w:tc>
          <w:tcPr>
            <w:tcW w:w="9315" w:type="dxa"/>
            <w:gridSpan w:val="2"/>
            <w:shd w:val="clear" w:color="auto" w:fill="DAF0EE" w:themeFill="accent6" w:themeFillTint="33"/>
          </w:tcPr>
          <w:p w14:paraId="78D7CAC9" w14:textId="77777777" w:rsidR="009B2955" w:rsidRPr="00416ABD" w:rsidRDefault="009B2955" w:rsidP="00627A4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16ABD">
              <w:rPr>
                <w:rFonts w:asciiTheme="majorHAnsi" w:hAnsiTheme="majorHAnsi" w:cstheme="majorHAnsi"/>
                <w:b/>
                <w:szCs w:val="20"/>
              </w:rPr>
              <w:t>Språk og kommunikasjon</w:t>
            </w:r>
          </w:p>
        </w:tc>
      </w:tr>
      <w:tr w:rsidR="009B2955" w:rsidRPr="00416ABD" w14:paraId="4CB105E4" w14:textId="77777777" w:rsidTr="001C5085">
        <w:trPr>
          <w:trHeight w:val="1280"/>
        </w:trPr>
        <w:tc>
          <w:tcPr>
            <w:tcW w:w="2972" w:type="dxa"/>
            <w:shd w:val="clear" w:color="auto" w:fill="auto"/>
          </w:tcPr>
          <w:p w14:paraId="47621F75" w14:textId="77777777" w:rsidR="009B2955" w:rsidRPr="00416ABD" w:rsidRDefault="009B2955" w:rsidP="00627A46">
            <w:pPr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  <w:p w14:paraId="1A5DA6C5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Ordforråd</w:t>
            </w:r>
          </w:p>
          <w:p w14:paraId="15D39030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Setningsoppbygging</w:t>
            </w:r>
          </w:p>
          <w:p w14:paraId="704F32E3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Uttale </w:t>
            </w:r>
          </w:p>
          <w:p w14:paraId="29602A2C" w14:textId="5240FE18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Språk</w:t>
            </w:r>
            <w:r w:rsidR="00416ABD">
              <w:rPr>
                <w:rFonts w:asciiTheme="majorHAnsi" w:hAnsiTheme="majorHAnsi" w:cstheme="majorHAnsi"/>
                <w:szCs w:val="20"/>
              </w:rPr>
              <w:t xml:space="preserve">forståing </w:t>
            </w:r>
          </w:p>
          <w:p w14:paraId="693EAFA0" w14:textId="72058998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Kroppsspråk/</w:t>
            </w:r>
            <w:r w:rsidR="00416AB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416ABD">
              <w:rPr>
                <w:rFonts w:asciiTheme="majorHAnsi" w:hAnsiTheme="majorHAnsi" w:cstheme="majorHAnsi"/>
                <w:szCs w:val="20"/>
              </w:rPr>
              <w:t>nonverbal kommunikasjon</w:t>
            </w:r>
          </w:p>
          <w:p w14:paraId="24E47E92" w14:textId="3DB18E13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</w:t>
            </w:r>
            <w:r w:rsidR="007403A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416ABD">
              <w:rPr>
                <w:rFonts w:asciiTheme="majorHAnsi" w:hAnsiTheme="majorHAnsi" w:cstheme="majorHAnsi"/>
                <w:szCs w:val="20"/>
              </w:rPr>
              <w:t>Kommunikasjonsferdig</w:t>
            </w:r>
            <w:r w:rsidR="00416ABD">
              <w:rPr>
                <w:rFonts w:asciiTheme="majorHAnsi" w:hAnsiTheme="majorHAnsi" w:cstheme="majorHAnsi"/>
                <w:szCs w:val="20"/>
              </w:rPr>
              <w:t>heiter</w:t>
            </w:r>
            <w:r w:rsidRPr="00416ABD">
              <w:rPr>
                <w:rFonts w:asciiTheme="majorHAnsi" w:hAnsiTheme="majorHAnsi" w:cstheme="majorHAnsi"/>
                <w:szCs w:val="20"/>
              </w:rPr>
              <w:t xml:space="preserve"> (dialog/</w:t>
            </w:r>
            <w:proofErr w:type="spellStart"/>
            <w:r w:rsidRPr="00416ABD">
              <w:rPr>
                <w:rFonts w:asciiTheme="majorHAnsi" w:hAnsiTheme="majorHAnsi" w:cstheme="majorHAnsi"/>
                <w:szCs w:val="20"/>
              </w:rPr>
              <w:t>turtaking</w:t>
            </w:r>
            <w:proofErr w:type="spellEnd"/>
            <w:r w:rsidRPr="00416ABD">
              <w:rPr>
                <w:rFonts w:asciiTheme="majorHAnsi" w:hAnsiTheme="majorHAnsi" w:cstheme="majorHAnsi"/>
                <w:szCs w:val="20"/>
              </w:rPr>
              <w:t>)</w:t>
            </w:r>
          </w:p>
          <w:p w14:paraId="6CD85AAA" w14:textId="18180C3C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Fl</w:t>
            </w:r>
            <w:r w:rsidR="007403AD">
              <w:rPr>
                <w:rFonts w:asciiTheme="majorHAnsi" w:hAnsiTheme="majorHAnsi" w:cstheme="majorHAnsi"/>
                <w:szCs w:val="20"/>
              </w:rPr>
              <w:t>eirspråkleg</w:t>
            </w:r>
          </w:p>
          <w:p w14:paraId="431B0B5E" w14:textId="7A7F9ABF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Ved bruk av ASK</w:t>
            </w:r>
            <w:r w:rsidR="00BA591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F4663A">
              <w:rPr>
                <w:rFonts w:asciiTheme="majorHAnsi" w:hAnsiTheme="majorHAnsi" w:cstheme="majorHAnsi"/>
                <w:szCs w:val="20"/>
              </w:rPr>
              <w:t>(Alternativ og supplerande kommunikasjon)</w:t>
            </w:r>
            <w:r w:rsidRPr="00416ABD">
              <w:rPr>
                <w:rFonts w:asciiTheme="majorHAnsi" w:hAnsiTheme="majorHAnsi" w:cstheme="majorHAnsi"/>
                <w:szCs w:val="20"/>
              </w:rPr>
              <w:t>, beskriv tiltak og utbytte</w:t>
            </w:r>
          </w:p>
        </w:tc>
        <w:tc>
          <w:tcPr>
            <w:tcW w:w="6343" w:type="dxa"/>
            <w:shd w:val="clear" w:color="auto" w:fill="auto"/>
          </w:tcPr>
          <w:p w14:paraId="628B6B86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7E5C7C67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30896429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67CA7B3C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757F0B0F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6FF1AC24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4C502937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45DEDA28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4550974C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20236C4E" w14:textId="77777777" w:rsidR="007403AD" w:rsidRDefault="007403AD" w:rsidP="00627A46">
            <w:pPr>
              <w:rPr>
                <w:rFonts w:asciiTheme="majorHAnsi" w:hAnsiTheme="majorHAnsi" w:cstheme="majorHAnsi"/>
                <w:color w:val="0070C0"/>
                <w:szCs w:val="20"/>
              </w:rPr>
            </w:pPr>
          </w:p>
          <w:p w14:paraId="205A8BC7" w14:textId="0566C314" w:rsidR="009B2955" w:rsidRPr="007403AD" w:rsidRDefault="009B2955" w:rsidP="00627A46">
            <w:pPr>
              <w:rPr>
                <w:rFonts w:asciiTheme="majorHAnsi" w:hAnsiTheme="majorHAnsi" w:cstheme="majorHAnsi"/>
                <w:i/>
                <w:iCs/>
                <w:szCs w:val="20"/>
              </w:rPr>
            </w:pPr>
            <w:r w:rsidRPr="007403AD">
              <w:rPr>
                <w:rFonts w:asciiTheme="majorHAnsi" w:hAnsiTheme="majorHAnsi" w:cstheme="majorHAnsi"/>
                <w:i/>
                <w:iCs/>
                <w:szCs w:val="20"/>
              </w:rPr>
              <w:t>Dersom barnet er fle</w:t>
            </w:r>
            <w:r w:rsidR="007403AD" w:rsidRPr="007403AD">
              <w:rPr>
                <w:rFonts w:asciiTheme="majorHAnsi" w:hAnsiTheme="majorHAnsi" w:cstheme="majorHAnsi"/>
                <w:i/>
                <w:iCs/>
                <w:szCs w:val="20"/>
              </w:rPr>
              <w:t>i</w:t>
            </w:r>
            <w:r w:rsidRPr="007403AD">
              <w:rPr>
                <w:rFonts w:asciiTheme="majorHAnsi" w:hAnsiTheme="majorHAnsi" w:cstheme="majorHAnsi"/>
                <w:i/>
                <w:iCs/>
                <w:szCs w:val="20"/>
              </w:rPr>
              <w:t>rsp</w:t>
            </w:r>
            <w:r w:rsidR="007403AD" w:rsidRPr="007403AD">
              <w:rPr>
                <w:rFonts w:asciiTheme="majorHAnsi" w:hAnsiTheme="majorHAnsi" w:cstheme="majorHAnsi"/>
                <w:i/>
                <w:iCs/>
                <w:szCs w:val="20"/>
              </w:rPr>
              <w:t>råkleg</w:t>
            </w:r>
            <w:r w:rsidRPr="007403AD">
              <w:rPr>
                <w:rFonts w:asciiTheme="majorHAnsi" w:hAnsiTheme="majorHAnsi" w:cstheme="majorHAnsi"/>
                <w:i/>
                <w:iCs/>
                <w:szCs w:val="20"/>
              </w:rPr>
              <w:t>, fyll ut me</w:t>
            </w:r>
            <w:r w:rsidR="007403AD" w:rsidRPr="007403AD">
              <w:rPr>
                <w:rFonts w:asciiTheme="majorHAnsi" w:hAnsiTheme="majorHAnsi" w:cstheme="majorHAnsi"/>
                <w:i/>
                <w:iCs/>
                <w:szCs w:val="20"/>
              </w:rPr>
              <w:t>i</w:t>
            </w:r>
            <w:r w:rsidRPr="007403AD">
              <w:rPr>
                <w:rFonts w:asciiTheme="majorHAnsi" w:hAnsiTheme="majorHAnsi" w:cstheme="majorHAnsi"/>
                <w:i/>
                <w:iCs/>
                <w:szCs w:val="20"/>
              </w:rPr>
              <w:t>r informasjon i «</w:t>
            </w:r>
            <w:r w:rsidR="004C4207">
              <w:rPr>
                <w:rFonts w:asciiTheme="majorHAnsi" w:hAnsiTheme="majorHAnsi" w:cstheme="majorHAnsi"/>
                <w:i/>
                <w:iCs/>
                <w:szCs w:val="20"/>
              </w:rPr>
              <w:t>V</w:t>
            </w:r>
            <w:r w:rsidRPr="007403AD">
              <w:rPr>
                <w:rFonts w:asciiTheme="majorHAnsi" w:hAnsiTheme="majorHAnsi" w:cstheme="majorHAnsi"/>
                <w:i/>
                <w:iCs/>
                <w:szCs w:val="20"/>
              </w:rPr>
              <w:t xml:space="preserve">edlegg til pedagogisk rapport» </w:t>
            </w:r>
            <w:r w:rsidR="007403AD" w:rsidRPr="007403AD">
              <w:rPr>
                <w:rFonts w:asciiTheme="majorHAnsi" w:hAnsiTheme="majorHAnsi" w:cstheme="majorHAnsi"/>
                <w:i/>
                <w:iCs/>
                <w:szCs w:val="20"/>
              </w:rPr>
              <w:t>lengst bak</w:t>
            </w:r>
            <w:r w:rsidRPr="007403AD">
              <w:rPr>
                <w:rFonts w:asciiTheme="majorHAnsi" w:hAnsiTheme="majorHAnsi" w:cstheme="majorHAnsi"/>
                <w:i/>
                <w:iCs/>
                <w:szCs w:val="20"/>
              </w:rPr>
              <w:t xml:space="preserve"> i denne malen.</w:t>
            </w:r>
          </w:p>
        </w:tc>
      </w:tr>
      <w:tr w:rsidR="009B2955" w:rsidRPr="00416ABD" w14:paraId="1B71F0EA" w14:textId="77777777" w:rsidTr="001C5085">
        <w:tc>
          <w:tcPr>
            <w:tcW w:w="9315" w:type="dxa"/>
            <w:gridSpan w:val="2"/>
            <w:shd w:val="clear" w:color="auto" w:fill="DAF0EE" w:themeFill="accent6" w:themeFillTint="33"/>
          </w:tcPr>
          <w:p w14:paraId="3E3BE94C" w14:textId="683662E9" w:rsidR="009B2955" w:rsidRPr="00416ABD" w:rsidRDefault="009B2955" w:rsidP="00627A4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16ABD">
              <w:rPr>
                <w:rFonts w:asciiTheme="majorHAnsi" w:hAnsiTheme="majorHAnsi" w:cstheme="majorHAnsi"/>
                <w:b/>
                <w:szCs w:val="20"/>
              </w:rPr>
              <w:t>Le</w:t>
            </w:r>
            <w:r w:rsidR="007403AD">
              <w:rPr>
                <w:rFonts w:asciiTheme="majorHAnsi" w:hAnsiTheme="majorHAnsi" w:cstheme="majorHAnsi"/>
                <w:b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b/>
                <w:szCs w:val="20"/>
              </w:rPr>
              <w:t>k og sosialt sams</w:t>
            </w:r>
            <w:r w:rsidR="007403AD">
              <w:rPr>
                <w:rFonts w:asciiTheme="majorHAnsi" w:hAnsiTheme="majorHAnsi" w:cstheme="majorHAnsi"/>
                <w:b/>
                <w:szCs w:val="20"/>
              </w:rPr>
              <w:t>pel</w:t>
            </w:r>
          </w:p>
        </w:tc>
      </w:tr>
      <w:tr w:rsidR="009B2955" w:rsidRPr="00416ABD" w14:paraId="7E69ADDE" w14:textId="77777777" w:rsidTr="001C5085">
        <w:trPr>
          <w:trHeight w:val="525"/>
        </w:trPr>
        <w:tc>
          <w:tcPr>
            <w:tcW w:w="2972" w:type="dxa"/>
            <w:shd w:val="clear" w:color="auto" w:fill="auto"/>
          </w:tcPr>
          <w:p w14:paraId="7D33EE7C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4C511510" w14:textId="52568253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Ta initiativ til/bli med i le</w:t>
            </w:r>
            <w:r w:rsidR="007403AD">
              <w:rPr>
                <w:rFonts w:asciiTheme="majorHAnsi" w:hAnsiTheme="majorHAnsi" w:cstheme="majorHAnsi"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szCs w:val="20"/>
              </w:rPr>
              <w:t>k</w:t>
            </w:r>
          </w:p>
          <w:p w14:paraId="5DA1F721" w14:textId="34FF05E1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</w:t>
            </w:r>
            <w:r w:rsidR="004C4207">
              <w:rPr>
                <w:rFonts w:asciiTheme="majorHAnsi" w:hAnsiTheme="majorHAnsi" w:cstheme="majorHAnsi"/>
                <w:szCs w:val="20"/>
              </w:rPr>
              <w:t>D</w:t>
            </w:r>
            <w:r w:rsidRPr="00416ABD">
              <w:rPr>
                <w:rFonts w:asciiTheme="majorHAnsi" w:hAnsiTheme="majorHAnsi" w:cstheme="majorHAnsi"/>
                <w:szCs w:val="20"/>
              </w:rPr>
              <w:t>eling/</w:t>
            </w:r>
            <w:r w:rsidR="007403A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416ABD">
              <w:rPr>
                <w:rFonts w:asciiTheme="majorHAnsi" w:hAnsiTheme="majorHAnsi" w:cstheme="majorHAnsi"/>
                <w:szCs w:val="20"/>
              </w:rPr>
              <w:t>samarbeid</w:t>
            </w:r>
          </w:p>
          <w:p w14:paraId="2992918B" w14:textId="00F2EB4A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</w:t>
            </w:r>
            <w:r w:rsidR="004C4207">
              <w:rPr>
                <w:rFonts w:asciiTheme="majorHAnsi" w:hAnsiTheme="majorHAnsi" w:cstheme="majorHAnsi"/>
                <w:szCs w:val="20"/>
              </w:rPr>
              <w:t>F</w:t>
            </w:r>
            <w:r w:rsidRPr="00416ABD">
              <w:rPr>
                <w:rFonts w:asciiTheme="majorHAnsi" w:hAnsiTheme="majorHAnsi" w:cstheme="majorHAnsi"/>
                <w:szCs w:val="20"/>
              </w:rPr>
              <w:t>leksibilitet</w:t>
            </w:r>
          </w:p>
          <w:p w14:paraId="76E65231" w14:textId="64E08C82" w:rsidR="009B2955" w:rsidRPr="007403A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7403AD">
              <w:rPr>
                <w:rFonts w:asciiTheme="majorHAnsi" w:hAnsiTheme="majorHAnsi" w:cstheme="majorHAnsi"/>
                <w:szCs w:val="20"/>
              </w:rPr>
              <w:t xml:space="preserve">- </w:t>
            </w:r>
            <w:r w:rsidR="004C4207">
              <w:rPr>
                <w:rFonts w:asciiTheme="majorHAnsi" w:hAnsiTheme="majorHAnsi" w:cstheme="majorHAnsi"/>
                <w:szCs w:val="20"/>
              </w:rPr>
              <w:t>K</w:t>
            </w:r>
            <w:r w:rsidRPr="007403AD">
              <w:rPr>
                <w:rFonts w:asciiTheme="majorHAnsi" w:hAnsiTheme="majorHAnsi" w:cstheme="majorHAnsi"/>
                <w:szCs w:val="20"/>
              </w:rPr>
              <w:t>onfli</w:t>
            </w:r>
            <w:r w:rsidR="007403AD" w:rsidRPr="007403AD">
              <w:rPr>
                <w:rFonts w:asciiTheme="majorHAnsi" w:hAnsiTheme="majorHAnsi" w:cstheme="majorHAnsi"/>
                <w:szCs w:val="20"/>
              </w:rPr>
              <w:t>ktløysing</w:t>
            </w:r>
          </w:p>
          <w:p w14:paraId="7CEC13B0" w14:textId="3589FC1E" w:rsidR="009B2955" w:rsidRPr="007403A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7403AD">
              <w:rPr>
                <w:rFonts w:asciiTheme="majorHAnsi" w:hAnsiTheme="majorHAnsi" w:cstheme="majorHAnsi"/>
                <w:szCs w:val="20"/>
              </w:rPr>
              <w:t xml:space="preserve">- </w:t>
            </w:r>
            <w:r w:rsidR="004C4207">
              <w:rPr>
                <w:rFonts w:asciiTheme="majorHAnsi" w:hAnsiTheme="majorHAnsi" w:cstheme="majorHAnsi"/>
                <w:szCs w:val="20"/>
              </w:rPr>
              <w:t>L</w:t>
            </w:r>
            <w:r w:rsidRPr="007403AD">
              <w:rPr>
                <w:rFonts w:asciiTheme="majorHAnsi" w:hAnsiTheme="majorHAnsi" w:cstheme="majorHAnsi"/>
                <w:szCs w:val="20"/>
              </w:rPr>
              <w:t>e</w:t>
            </w:r>
            <w:r w:rsidR="007403AD" w:rsidRPr="007403AD">
              <w:rPr>
                <w:rFonts w:asciiTheme="majorHAnsi" w:hAnsiTheme="majorHAnsi" w:cstheme="majorHAnsi"/>
                <w:szCs w:val="20"/>
              </w:rPr>
              <w:t xml:space="preserve">iker barnet likar/ </w:t>
            </w:r>
            <w:r w:rsidRPr="007403AD">
              <w:rPr>
                <w:rFonts w:asciiTheme="majorHAnsi" w:hAnsiTheme="majorHAnsi" w:cstheme="majorHAnsi"/>
                <w:szCs w:val="20"/>
              </w:rPr>
              <w:t>interesser</w:t>
            </w:r>
          </w:p>
          <w:p w14:paraId="07BC4ABD" w14:textId="6BCA07CB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</w:t>
            </w:r>
            <w:r w:rsidR="004C4207">
              <w:rPr>
                <w:rFonts w:asciiTheme="majorHAnsi" w:hAnsiTheme="majorHAnsi" w:cstheme="majorHAnsi"/>
                <w:szCs w:val="20"/>
              </w:rPr>
              <w:t>L</w:t>
            </w:r>
            <w:r w:rsidR="007403AD">
              <w:rPr>
                <w:rFonts w:asciiTheme="majorHAnsi" w:hAnsiTheme="majorHAnsi" w:cstheme="majorHAnsi"/>
                <w:szCs w:val="20"/>
              </w:rPr>
              <w:t xml:space="preserve">eikekameratar </w:t>
            </w:r>
          </w:p>
          <w:p w14:paraId="5D8BFB9E" w14:textId="6A426106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</w:t>
            </w:r>
            <w:r w:rsidR="004C4207">
              <w:rPr>
                <w:rFonts w:asciiTheme="majorHAnsi" w:hAnsiTheme="majorHAnsi" w:cstheme="majorHAnsi"/>
                <w:szCs w:val="20"/>
              </w:rPr>
              <w:t>L</w:t>
            </w:r>
            <w:r w:rsidRPr="00416ABD">
              <w:rPr>
                <w:rFonts w:asciiTheme="majorHAnsi" w:hAnsiTheme="majorHAnsi" w:cstheme="majorHAnsi"/>
                <w:szCs w:val="20"/>
              </w:rPr>
              <w:t>e</w:t>
            </w:r>
            <w:r w:rsidR="007403AD">
              <w:rPr>
                <w:rFonts w:asciiTheme="majorHAnsi" w:hAnsiTheme="majorHAnsi" w:cstheme="majorHAnsi"/>
                <w:szCs w:val="20"/>
              </w:rPr>
              <w:t xml:space="preserve">ikeferdigheiter </w:t>
            </w:r>
            <w:r w:rsidRPr="00416ABD">
              <w:rPr>
                <w:rFonts w:asciiTheme="majorHAnsi" w:hAnsiTheme="majorHAnsi" w:cstheme="majorHAnsi"/>
                <w:szCs w:val="20"/>
              </w:rPr>
              <w:t>(parallelle</w:t>
            </w:r>
            <w:r w:rsidR="007403AD">
              <w:rPr>
                <w:rFonts w:asciiTheme="majorHAnsi" w:hAnsiTheme="majorHAnsi" w:cstheme="majorHAnsi"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szCs w:val="20"/>
              </w:rPr>
              <w:t>k, rollele</w:t>
            </w:r>
            <w:r w:rsidR="007403AD">
              <w:rPr>
                <w:rFonts w:asciiTheme="majorHAnsi" w:hAnsiTheme="majorHAnsi" w:cstheme="majorHAnsi"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szCs w:val="20"/>
              </w:rPr>
              <w:t>k, fantasile</w:t>
            </w:r>
            <w:r w:rsidR="007403AD">
              <w:rPr>
                <w:rFonts w:asciiTheme="majorHAnsi" w:hAnsiTheme="majorHAnsi" w:cstheme="majorHAnsi"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szCs w:val="20"/>
              </w:rPr>
              <w:t>k, regelle</w:t>
            </w:r>
            <w:r w:rsidR="007403AD">
              <w:rPr>
                <w:rFonts w:asciiTheme="majorHAnsi" w:hAnsiTheme="majorHAnsi" w:cstheme="majorHAnsi"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szCs w:val="20"/>
              </w:rPr>
              <w:t>k)</w:t>
            </w:r>
          </w:p>
        </w:tc>
        <w:tc>
          <w:tcPr>
            <w:tcW w:w="6343" w:type="dxa"/>
            <w:shd w:val="clear" w:color="auto" w:fill="auto"/>
          </w:tcPr>
          <w:p w14:paraId="73B032ED" w14:textId="512DE1A5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499E9101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632DA436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69018514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7A5B4BD2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1B78A549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9B2955" w:rsidRPr="00416ABD" w14:paraId="324D1FF1" w14:textId="77777777" w:rsidTr="001C5085">
        <w:tc>
          <w:tcPr>
            <w:tcW w:w="9315" w:type="dxa"/>
            <w:gridSpan w:val="2"/>
            <w:shd w:val="clear" w:color="auto" w:fill="DAF0EE" w:themeFill="accent6" w:themeFillTint="33"/>
          </w:tcPr>
          <w:p w14:paraId="37402160" w14:textId="77777777" w:rsidR="009B2955" w:rsidRPr="00416ABD" w:rsidRDefault="009B2955" w:rsidP="00627A4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16ABD">
              <w:rPr>
                <w:rFonts w:asciiTheme="majorHAnsi" w:hAnsiTheme="majorHAnsi" w:cstheme="majorHAnsi"/>
                <w:b/>
                <w:szCs w:val="20"/>
              </w:rPr>
              <w:lastRenderedPageBreak/>
              <w:t>Emosjonell utvikling</w:t>
            </w:r>
          </w:p>
        </w:tc>
      </w:tr>
      <w:tr w:rsidR="009B2955" w:rsidRPr="00416ABD" w14:paraId="6DD40ABB" w14:textId="77777777" w:rsidTr="001C5085">
        <w:trPr>
          <w:trHeight w:val="525"/>
        </w:trPr>
        <w:tc>
          <w:tcPr>
            <w:tcW w:w="2972" w:type="dxa"/>
            <w:shd w:val="clear" w:color="auto" w:fill="auto"/>
          </w:tcPr>
          <w:p w14:paraId="53CF1FA4" w14:textId="77777777" w:rsidR="009B2955" w:rsidRPr="00416ABD" w:rsidRDefault="009B2955" w:rsidP="00627A46">
            <w:pPr>
              <w:spacing w:line="276" w:lineRule="auto"/>
              <w:rPr>
                <w:rFonts w:asciiTheme="majorHAnsi" w:hAnsiTheme="majorHAnsi" w:cstheme="majorHAnsi"/>
                <w:szCs w:val="20"/>
              </w:rPr>
            </w:pPr>
          </w:p>
          <w:p w14:paraId="4BFDAE2B" w14:textId="532EF18B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Trygg</w:t>
            </w:r>
            <w:r w:rsidR="007403AD">
              <w:rPr>
                <w:rFonts w:asciiTheme="majorHAnsi" w:hAnsiTheme="majorHAnsi" w:cstheme="majorHAnsi"/>
                <w:szCs w:val="20"/>
              </w:rPr>
              <w:t>leik</w:t>
            </w:r>
            <w:r w:rsidRPr="00416ABD">
              <w:rPr>
                <w:rFonts w:asciiTheme="majorHAnsi" w:hAnsiTheme="majorHAnsi" w:cstheme="majorHAnsi"/>
                <w:szCs w:val="20"/>
              </w:rPr>
              <w:t xml:space="preserve"> og trivsel i barnehagen</w:t>
            </w:r>
          </w:p>
          <w:p w14:paraId="5E0F8E6C" w14:textId="6B95D8BF" w:rsidR="009B2955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Relasjon til </w:t>
            </w:r>
            <w:r w:rsidR="007403AD">
              <w:rPr>
                <w:rFonts w:asciiTheme="majorHAnsi" w:hAnsiTheme="majorHAnsi" w:cstheme="majorHAnsi"/>
                <w:szCs w:val="20"/>
              </w:rPr>
              <w:t>tilsette</w:t>
            </w:r>
          </w:p>
          <w:p w14:paraId="042A1FB8" w14:textId="4855634E" w:rsidR="007403AD" w:rsidRDefault="007403AD" w:rsidP="007403AD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- Sjølvbilete/sjølvhevding</w:t>
            </w:r>
          </w:p>
          <w:p w14:paraId="0D34DF9C" w14:textId="74C8BFFC" w:rsidR="009B2955" w:rsidRPr="00416ABD" w:rsidRDefault="009B2955" w:rsidP="007403AD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</w:t>
            </w:r>
            <w:r w:rsidR="007403AD">
              <w:rPr>
                <w:rFonts w:asciiTheme="majorHAnsi" w:hAnsiTheme="majorHAnsi" w:cstheme="majorHAnsi"/>
                <w:szCs w:val="20"/>
              </w:rPr>
              <w:t xml:space="preserve">Kjensleregulering </w:t>
            </w:r>
          </w:p>
        </w:tc>
        <w:tc>
          <w:tcPr>
            <w:tcW w:w="6343" w:type="dxa"/>
            <w:shd w:val="clear" w:color="auto" w:fill="auto"/>
          </w:tcPr>
          <w:p w14:paraId="407325FC" w14:textId="547A233A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1C8504DF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3618AE10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6BDA677D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  <w:p w14:paraId="34C111C9" w14:textId="77777777" w:rsidR="009B2955" w:rsidRPr="00416ABD" w:rsidRDefault="009B2955" w:rsidP="00627A4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B2955" w:rsidRPr="00416ABD" w14:paraId="4CEBF630" w14:textId="77777777" w:rsidTr="001C5085">
        <w:tc>
          <w:tcPr>
            <w:tcW w:w="9315" w:type="dxa"/>
            <w:gridSpan w:val="2"/>
            <w:shd w:val="clear" w:color="auto" w:fill="DAF0EE" w:themeFill="accent6" w:themeFillTint="33"/>
          </w:tcPr>
          <w:p w14:paraId="7AACA968" w14:textId="3925AAA8" w:rsidR="009B2955" w:rsidRPr="00416ABD" w:rsidRDefault="009B2955" w:rsidP="00627A4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16ABD">
              <w:rPr>
                <w:rFonts w:asciiTheme="majorHAnsi" w:hAnsiTheme="majorHAnsi" w:cstheme="majorHAnsi"/>
                <w:b/>
                <w:szCs w:val="20"/>
              </w:rPr>
              <w:t xml:space="preserve">Konsentrasjon og </w:t>
            </w:r>
            <w:r w:rsidR="007403AD">
              <w:rPr>
                <w:rFonts w:asciiTheme="majorHAnsi" w:hAnsiTheme="majorHAnsi" w:cstheme="majorHAnsi"/>
                <w:b/>
                <w:szCs w:val="20"/>
              </w:rPr>
              <w:t>merksemd</w:t>
            </w:r>
          </w:p>
        </w:tc>
      </w:tr>
      <w:tr w:rsidR="009B2955" w:rsidRPr="00416ABD" w14:paraId="798D9FA5" w14:textId="77777777" w:rsidTr="001C5085">
        <w:trPr>
          <w:trHeight w:val="1280"/>
        </w:trPr>
        <w:tc>
          <w:tcPr>
            <w:tcW w:w="2972" w:type="dxa"/>
            <w:shd w:val="clear" w:color="auto" w:fill="auto"/>
          </w:tcPr>
          <w:p w14:paraId="13506F93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0FD50F9B" w14:textId="090FC75A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Opprett</w:t>
            </w:r>
            <w:r w:rsidR="007403AD">
              <w:rPr>
                <w:rFonts w:asciiTheme="majorHAnsi" w:hAnsiTheme="majorHAnsi" w:cstheme="majorHAnsi"/>
                <w:szCs w:val="20"/>
              </w:rPr>
              <w:t>halde eigenvalt</w:t>
            </w:r>
            <w:r w:rsidRPr="00416ABD">
              <w:rPr>
                <w:rFonts w:asciiTheme="majorHAnsi" w:hAnsiTheme="majorHAnsi" w:cstheme="majorHAnsi"/>
                <w:szCs w:val="20"/>
              </w:rPr>
              <w:t xml:space="preserve"> le</w:t>
            </w:r>
            <w:r w:rsidR="007403AD">
              <w:rPr>
                <w:rFonts w:asciiTheme="majorHAnsi" w:hAnsiTheme="majorHAnsi" w:cstheme="majorHAnsi"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szCs w:val="20"/>
              </w:rPr>
              <w:t>k og aktivitet over tid</w:t>
            </w:r>
          </w:p>
          <w:p w14:paraId="7BC45F6F" w14:textId="0A906F1D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Oppre</w:t>
            </w:r>
            <w:r w:rsidR="007403AD">
              <w:rPr>
                <w:rFonts w:asciiTheme="majorHAnsi" w:hAnsiTheme="majorHAnsi" w:cstheme="majorHAnsi"/>
                <w:szCs w:val="20"/>
              </w:rPr>
              <w:t>tthalde</w:t>
            </w:r>
            <w:r w:rsidRPr="00416ABD">
              <w:rPr>
                <w:rFonts w:asciiTheme="majorHAnsi" w:hAnsiTheme="majorHAnsi" w:cstheme="majorHAnsi"/>
                <w:szCs w:val="20"/>
              </w:rPr>
              <w:t xml:space="preserve"> tilrettelagt le</w:t>
            </w:r>
            <w:r w:rsidR="007403AD">
              <w:rPr>
                <w:rFonts w:asciiTheme="majorHAnsi" w:hAnsiTheme="majorHAnsi" w:cstheme="majorHAnsi"/>
                <w:szCs w:val="20"/>
              </w:rPr>
              <w:t>i</w:t>
            </w:r>
            <w:r w:rsidRPr="00416ABD">
              <w:rPr>
                <w:rFonts w:asciiTheme="majorHAnsi" w:hAnsiTheme="majorHAnsi" w:cstheme="majorHAnsi"/>
                <w:szCs w:val="20"/>
              </w:rPr>
              <w:t>k og aktivitet over tid</w:t>
            </w:r>
          </w:p>
          <w:p w14:paraId="378E1305" w14:textId="7C56DFEB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Starte og a</w:t>
            </w:r>
            <w:r w:rsidR="007403AD">
              <w:rPr>
                <w:rFonts w:asciiTheme="majorHAnsi" w:hAnsiTheme="majorHAnsi" w:cstheme="majorHAnsi"/>
                <w:szCs w:val="20"/>
              </w:rPr>
              <w:t>vslutte ein</w:t>
            </w:r>
            <w:r w:rsidRPr="00416ABD">
              <w:rPr>
                <w:rFonts w:asciiTheme="majorHAnsi" w:hAnsiTheme="majorHAnsi" w:cstheme="majorHAnsi"/>
                <w:szCs w:val="20"/>
              </w:rPr>
              <w:t xml:space="preserve"> aktivitet</w:t>
            </w:r>
          </w:p>
          <w:p w14:paraId="607C7DA8" w14:textId="5EF130F3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 xml:space="preserve">- </w:t>
            </w:r>
            <w:proofErr w:type="spellStart"/>
            <w:r w:rsidRPr="00416ABD">
              <w:rPr>
                <w:rFonts w:asciiTheme="majorHAnsi" w:hAnsiTheme="majorHAnsi" w:cstheme="majorHAnsi"/>
                <w:szCs w:val="20"/>
              </w:rPr>
              <w:t>Motta</w:t>
            </w:r>
            <w:proofErr w:type="spellEnd"/>
            <w:r w:rsidRPr="00416ABD">
              <w:rPr>
                <w:rFonts w:asciiTheme="majorHAnsi" w:hAnsiTheme="majorHAnsi" w:cstheme="majorHAnsi"/>
                <w:szCs w:val="20"/>
              </w:rPr>
              <w:t xml:space="preserve"> beskjed</w:t>
            </w:r>
            <w:r w:rsidR="007403AD">
              <w:rPr>
                <w:rFonts w:asciiTheme="majorHAnsi" w:hAnsiTheme="majorHAnsi" w:cstheme="majorHAnsi"/>
                <w:szCs w:val="20"/>
              </w:rPr>
              <w:t>ar</w:t>
            </w:r>
          </w:p>
          <w:p w14:paraId="22ED83E1" w14:textId="7A4EEF72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Overgangssituasjon</w:t>
            </w:r>
            <w:r w:rsidR="007403AD">
              <w:rPr>
                <w:rFonts w:asciiTheme="majorHAnsi" w:hAnsiTheme="majorHAnsi" w:cstheme="majorHAnsi"/>
                <w:szCs w:val="20"/>
              </w:rPr>
              <w:t>ar</w:t>
            </w:r>
          </w:p>
          <w:p w14:paraId="0CE90D28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Samlingsstund</w:t>
            </w:r>
          </w:p>
        </w:tc>
        <w:tc>
          <w:tcPr>
            <w:tcW w:w="6343" w:type="dxa"/>
            <w:shd w:val="clear" w:color="auto" w:fill="auto"/>
          </w:tcPr>
          <w:p w14:paraId="1D9B4919" w14:textId="0B9147AB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694FFC47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3C8E1279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31678E44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6CC9862A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0A2CF3B2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B2955" w:rsidRPr="00416ABD" w14:paraId="2ECCFF39" w14:textId="77777777" w:rsidTr="001C5085">
        <w:tc>
          <w:tcPr>
            <w:tcW w:w="9315" w:type="dxa"/>
            <w:gridSpan w:val="2"/>
            <w:shd w:val="clear" w:color="auto" w:fill="DAF0EE" w:themeFill="accent6" w:themeFillTint="33"/>
          </w:tcPr>
          <w:p w14:paraId="49326EAF" w14:textId="77777777" w:rsidR="009B2955" w:rsidRPr="00416ABD" w:rsidRDefault="009B2955" w:rsidP="009011C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16ABD">
              <w:rPr>
                <w:rFonts w:asciiTheme="majorHAnsi" w:hAnsiTheme="majorHAnsi" w:cstheme="majorHAnsi"/>
                <w:b/>
                <w:szCs w:val="20"/>
              </w:rPr>
              <w:t>Motorikk</w:t>
            </w:r>
          </w:p>
        </w:tc>
      </w:tr>
      <w:tr w:rsidR="009B2955" w:rsidRPr="00416ABD" w14:paraId="4555CB8F" w14:textId="77777777" w:rsidTr="001C5085">
        <w:trPr>
          <w:trHeight w:val="1280"/>
        </w:trPr>
        <w:tc>
          <w:tcPr>
            <w:tcW w:w="2972" w:type="dxa"/>
            <w:shd w:val="clear" w:color="auto" w:fill="auto"/>
          </w:tcPr>
          <w:p w14:paraId="09680AC6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7771F1F8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Finmotorikk</w:t>
            </w:r>
          </w:p>
          <w:p w14:paraId="695C9F18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Grovmotorikk</w:t>
            </w:r>
          </w:p>
          <w:p w14:paraId="21503A0E" w14:textId="0930758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Kroppsbevisst</w:t>
            </w:r>
            <w:r w:rsidR="007403AD">
              <w:rPr>
                <w:rFonts w:asciiTheme="majorHAnsi" w:hAnsiTheme="majorHAnsi" w:cstheme="majorHAnsi"/>
                <w:szCs w:val="20"/>
              </w:rPr>
              <w:t>heit</w:t>
            </w:r>
          </w:p>
        </w:tc>
        <w:tc>
          <w:tcPr>
            <w:tcW w:w="6343" w:type="dxa"/>
            <w:shd w:val="clear" w:color="auto" w:fill="auto"/>
          </w:tcPr>
          <w:p w14:paraId="1DCFF8DD" w14:textId="23196DB9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4E8AFE97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B2955" w:rsidRPr="00416ABD" w14:paraId="4A1C3CC7" w14:textId="77777777" w:rsidTr="001C5085">
        <w:tc>
          <w:tcPr>
            <w:tcW w:w="9315" w:type="dxa"/>
            <w:gridSpan w:val="2"/>
            <w:shd w:val="clear" w:color="auto" w:fill="DAF0EE" w:themeFill="accent6" w:themeFillTint="33"/>
          </w:tcPr>
          <w:p w14:paraId="076F0B96" w14:textId="04189DFB" w:rsidR="009B2955" w:rsidRPr="00416ABD" w:rsidRDefault="007403AD" w:rsidP="009011C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Sjølvstendigheit og sjølvhjelpsferdigheiter</w:t>
            </w:r>
          </w:p>
        </w:tc>
      </w:tr>
      <w:tr w:rsidR="009B2955" w:rsidRPr="00AA7884" w14:paraId="3C0F4D0E" w14:textId="77777777" w:rsidTr="001C50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7C7B" w14:textId="43A20C91" w:rsidR="009B2955" w:rsidRPr="007403A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7403AD">
              <w:rPr>
                <w:rFonts w:asciiTheme="majorHAnsi" w:hAnsiTheme="majorHAnsi" w:cstheme="majorHAnsi"/>
                <w:szCs w:val="20"/>
              </w:rPr>
              <w:t>Barnet</w:t>
            </w:r>
            <w:r w:rsidR="007403AD" w:rsidRPr="007403AD">
              <w:rPr>
                <w:rFonts w:asciiTheme="majorHAnsi" w:hAnsiTheme="majorHAnsi" w:cstheme="majorHAnsi"/>
                <w:szCs w:val="20"/>
              </w:rPr>
              <w:t xml:space="preserve"> sitt</w:t>
            </w:r>
            <w:r w:rsidRPr="007403AD">
              <w:rPr>
                <w:rFonts w:asciiTheme="majorHAnsi" w:hAnsiTheme="majorHAnsi" w:cstheme="majorHAnsi"/>
                <w:szCs w:val="20"/>
              </w:rPr>
              <w:t xml:space="preserve"> syn, </w:t>
            </w:r>
            <w:r w:rsidR="007403AD" w:rsidRPr="007403AD">
              <w:rPr>
                <w:rFonts w:asciiTheme="majorHAnsi" w:hAnsiTheme="majorHAnsi" w:cstheme="majorHAnsi"/>
                <w:szCs w:val="20"/>
              </w:rPr>
              <w:t>høyrsel</w:t>
            </w:r>
            <w:r w:rsidRPr="007403AD">
              <w:rPr>
                <w:rFonts w:asciiTheme="majorHAnsi" w:hAnsiTheme="majorHAnsi" w:cstheme="majorHAnsi"/>
                <w:szCs w:val="20"/>
              </w:rPr>
              <w:t xml:space="preserve">, eller andre medisinske forhold som kan </w:t>
            </w:r>
            <w:r w:rsidR="007403AD" w:rsidRPr="007403AD">
              <w:rPr>
                <w:rFonts w:asciiTheme="majorHAnsi" w:hAnsiTheme="majorHAnsi" w:cstheme="majorHAnsi"/>
                <w:szCs w:val="20"/>
              </w:rPr>
              <w:t>vera</w:t>
            </w:r>
            <w:r w:rsidRPr="007403AD">
              <w:rPr>
                <w:rFonts w:asciiTheme="majorHAnsi" w:hAnsiTheme="majorHAnsi" w:cstheme="majorHAnsi"/>
                <w:szCs w:val="20"/>
              </w:rPr>
              <w:t xml:space="preserve"> relevant for barnehag</w:t>
            </w:r>
            <w:r w:rsidR="007403AD" w:rsidRPr="007403AD">
              <w:rPr>
                <w:rFonts w:asciiTheme="majorHAnsi" w:hAnsiTheme="majorHAnsi" w:cstheme="majorHAnsi"/>
                <w:szCs w:val="20"/>
              </w:rPr>
              <w:t xml:space="preserve">etilbodet </w:t>
            </w:r>
          </w:p>
          <w:p w14:paraId="1C383A86" w14:textId="77777777" w:rsidR="009B2955" w:rsidRPr="007403AD" w:rsidRDefault="009B2955" w:rsidP="009011C7">
            <w:pPr>
              <w:rPr>
                <w:rFonts w:asciiTheme="majorHAnsi" w:hAnsiTheme="majorHAnsi" w:cstheme="majorHAnsi"/>
                <w:szCs w:val="20"/>
                <w:lang w:val="nb-NO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F73B" w14:textId="3F715CE2" w:rsidR="009B2955" w:rsidRPr="0071079F" w:rsidRDefault="009B2955" w:rsidP="009011C7">
            <w:pPr>
              <w:rPr>
                <w:rFonts w:asciiTheme="majorHAnsi" w:hAnsiTheme="majorHAnsi" w:cstheme="majorHAnsi"/>
                <w:szCs w:val="20"/>
                <w:lang w:val="nb-NO"/>
              </w:rPr>
            </w:pPr>
          </w:p>
          <w:p w14:paraId="48FE5006" w14:textId="77777777" w:rsidR="009B2955" w:rsidRPr="0071079F" w:rsidRDefault="009B2955" w:rsidP="009011C7">
            <w:pPr>
              <w:rPr>
                <w:rFonts w:asciiTheme="majorHAnsi" w:hAnsiTheme="majorHAnsi" w:cstheme="majorHAnsi"/>
                <w:szCs w:val="20"/>
                <w:lang w:val="nb-NO"/>
              </w:rPr>
            </w:pPr>
          </w:p>
          <w:p w14:paraId="5F50DBDB" w14:textId="3160C843" w:rsidR="009B2955" w:rsidRPr="0071079F" w:rsidRDefault="009B2955" w:rsidP="009011C7">
            <w:pPr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</w:pPr>
            <w:r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 xml:space="preserve">Dersom barnet har </w:t>
            </w:r>
            <w:proofErr w:type="spellStart"/>
            <w:r w:rsidR="007403AD"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>utfordringar</w:t>
            </w:r>
            <w:proofErr w:type="spellEnd"/>
            <w:r w:rsidR="007403AD"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 xml:space="preserve"> knytt til syn/</w:t>
            </w:r>
            <w:r w:rsidR="00941145"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>hørsel</w:t>
            </w:r>
            <w:r w:rsidR="007403AD"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 xml:space="preserve"> eller behov for </w:t>
            </w:r>
            <w:r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 xml:space="preserve">ASK jfr. § </w:t>
            </w:r>
            <w:r w:rsidR="007403AD"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>37</w:t>
            </w:r>
            <w:r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 xml:space="preserve">, fyll ut </w:t>
            </w:r>
            <w:proofErr w:type="spellStart"/>
            <w:r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>me</w:t>
            </w:r>
            <w:r w:rsidR="007403AD"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>i</w:t>
            </w:r>
            <w:r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>r</w:t>
            </w:r>
            <w:proofErr w:type="spellEnd"/>
            <w:r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 xml:space="preserve"> informasjon i «vedlegg til pedagogisk rapport» </w:t>
            </w:r>
            <w:r w:rsidR="007403AD" w:rsidRPr="0071079F">
              <w:rPr>
                <w:rFonts w:asciiTheme="majorHAnsi" w:hAnsiTheme="majorHAnsi" w:cstheme="majorHAnsi"/>
                <w:i/>
                <w:iCs/>
                <w:szCs w:val="20"/>
                <w:lang w:val="nb-NO"/>
              </w:rPr>
              <w:t xml:space="preserve">lengst bak i denne malen </w:t>
            </w:r>
          </w:p>
        </w:tc>
      </w:tr>
      <w:tr w:rsidR="009B2955" w:rsidRPr="00416ABD" w14:paraId="3EB3FDE2" w14:textId="77777777" w:rsidTr="001C5085">
        <w:trPr>
          <w:trHeight w:val="1280"/>
        </w:trPr>
        <w:tc>
          <w:tcPr>
            <w:tcW w:w="2972" w:type="dxa"/>
            <w:shd w:val="clear" w:color="auto" w:fill="auto"/>
          </w:tcPr>
          <w:p w14:paraId="320BEC87" w14:textId="77777777" w:rsidR="009B2955" w:rsidRPr="0071079F" w:rsidRDefault="009B2955" w:rsidP="009011C7">
            <w:pPr>
              <w:rPr>
                <w:rFonts w:asciiTheme="majorHAnsi" w:hAnsiTheme="majorHAnsi" w:cstheme="majorHAnsi"/>
                <w:szCs w:val="20"/>
                <w:lang w:val="nb-NO"/>
              </w:rPr>
            </w:pPr>
          </w:p>
          <w:p w14:paraId="0E7DB3BD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Av- og påkledning</w:t>
            </w:r>
          </w:p>
          <w:p w14:paraId="07651216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Måltid</w:t>
            </w:r>
          </w:p>
          <w:p w14:paraId="4B7380DA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Toalett</w:t>
            </w:r>
          </w:p>
          <w:p w14:paraId="3EEF82AB" w14:textId="0CF080DE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  <w:r w:rsidRPr="00416ABD">
              <w:rPr>
                <w:rFonts w:asciiTheme="majorHAnsi" w:hAnsiTheme="majorHAnsi" w:cstheme="majorHAnsi"/>
                <w:szCs w:val="20"/>
              </w:rPr>
              <w:t>- Evne til å søke hjelp ved behov</w:t>
            </w:r>
          </w:p>
        </w:tc>
        <w:tc>
          <w:tcPr>
            <w:tcW w:w="6343" w:type="dxa"/>
            <w:shd w:val="clear" w:color="auto" w:fill="auto"/>
          </w:tcPr>
          <w:p w14:paraId="0574A3A1" w14:textId="7B051481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66B6123B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71E64ADB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2AD2A334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  <w:p w14:paraId="6DCBCE3D" w14:textId="77777777" w:rsidR="009B2955" w:rsidRPr="00416ABD" w:rsidRDefault="009B2955" w:rsidP="009011C7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A1FAD88" w14:textId="77777777" w:rsidR="009B2955" w:rsidRPr="009B2955" w:rsidRDefault="009B2955" w:rsidP="009011C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3015"/>
        <w:gridCol w:w="3583"/>
      </w:tblGrid>
      <w:tr w:rsidR="009B2955" w:rsidRPr="007403AD" w14:paraId="598054BA" w14:textId="77777777" w:rsidTr="001C5085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AF0EE" w:themeFill="accent6" w:themeFillTint="33"/>
          </w:tcPr>
          <w:p w14:paraId="4C50F97F" w14:textId="6BCBC981" w:rsidR="009B2955" w:rsidRPr="007403AD" w:rsidRDefault="009B2955" w:rsidP="009011C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7403AD">
              <w:rPr>
                <w:rFonts w:ascii="Arial" w:hAnsi="Arial" w:cs="Arial"/>
                <w:b/>
                <w:szCs w:val="20"/>
              </w:rPr>
              <w:t>Vedlagte resultat</w:t>
            </w:r>
            <w:r w:rsidR="007403AD" w:rsidRPr="007403AD">
              <w:rPr>
                <w:rFonts w:ascii="Arial" w:hAnsi="Arial" w:cs="Arial"/>
                <w:b/>
                <w:szCs w:val="20"/>
              </w:rPr>
              <w:t xml:space="preserve"> frå</w:t>
            </w:r>
            <w:r w:rsidRPr="007403AD">
              <w:rPr>
                <w:rFonts w:ascii="Arial" w:hAnsi="Arial" w:cs="Arial"/>
                <w:b/>
                <w:szCs w:val="20"/>
              </w:rPr>
              <w:t xml:space="preserve"> kartlegging</w:t>
            </w:r>
          </w:p>
        </w:tc>
      </w:tr>
      <w:tr w:rsidR="009B2955" w:rsidRPr="007403AD" w14:paraId="292B79B8" w14:textId="77777777" w:rsidTr="001C5085">
        <w:tc>
          <w:tcPr>
            <w:tcW w:w="2753" w:type="dxa"/>
            <w:shd w:val="clear" w:color="auto" w:fill="auto"/>
          </w:tcPr>
          <w:p w14:paraId="2B3F4A60" w14:textId="77777777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 xml:space="preserve">Obligatorisk: </w:t>
            </w:r>
          </w:p>
          <w:p w14:paraId="36150072" w14:textId="026F5814" w:rsidR="009B2955" w:rsidRPr="007403AD" w:rsidRDefault="009B2955" w:rsidP="009011C7">
            <w:pPr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- Alle Med (fr</w:t>
            </w:r>
            <w:r w:rsidR="007403AD">
              <w:rPr>
                <w:rFonts w:ascii="Arial" w:hAnsi="Arial" w:cs="Arial"/>
                <w:szCs w:val="20"/>
              </w:rPr>
              <w:t>å</w:t>
            </w:r>
            <w:r w:rsidRPr="007403AD">
              <w:rPr>
                <w:rFonts w:ascii="Arial" w:hAnsi="Arial" w:cs="Arial"/>
                <w:szCs w:val="20"/>
              </w:rPr>
              <w:t xml:space="preserve"> 1 år)</w:t>
            </w:r>
          </w:p>
          <w:p w14:paraId="5A80A9BA" w14:textId="473A7398" w:rsidR="009B2955" w:rsidRDefault="009B2955" w:rsidP="009011C7">
            <w:pPr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- Tras (fr</w:t>
            </w:r>
            <w:r w:rsidR="007403AD">
              <w:rPr>
                <w:rFonts w:ascii="Arial" w:hAnsi="Arial" w:cs="Arial"/>
                <w:szCs w:val="20"/>
              </w:rPr>
              <w:t>å</w:t>
            </w:r>
            <w:r w:rsidRPr="007403AD">
              <w:rPr>
                <w:rFonts w:ascii="Arial" w:hAnsi="Arial" w:cs="Arial"/>
                <w:szCs w:val="20"/>
              </w:rPr>
              <w:t xml:space="preserve"> 2 år, ved </w:t>
            </w:r>
            <w:r w:rsidR="007403AD">
              <w:rPr>
                <w:rFonts w:ascii="Arial" w:hAnsi="Arial" w:cs="Arial"/>
                <w:szCs w:val="20"/>
              </w:rPr>
              <w:t xml:space="preserve">forseinka </w:t>
            </w:r>
            <w:r w:rsidRPr="007403AD">
              <w:rPr>
                <w:rFonts w:ascii="Arial" w:hAnsi="Arial" w:cs="Arial"/>
                <w:szCs w:val="20"/>
              </w:rPr>
              <w:t>språk)</w:t>
            </w:r>
          </w:p>
          <w:p w14:paraId="6BB14DDE" w14:textId="7C2ED06D" w:rsidR="00AA7884" w:rsidRPr="007403AD" w:rsidRDefault="00AA7884" w:rsidP="009011C7">
            <w:pPr>
              <w:rPr>
                <w:rFonts w:ascii="Arial" w:hAnsi="Arial" w:cs="Arial"/>
                <w:szCs w:val="20"/>
              </w:rPr>
            </w:pPr>
          </w:p>
          <w:p w14:paraId="14FC3B42" w14:textId="77777777" w:rsidR="009B2955" w:rsidRPr="007403AD" w:rsidRDefault="009B2955" w:rsidP="009011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15" w:type="dxa"/>
          </w:tcPr>
          <w:p w14:paraId="2B7A2207" w14:textId="28716CA1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583" w:type="dxa"/>
          </w:tcPr>
          <w:p w14:paraId="07783239" w14:textId="2261313C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 xml:space="preserve">Dato: </w:t>
            </w:r>
          </w:p>
        </w:tc>
      </w:tr>
      <w:tr w:rsidR="009B2955" w:rsidRPr="007403AD" w14:paraId="3D2CFE8D" w14:textId="77777777" w:rsidTr="001C5085">
        <w:tc>
          <w:tcPr>
            <w:tcW w:w="2753" w:type="dxa"/>
            <w:shd w:val="clear" w:color="auto" w:fill="auto"/>
          </w:tcPr>
          <w:p w14:paraId="03E9467D" w14:textId="7B968BF1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Ann</w:t>
            </w:r>
            <w:r w:rsidR="00F60A2C">
              <w:rPr>
                <w:rFonts w:ascii="Arial" w:hAnsi="Arial" w:cs="Arial"/>
                <w:szCs w:val="20"/>
              </w:rPr>
              <w:t>an</w:t>
            </w:r>
            <w:r w:rsidRPr="007403AD">
              <w:rPr>
                <w:rFonts w:ascii="Arial" w:hAnsi="Arial" w:cs="Arial"/>
                <w:szCs w:val="20"/>
              </w:rPr>
              <w:t xml:space="preserve"> kartlegging:</w:t>
            </w:r>
          </w:p>
          <w:p w14:paraId="2741D731" w14:textId="77777777" w:rsidR="009B2955" w:rsidRPr="007403AD" w:rsidRDefault="009B2955" w:rsidP="009011C7">
            <w:pPr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- Språklyds-observasjon</w:t>
            </w:r>
          </w:p>
          <w:p w14:paraId="23E94BF8" w14:textId="77777777" w:rsidR="009B2955" w:rsidRPr="007403AD" w:rsidRDefault="009B2955" w:rsidP="009011C7">
            <w:pPr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- Nya Sit</w:t>
            </w:r>
          </w:p>
          <w:p w14:paraId="4814226A" w14:textId="77777777" w:rsidR="009B2955" w:rsidRPr="007403AD" w:rsidRDefault="009B2955" w:rsidP="009011C7">
            <w:pPr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- Askeladden</w:t>
            </w:r>
          </w:p>
          <w:p w14:paraId="0B1908FB" w14:textId="2150AAE0" w:rsidR="009B2955" w:rsidRPr="007403AD" w:rsidRDefault="009B2955" w:rsidP="009011C7">
            <w:pPr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- Ann</w:t>
            </w:r>
            <w:r w:rsidR="00F60A2C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3015" w:type="dxa"/>
          </w:tcPr>
          <w:p w14:paraId="5A7A4A44" w14:textId="05AA8EFC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207FFEAD" w14:textId="77777777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583" w:type="dxa"/>
          </w:tcPr>
          <w:p w14:paraId="695A02DE" w14:textId="7B3C1842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 xml:space="preserve">Dato: </w:t>
            </w:r>
          </w:p>
        </w:tc>
      </w:tr>
      <w:tr w:rsidR="009B2955" w:rsidRPr="007403AD" w14:paraId="608BD5D8" w14:textId="77777777" w:rsidTr="001C5085"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022E4363" w14:textId="4AC9FEFC" w:rsidR="009B2955" w:rsidRPr="007403AD" w:rsidRDefault="009B2955" w:rsidP="009011C7">
            <w:pPr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>E</w:t>
            </w:r>
            <w:r w:rsidR="00F60A2C">
              <w:rPr>
                <w:rFonts w:ascii="Arial" w:hAnsi="Arial" w:cs="Arial"/>
                <w:szCs w:val="20"/>
              </w:rPr>
              <w:t xml:space="preserve">vt. utgreiing </w:t>
            </w:r>
            <w:r w:rsidRPr="007403AD">
              <w:rPr>
                <w:rFonts w:ascii="Arial" w:hAnsi="Arial" w:cs="Arial"/>
                <w:szCs w:val="20"/>
              </w:rPr>
              <w:t>fr</w:t>
            </w:r>
            <w:r w:rsidR="00F60A2C">
              <w:rPr>
                <w:rFonts w:ascii="Arial" w:hAnsi="Arial" w:cs="Arial"/>
                <w:szCs w:val="20"/>
              </w:rPr>
              <w:t xml:space="preserve">å </w:t>
            </w:r>
            <w:r w:rsidRPr="007403AD">
              <w:rPr>
                <w:rFonts w:ascii="Arial" w:hAnsi="Arial" w:cs="Arial"/>
                <w:szCs w:val="20"/>
              </w:rPr>
              <w:t xml:space="preserve">andre: </w:t>
            </w:r>
          </w:p>
          <w:p w14:paraId="43DBF07A" w14:textId="65C882CF" w:rsidR="009B2955" w:rsidRPr="003C752E" w:rsidRDefault="00F60A2C" w:rsidP="009011C7">
            <w:pPr>
              <w:rPr>
                <w:rFonts w:ascii="Arial" w:hAnsi="Arial" w:cs="Arial"/>
                <w:szCs w:val="20"/>
                <w:lang w:val="nb-NO"/>
              </w:rPr>
            </w:pPr>
            <w:r w:rsidRPr="003C752E">
              <w:rPr>
                <w:rFonts w:ascii="Arial" w:hAnsi="Arial" w:cs="Arial"/>
                <w:szCs w:val="20"/>
                <w:lang w:val="nb-NO"/>
              </w:rPr>
              <w:t>t.d.</w:t>
            </w:r>
            <w:r w:rsidR="009B2955" w:rsidRPr="003C752E">
              <w:rPr>
                <w:rFonts w:ascii="Arial" w:hAnsi="Arial" w:cs="Arial"/>
                <w:szCs w:val="20"/>
                <w:lang w:val="nb-NO"/>
              </w:rPr>
              <w:t xml:space="preserve"> </w:t>
            </w:r>
            <w:r w:rsidR="00872BAF" w:rsidRPr="003C752E">
              <w:rPr>
                <w:rFonts w:ascii="Arial" w:hAnsi="Arial" w:cs="Arial"/>
                <w:szCs w:val="20"/>
                <w:lang w:val="nb-NO"/>
              </w:rPr>
              <w:t>hørsel</w:t>
            </w:r>
            <w:r w:rsidR="009B2955" w:rsidRPr="003C752E">
              <w:rPr>
                <w:rFonts w:ascii="Arial" w:hAnsi="Arial" w:cs="Arial"/>
                <w:szCs w:val="20"/>
                <w:lang w:val="nb-NO"/>
              </w:rPr>
              <w:t xml:space="preserve">, syn, </w:t>
            </w:r>
            <w:r w:rsidRPr="003C752E">
              <w:rPr>
                <w:rFonts w:ascii="Arial" w:hAnsi="Arial" w:cs="Arial"/>
                <w:szCs w:val="20"/>
                <w:lang w:val="nb-NO"/>
              </w:rPr>
              <w:t>BUP</w:t>
            </w:r>
            <w:r w:rsidR="003C752E" w:rsidRPr="003C752E">
              <w:rPr>
                <w:rFonts w:ascii="Arial" w:hAnsi="Arial" w:cs="Arial"/>
                <w:szCs w:val="20"/>
                <w:lang w:val="nb-NO"/>
              </w:rPr>
              <w:t xml:space="preserve"> (Barne- og ungdomspsykiatri</w:t>
            </w:r>
            <w:r w:rsidR="003C752E">
              <w:rPr>
                <w:rFonts w:ascii="Arial" w:hAnsi="Arial" w:cs="Arial"/>
                <w:szCs w:val="20"/>
                <w:lang w:val="nb-NO"/>
              </w:rPr>
              <w:t>sk poliklinikk)</w:t>
            </w:r>
            <w:r w:rsidRPr="003C752E">
              <w:rPr>
                <w:rFonts w:ascii="Arial" w:hAnsi="Arial" w:cs="Arial"/>
                <w:szCs w:val="20"/>
                <w:lang w:val="nb-NO"/>
              </w:rPr>
              <w:t>,</w:t>
            </w:r>
            <w:r w:rsidR="009B2955" w:rsidRPr="003C752E">
              <w:rPr>
                <w:rFonts w:ascii="Arial" w:hAnsi="Arial" w:cs="Arial"/>
                <w:szCs w:val="20"/>
                <w:lang w:val="nb-NO"/>
              </w:rPr>
              <w:t xml:space="preserve"> fysioterapeut, epikrise </w:t>
            </w:r>
            <w:proofErr w:type="spellStart"/>
            <w:r w:rsidRPr="003C752E">
              <w:rPr>
                <w:rFonts w:ascii="Arial" w:hAnsi="Arial" w:cs="Arial"/>
                <w:szCs w:val="20"/>
                <w:lang w:val="nb-NO"/>
              </w:rPr>
              <w:t>frå</w:t>
            </w:r>
            <w:proofErr w:type="spellEnd"/>
            <w:r w:rsidRPr="003C752E">
              <w:rPr>
                <w:rFonts w:ascii="Arial" w:hAnsi="Arial" w:cs="Arial"/>
                <w:szCs w:val="20"/>
                <w:lang w:val="nb-NO"/>
              </w:rPr>
              <w:t xml:space="preserve"> sjukehus</w:t>
            </w:r>
          </w:p>
          <w:p w14:paraId="67A5450C" w14:textId="77777777" w:rsidR="009B2955" w:rsidRPr="003C752E" w:rsidRDefault="009B2955" w:rsidP="009011C7">
            <w:pPr>
              <w:rPr>
                <w:rFonts w:ascii="Arial" w:hAnsi="Arial" w:cs="Arial"/>
                <w:szCs w:val="20"/>
                <w:lang w:val="nb-NO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4A56CE33" w14:textId="2EB80FFE" w:rsidR="009B2955" w:rsidRPr="003C752E" w:rsidRDefault="009B2955" w:rsidP="009011C7">
            <w:pPr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</w:p>
          <w:p w14:paraId="7F31697E" w14:textId="77777777" w:rsidR="009B2955" w:rsidRPr="003C752E" w:rsidRDefault="009B2955" w:rsidP="009011C7">
            <w:pPr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14:paraId="25A9075A" w14:textId="60489A91" w:rsidR="009B2955" w:rsidRPr="007403AD" w:rsidRDefault="009B2955" w:rsidP="009011C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403AD">
              <w:rPr>
                <w:rFonts w:ascii="Arial" w:hAnsi="Arial" w:cs="Arial"/>
                <w:szCs w:val="20"/>
              </w:rPr>
              <w:t xml:space="preserve">Dato: </w:t>
            </w:r>
          </w:p>
        </w:tc>
      </w:tr>
    </w:tbl>
    <w:p w14:paraId="5C900152" w14:textId="2864BC5D" w:rsidR="009B2955" w:rsidRPr="00F60A2C" w:rsidRDefault="00F60A2C" w:rsidP="00F60A2C">
      <w:pPr>
        <w:jc w:val="right"/>
        <w:rPr>
          <w:rFonts w:ascii="Arial" w:hAnsi="Arial" w:cs="Arial"/>
          <w:i/>
          <w:iCs/>
          <w:szCs w:val="20"/>
        </w:rPr>
      </w:pPr>
      <w:r w:rsidRPr="00F60A2C">
        <w:rPr>
          <w:rFonts w:ascii="Arial" w:hAnsi="Arial" w:cs="Arial"/>
          <w:i/>
          <w:iCs/>
          <w:szCs w:val="20"/>
        </w:rPr>
        <w:t>Legg ved kopi av resultat frå kartleggingsprøvane</w:t>
      </w:r>
    </w:p>
    <w:p w14:paraId="3B9B03A4" w14:textId="44E78BD6" w:rsidR="00F60A2C" w:rsidRDefault="00F60A2C" w:rsidP="009B2955">
      <w:pPr>
        <w:rPr>
          <w:rFonts w:ascii="Arial" w:hAnsi="Arial" w:cs="Arial"/>
          <w:color w:val="0070C0"/>
          <w:szCs w:val="20"/>
        </w:rPr>
      </w:pPr>
    </w:p>
    <w:p w14:paraId="01EC61BE" w14:textId="77777777" w:rsidR="00F60A2C" w:rsidRPr="009B2955" w:rsidRDefault="00F60A2C" w:rsidP="009B2955"/>
    <w:p w14:paraId="1B8F96CF" w14:textId="1156EC93" w:rsidR="009B2955" w:rsidRPr="001C5085" w:rsidRDefault="00F60A2C" w:rsidP="009B2955">
      <w:pPr>
        <w:rPr>
          <w:rFonts w:ascii="Arial" w:hAnsi="Arial" w:cs="Arial"/>
          <w:i/>
          <w:iCs/>
        </w:rPr>
      </w:pPr>
      <w:r w:rsidRPr="001C5085">
        <w:rPr>
          <w:rFonts w:ascii="Arial" w:hAnsi="Arial" w:cs="Arial"/>
          <w:b/>
          <w:i/>
          <w:iCs/>
        </w:rPr>
        <w:t xml:space="preserve">Skal </w:t>
      </w:r>
      <w:r w:rsidR="00872BAF" w:rsidRPr="001C5085">
        <w:rPr>
          <w:rFonts w:ascii="Arial" w:hAnsi="Arial" w:cs="Arial"/>
          <w:b/>
          <w:i/>
          <w:iCs/>
        </w:rPr>
        <w:t>kunn</w:t>
      </w:r>
      <w:r w:rsidRPr="001C5085">
        <w:rPr>
          <w:rFonts w:ascii="Arial" w:hAnsi="Arial" w:cs="Arial"/>
          <w:b/>
          <w:i/>
          <w:iCs/>
        </w:rPr>
        <w:t xml:space="preserve"> fyllast ut </w:t>
      </w:r>
      <w:r w:rsidR="009B2955" w:rsidRPr="001C5085">
        <w:rPr>
          <w:rFonts w:ascii="Arial" w:eastAsia="Calibri" w:hAnsi="Arial" w:cs="Arial"/>
          <w:b/>
          <w:i/>
          <w:iCs/>
        </w:rPr>
        <w:t xml:space="preserve">dersom det er behov for </w:t>
      </w:r>
      <w:r w:rsidRPr="001C5085">
        <w:rPr>
          <w:rFonts w:ascii="Arial" w:eastAsia="Calibri" w:hAnsi="Arial" w:cs="Arial"/>
          <w:b/>
          <w:i/>
          <w:iCs/>
        </w:rPr>
        <w:t>meir</w:t>
      </w:r>
      <w:r w:rsidR="009B2955" w:rsidRPr="001C5085">
        <w:rPr>
          <w:rFonts w:ascii="Arial" w:eastAsia="Calibri" w:hAnsi="Arial" w:cs="Arial"/>
          <w:b/>
          <w:i/>
          <w:iCs/>
        </w:rPr>
        <w:t xml:space="preserve"> utfyll</w:t>
      </w:r>
      <w:r w:rsidRPr="001C5085">
        <w:rPr>
          <w:rFonts w:ascii="Arial" w:eastAsia="Calibri" w:hAnsi="Arial" w:cs="Arial"/>
          <w:b/>
          <w:i/>
          <w:iCs/>
        </w:rPr>
        <w:t>ande</w:t>
      </w:r>
      <w:r w:rsidR="009B2955" w:rsidRPr="001C5085">
        <w:rPr>
          <w:rFonts w:ascii="Arial" w:eastAsia="Calibri" w:hAnsi="Arial" w:cs="Arial"/>
          <w:b/>
          <w:i/>
          <w:iCs/>
        </w:rPr>
        <w:t xml:space="preserve"> informasjon om </w:t>
      </w:r>
      <w:r w:rsidRPr="001C5085">
        <w:rPr>
          <w:rFonts w:ascii="Arial" w:eastAsia="Calibri" w:hAnsi="Arial" w:cs="Arial"/>
          <w:b/>
          <w:i/>
          <w:iCs/>
        </w:rPr>
        <w:t>f</w:t>
      </w:r>
      <w:r w:rsidR="009B2955" w:rsidRPr="001C5085">
        <w:rPr>
          <w:rFonts w:ascii="Arial" w:eastAsia="Calibri" w:hAnsi="Arial" w:cs="Arial"/>
          <w:b/>
          <w:i/>
          <w:iCs/>
        </w:rPr>
        <w:t>le</w:t>
      </w:r>
      <w:r w:rsidRPr="001C5085">
        <w:rPr>
          <w:rFonts w:ascii="Arial" w:eastAsia="Calibri" w:hAnsi="Arial" w:cs="Arial"/>
          <w:b/>
          <w:i/>
          <w:iCs/>
        </w:rPr>
        <w:t>i</w:t>
      </w:r>
      <w:r w:rsidR="009B2955" w:rsidRPr="001C5085">
        <w:rPr>
          <w:rFonts w:ascii="Arial" w:eastAsia="Calibri" w:hAnsi="Arial" w:cs="Arial"/>
          <w:b/>
          <w:i/>
          <w:iCs/>
        </w:rPr>
        <w:t>rs</w:t>
      </w:r>
      <w:r w:rsidRPr="001C5085">
        <w:rPr>
          <w:rFonts w:ascii="Arial" w:eastAsia="Calibri" w:hAnsi="Arial" w:cs="Arial"/>
          <w:b/>
          <w:i/>
          <w:iCs/>
        </w:rPr>
        <w:t>pråklegheit</w:t>
      </w:r>
      <w:r w:rsidR="009B2955" w:rsidRPr="001C5085">
        <w:rPr>
          <w:rFonts w:ascii="Arial" w:eastAsia="Calibri" w:hAnsi="Arial" w:cs="Arial"/>
          <w:b/>
          <w:i/>
          <w:iCs/>
        </w:rPr>
        <w:t>, ASK</w:t>
      </w:r>
      <w:r w:rsidRPr="001C5085">
        <w:rPr>
          <w:rFonts w:ascii="Arial" w:eastAsia="Calibri" w:hAnsi="Arial" w:cs="Arial"/>
          <w:b/>
          <w:i/>
          <w:iCs/>
        </w:rPr>
        <w:t>, eller s</w:t>
      </w:r>
      <w:r w:rsidR="009B2955" w:rsidRPr="001C5085">
        <w:rPr>
          <w:rFonts w:ascii="Arial" w:eastAsia="Calibri" w:hAnsi="Arial" w:cs="Arial"/>
          <w:b/>
          <w:i/>
          <w:iCs/>
        </w:rPr>
        <w:t>yn/</w:t>
      </w:r>
      <w:r w:rsidRPr="001C5085">
        <w:rPr>
          <w:rFonts w:ascii="Arial" w:eastAsia="Calibri" w:hAnsi="Arial" w:cs="Arial"/>
          <w:b/>
          <w:i/>
          <w:iCs/>
        </w:rPr>
        <w:t xml:space="preserve"> høyrselshemming</w:t>
      </w:r>
    </w:p>
    <w:p w14:paraId="6E994BE1" w14:textId="77777777" w:rsidR="009B2955" w:rsidRPr="0071079F" w:rsidRDefault="009B2955" w:rsidP="009B2955"/>
    <w:p w14:paraId="0A00D7ED" w14:textId="17025E69" w:rsidR="009B2955" w:rsidRPr="008C4395" w:rsidRDefault="00F60A2C" w:rsidP="009B2955">
      <w:pPr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</w:pPr>
      <w:r w:rsidRPr="008C4395"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  <w:t xml:space="preserve">Fleirspråklegheit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138"/>
      </w:tblGrid>
      <w:tr w:rsidR="009B2955" w:rsidRPr="009B2955" w14:paraId="369E0C41" w14:textId="77777777" w:rsidTr="00F60A2C">
        <w:tc>
          <w:tcPr>
            <w:tcW w:w="2902" w:type="dxa"/>
            <w:shd w:val="clear" w:color="auto" w:fill="auto"/>
          </w:tcPr>
          <w:p w14:paraId="5D6842D6" w14:textId="35B3A867" w:rsidR="009B2955" w:rsidRPr="009B2955" w:rsidRDefault="00F60A2C" w:rsidP="00627A4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Barnet sitt</w:t>
            </w:r>
            <w:r w:rsidR="009B2955" w:rsidRPr="009B2955">
              <w:rPr>
                <w:rFonts w:ascii="Arial" w:eastAsia="Calibri" w:hAnsi="Arial" w:cs="Arial"/>
              </w:rPr>
              <w:t xml:space="preserve"> fødeland</w:t>
            </w:r>
          </w:p>
        </w:tc>
        <w:tc>
          <w:tcPr>
            <w:tcW w:w="6386" w:type="dxa"/>
            <w:shd w:val="clear" w:color="auto" w:fill="auto"/>
          </w:tcPr>
          <w:p w14:paraId="03D8FE3D" w14:textId="77777777" w:rsidR="009B2955" w:rsidRPr="009B2955" w:rsidRDefault="009B2955" w:rsidP="00627A46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9B2955" w:rsidRPr="009B2955" w14:paraId="029B78BF" w14:textId="77777777" w:rsidTr="00F60A2C">
        <w:tc>
          <w:tcPr>
            <w:tcW w:w="2902" w:type="dxa"/>
            <w:shd w:val="clear" w:color="auto" w:fill="auto"/>
          </w:tcPr>
          <w:p w14:paraId="6848E5E3" w14:textId="1DC688ED" w:rsidR="009B2955" w:rsidRPr="009B2955" w:rsidRDefault="00F60A2C" w:rsidP="00627A46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Barnet sitt</w:t>
            </w:r>
            <w:r w:rsidR="009B2955" w:rsidRPr="009B2955">
              <w:rPr>
                <w:rFonts w:ascii="Arial" w:eastAsia="Calibri" w:hAnsi="Arial" w:cs="Arial"/>
              </w:rPr>
              <w:t xml:space="preserve"> morsmål</w:t>
            </w:r>
          </w:p>
        </w:tc>
        <w:tc>
          <w:tcPr>
            <w:tcW w:w="6386" w:type="dxa"/>
            <w:shd w:val="clear" w:color="auto" w:fill="auto"/>
          </w:tcPr>
          <w:p w14:paraId="4FA83238" w14:textId="77777777" w:rsidR="009B2955" w:rsidRPr="009B2955" w:rsidRDefault="009B2955" w:rsidP="00627A46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9B2955" w:rsidRPr="009B2955" w14:paraId="38395055" w14:textId="77777777" w:rsidTr="00F60A2C">
        <w:tc>
          <w:tcPr>
            <w:tcW w:w="2902" w:type="dxa"/>
            <w:shd w:val="clear" w:color="auto" w:fill="auto"/>
          </w:tcPr>
          <w:p w14:paraId="6A3F0F12" w14:textId="77777777" w:rsidR="00F60A2C" w:rsidRDefault="009B2955" w:rsidP="00627A46">
            <w:pPr>
              <w:rPr>
                <w:rFonts w:ascii="Arial" w:eastAsia="Calibri" w:hAnsi="Arial" w:cs="Arial"/>
              </w:rPr>
            </w:pPr>
            <w:r w:rsidRPr="009B2955">
              <w:rPr>
                <w:rFonts w:ascii="Arial" w:eastAsia="Calibri" w:hAnsi="Arial" w:cs="Arial"/>
              </w:rPr>
              <w:t>Opph</w:t>
            </w:r>
            <w:r w:rsidR="00F60A2C">
              <w:rPr>
                <w:rFonts w:ascii="Arial" w:eastAsia="Calibri" w:hAnsi="Arial" w:cs="Arial"/>
              </w:rPr>
              <w:t>a</w:t>
            </w:r>
            <w:r w:rsidRPr="009B2955">
              <w:rPr>
                <w:rFonts w:ascii="Arial" w:eastAsia="Calibri" w:hAnsi="Arial" w:cs="Arial"/>
              </w:rPr>
              <w:t xml:space="preserve">ld i andre land før </w:t>
            </w:r>
            <w:r w:rsidR="00F60A2C">
              <w:rPr>
                <w:rFonts w:ascii="Arial" w:eastAsia="Calibri" w:hAnsi="Arial" w:cs="Arial"/>
              </w:rPr>
              <w:t xml:space="preserve">familien kom til </w:t>
            </w:r>
            <w:r w:rsidRPr="009B2955">
              <w:rPr>
                <w:rFonts w:ascii="Arial" w:eastAsia="Calibri" w:hAnsi="Arial" w:cs="Arial"/>
              </w:rPr>
              <w:t xml:space="preserve">Norge? </w:t>
            </w:r>
          </w:p>
          <w:p w14:paraId="2173E82B" w14:textId="6A80CCD6" w:rsidR="009B2955" w:rsidRPr="009B2955" w:rsidRDefault="009B2955" w:rsidP="00627A46">
            <w:pPr>
              <w:rPr>
                <w:rFonts w:ascii="Arial" w:eastAsia="Calibri" w:hAnsi="Arial" w:cs="Arial"/>
              </w:rPr>
            </w:pPr>
            <w:r w:rsidRPr="009B2955">
              <w:rPr>
                <w:rFonts w:ascii="Arial" w:eastAsia="Calibri" w:hAnsi="Arial" w:cs="Arial"/>
              </w:rPr>
              <w:t>Når kom barnet til Norge?</w:t>
            </w:r>
          </w:p>
        </w:tc>
        <w:tc>
          <w:tcPr>
            <w:tcW w:w="6386" w:type="dxa"/>
            <w:shd w:val="clear" w:color="auto" w:fill="auto"/>
          </w:tcPr>
          <w:p w14:paraId="769E769D" w14:textId="77777777" w:rsidR="009B2955" w:rsidRPr="009B2955" w:rsidRDefault="009B2955" w:rsidP="00627A46">
            <w:pPr>
              <w:rPr>
                <w:rFonts w:ascii="Arial" w:eastAsia="Calibri" w:hAnsi="Arial" w:cs="Arial"/>
              </w:rPr>
            </w:pPr>
          </w:p>
        </w:tc>
      </w:tr>
      <w:tr w:rsidR="009B2955" w:rsidRPr="009B2955" w14:paraId="7B7F7537" w14:textId="77777777" w:rsidTr="00F60A2C">
        <w:tc>
          <w:tcPr>
            <w:tcW w:w="2902" w:type="dxa"/>
            <w:shd w:val="clear" w:color="auto" w:fill="auto"/>
          </w:tcPr>
          <w:p w14:paraId="09CBAAEB" w14:textId="296D854D" w:rsidR="009B2955" w:rsidRPr="009B2955" w:rsidRDefault="00F60A2C" w:rsidP="00627A4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Tal </w:t>
            </w:r>
            <w:r w:rsidR="009B2955" w:rsidRPr="009B2955">
              <w:rPr>
                <w:rFonts w:ascii="Arial" w:eastAsia="Calibri" w:hAnsi="Arial" w:cs="Arial"/>
              </w:rPr>
              <w:t>år barnet har gått i barnehage med norsk som h</w:t>
            </w:r>
            <w:r>
              <w:rPr>
                <w:rFonts w:ascii="Arial" w:eastAsia="Calibri" w:hAnsi="Arial" w:cs="Arial"/>
              </w:rPr>
              <w:t>ovudmål</w:t>
            </w:r>
          </w:p>
        </w:tc>
        <w:tc>
          <w:tcPr>
            <w:tcW w:w="6386" w:type="dxa"/>
            <w:shd w:val="clear" w:color="auto" w:fill="auto"/>
          </w:tcPr>
          <w:p w14:paraId="6568AB45" w14:textId="77777777" w:rsidR="009B2955" w:rsidRPr="009B2955" w:rsidRDefault="009B2955" w:rsidP="00627A46">
            <w:pPr>
              <w:rPr>
                <w:rFonts w:ascii="Arial" w:eastAsia="Calibri" w:hAnsi="Arial" w:cs="Arial"/>
              </w:rPr>
            </w:pPr>
          </w:p>
        </w:tc>
      </w:tr>
      <w:tr w:rsidR="009B2955" w:rsidRPr="009B2955" w14:paraId="5CC3101C" w14:textId="77777777" w:rsidTr="00F60A2C">
        <w:tc>
          <w:tcPr>
            <w:tcW w:w="2902" w:type="dxa"/>
            <w:shd w:val="clear" w:color="auto" w:fill="auto"/>
          </w:tcPr>
          <w:p w14:paraId="63C0C88C" w14:textId="7194F539" w:rsidR="009B2955" w:rsidRPr="009B2955" w:rsidRDefault="00F60A2C" w:rsidP="00627A4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Tal </w:t>
            </w:r>
            <w:r w:rsidR="009B2955" w:rsidRPr="009B2955">
              <w:rPr>
                <w:rFonts w:ascii="Arial" w:eastAsia="Calibri" w:hAnsi="Arial" w:cs="Arial"/>
              </w:rPr>
              <w:t>år i barnehage med andre språk enn norsk som ho</w:t>
            </w:r>
            <w:r>
              <w:rPr>
                <w:rFonts w:ascii="Arial" w:eastAsia="Calibri" w:hAnsi="Arial" w:cs="Arial"/>
              </w:rPr>
              <w:t>vudmål</w:t>
            </w:r>
          </w:p>
        </w:tc>
        <w:tc>
          <w:tcPr>
            <w:tcW w:w="6386" w:type="dxa"/>
            <w:shd w:val="clear" w:color="auto" w:fill="auto"/>
          </w:tcPr>
          <w:p w14:paraId="75DA8F94" w14:textId="77777777" w:rsidR="009B2955" w:rsidRPr="009B2955" w:rsidRDefault="009B2955" w:rsidP="00627A46">
            <w:pPr>
              <w:rPr>
                <w:rFonts w:ascii="Arial" w:eastAsia="Calibri" w:hAnsi="Arial" w:cs="Arial"/>
              </w:rPr>
            </w:pPr>
          </w:p>
        </w:tc>
      </w:tr>
      <w:tr w:rsidR="009B2955" w:rsidRPr="009B2955" w14:paraId="5AA0F69A" w14:textId="77777777" w:rsidTr="00F60A2C">
        <w:tc>
          <w:tcPr>
            <w:tcW w:w="2902" w:type="dxa"/>
            <w:shd w:val="clear" w:color="auto" w:fill="auto"/>
          </w:tcPr>
          <w:p w14:paraId="424DD904" w14:textId="4FCF9D43" w:rsidR="009B2955" w:rsidRPr="009B2955" w:rsidRDefault="00F60A2C" w:rsidP="00627A4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Kva språk nyttar barnet heime? </w:t>
            </w:r>
          </w:p>
        </w:tc>
        <w:tc>
          <w:tcPr>
            <w:tcW w:w="6386" w:type="dxa"/>
            <w:shd w:val="clear" w:color="auto" w:fill="auto"/>
          </w:tcPr>
          <w:p w14:paraId="3F8B35EF" w14:textId="77777777" w:rsidR="009B2955" w:rsidRPr="009B2955" w:rsidRDefault="009B2955" w:rsidP="00627A46">
            <w:pPr>
              <w:rPr>
                <w:rFonts w:ascii="Arial" w:eastAsia="Calibri" w:hAnsi="Arial" w:cs="Arial"/>
              </w:rPr>
            </w:pPr>
          </w:p>
        </w:tc>
      </w:tr>
    </w:tbl>
    <w:p w14:paraId="6C21578C" w14:textId="77777777" w:rsidR="009B2955" w:rsidRPr="009B2955" w:rsidRDefault="009B2955" w:rsidP="009B2955">
      <w:pPr>
        <w:rPr>
          <w:rFonts w:ascii="Arial" w:eastAsia="Calibri" w:hAnsi="Arial" w:cs="Arial"/>
          <w:b/>
        </w:rPr>
      </w:pPr>
    </w:p>
    <w:p w14:paraId="56287B63" w14:textId="7E843F2A" w:rsidR="009B2955" w:rsidRPr="008C4395" w:rsidRDefault="009B2955" w:rsidP="009B2955">
      <w:pPr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</w:pPr>
      <w:r w:rsidRPr="008C4395"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  <w:t>ASK (B</w:t>
      </w:r>
      <w:r w:rsidR="00F60A2C" w:rsidRPr="008C4395"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  <w:t>arnehagelova § 39</w:t>
      </w:r>
      <w:r w:rsidRPr="008C4395"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6128"/>
      </w:tblGrid>
      <w:tr w:rsidR="009B2955" w:rsidRPr="00BC564B" w14:paraId="018B8B9F" w14:textId="77777777" w:rsidTr="00BC564B">
        <w:tc>
          <w:tcPr>
            <w:tcW w:w="2909" w:type="dxa"/>
            <w:shd w:val="clear" w:color="auto" w:fill="auto"/>
          </w:tcPr>
          <w:p w14:paraId="6A126399" w14:textId="69ACC3FF" w:rsidR="009B2955" w:rsidRPr="00BC564B" w:rsidRDefault="009B2955" w:rsidP="00627A46">
            <w:pPr>
              <w:rPr>
                <w:rFonts w:ascii="Arial" w:eastAsia="Calibri" w:hAnsi="Arial" w:cs="Arial"/>
                <w:color w:val="FF0000"/>
              </w:rPr>
            </w:pPr>
            <w:r w:rsidRPr="00BC564B">
              <w:rPr>
                <w:rFonts w:ascii="Arial" w:eastAsia="Calibri" w:hAnsi="Arial" w:cs="Arial"/>
              </w:rPr>
              <w:t>Beskriv barnet</w:t>
            </w:r>
            <w:r w:rsidR="00BC564B" w:rsidRPr="00BC564B">
              <w:rPr>
                <w:rFonts w:ascii="Arial" w:eastAsia="Calibri" w:hAnsi="Arial" w:cs="Arial"/>
              </w:rPr>
              <w:t xml:space="preserve"> sitt</w:t>
            </w:r>
            <w:r w:rsidRPr="00BC564B">
              <w:rPr>
                <w:rFonts w:ascii="Arial" w:eastAsia="Calibri" w:hAnsi="Arial" w:cs="Arial"/>
              </w:rPr>
              <w:t xml:space="preserve"> reseptive språk (språkf</w:t>
            </w:r>
            <w:r w:rsidR="00BC564B" w:rsidRPr="00BC564B">
              <w:rPr>
                <w:rFonts w:ascii="Arial" w:eastAsia="Calibri" w:hAnsi="Arial" w:cs="Arial"/>
              </w:rPr>
              <w:t>orståing)</w:t>
            </w:r>
          </w:p>
        </w:tc>
        <w:tc>
          <w:tcPr>
            <w:tcW w:w="6410" w:type="dxa"/>
            <w:shd w:val="clear" w:color="auto" w:fill="auto"/>
          </w:tcPr>
          <w:p w14:paraId="576F15EB" w14:textId="77777777" w:rsidR="009B2955" w:rsidRDefault="009B2955" w:rsidP="00627A46">
            <w:pPr>
              <w:rPr>
                <w:rFonts w:ascii="Arial" w:eastAsia="Calibri" w:hAnsi="Arial" w:cs="Arial"/>
                <w:color w:val="FF0000"/>
              </w:rPr>
            </w:pPr>
          </w:p>
          <w:p w14:paraId="74B7D188" w14:textId="77777777" w:rsidR="00BC564B" w:rsidRDefault="00BC564B" w:rsidP="00627A46">
            <w:pPr>
              <w:rPr>
                <w:rFonts w:ascii="Arial" w:eastAsia="Calibri" w:hAnsi="Arial" w:cs="Arial"/>
                <w:color w:val="FF0000"/>
              </w:rPr>
            </w:pPr>
          </w:p>
          <w:p w14:paraId="5E83CE3B" w14:textId="5BA8C5C4" w:rsidR="00BC564B" w:rsidRPr="00BC564B" w:rsidRDefault="00BC564B" w:rsidP="00627A46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9B2955" w:rsidRPr="00BC564B" w14:paraId="6591C731" w14:textId="77777777" w:rsidTr="00BC564B">
        <w:tc>
          <w:tcPr>
            <w:tcW w:w="2909" w:type="dxa"/>
            <w:shd w:val="clear" w:color="auto" w:fill="auto"/>
          </w:tcPr>
          <w:p w14:paraId="61781299" w14:textId="15016C8A" w:rsidR="009B2955" w:rsidRPr="00BC564B" w:rsidRDefault="009B2955" w:rsidP="00627A46">
            <w:pPr>
              <w:rPr>
                <w:rFonts w:ascii="Arial" w:eastAsia="Calibri" w:hAnsi="Arial" w:cs="Arial"/>
              </w:rPr>
            </w:pPr>
            <w:r w:rsidRPr="00BC564B">
              <w:rPr>
                <w:rFonts w:ascii="Arial" w:eastAsia="Calibri" w:hAnsi="Arial" w:cs="Arial"/>
              </w:rPr>
              <w:t>Beskriv barnet</w:t>
            </w:r>
            <w:r w:rsidR="00BC564B" w:rsidRPr="00BC564B">
              <w:rPr>
                <w:rFonts w:ascii="Arial" w:eastAsia="Calibri" w:hAnsi="Arial" w:cs="Arial"/>
              </w:rPr>
              <w:t xml:space="preserve"> sitt</w:t>
            </w:r>
            <w:r w:rsidRPr="00BC564B">
              <w:rPr>
                <w:rFonts w:ascii="Arial" w:eastAsia="Calibri" w:hAnsi="Arial" w:cs="Arial"/>
              </w:rPr>
              <w:t xml:space="preserve"> ekspressive språk (tale)</w:t>
            </w:r>
          </w:p>
        </w:tc>
        <w:tc>
          <w:tcPr>
            <w:tcW w:w="6410" w:type="dxa"/>
            <w:shd w:val="clear" w:color="auto" w:fill="auto"/>
          </w:tcPr>
          <w:p w14:paraId="3302ABBA" w14:textId="77777777" w:rsidR="009B2955" w:rsidRDefault="009B2955" w:rsidP="00627A46">
            <w:pPr>
              <w:rPr>
                <w:rFonts w:ascii="Arial" w:eastAsia="Calibri" w:hAnsi="Arial" w:cs="Arial"/>
              </w:rPr>
            </w:pPr>
          </w:p>
          <w:p w14:paraId="1EEBA35D" w14:textId="77777777" w:rsidR="00BC564B" w:rsidRDefault="00BC564B" w:rsidP="00627A46">
            <w:pPr>
              <w:rPr>
                <w:rFonts w:ascii="Arial" w:eastAsia="Calibri" w:hAnsi="Arial" w:cs="Arial"/>
              </w:rPr>
            </w:pPr>
          </w:p>
          <w:p w14:paraId="566E6E7E" w14:textId="0882D9D6" w:rsidR="00BC564B" w:rsidRPr="00BC564B" w:rsidRDefault="00BC564B" w:rsidP="00627A46">
            <w:pPr>
              <w:rPr>
                <w:rFonts w:ascii="Arial" w:eastAsia="Calibri" w:hAnsi="Arial" w:cs="Arial"/>
              </w:rPr>
            </w:pPr>
          </w:p>
        </w:tc>
      </w:tr>
      <w:tr w:rsidR="009B2955" w:rsidRPr="00BC564B" w14:paraId="1B099611" w14:textId="77777777" w:rsidTr="00BC564B">
        <w:tc>
          <w:tcPr>
            <w:tcW w:w="2909" w:type="dxa"/>
            <w:shd w:val="clear" w:color="auto" w:fill="auto"/>
          </w:tcPr>
          <w:p w14:paraId="24938077" w14:textId="2B0E38E6" w:rsidR="009B2955" w:rsidRPr="00BC564B" w:rsidRDefault="009B2955" w:rsidP="00627A46">
            <w:pPr>
              <w:rPr>
                <w:rFonts w:ascii="Arial" w:eastAsia="Calibri" w:hAnsi="Arial" w:cs="Arial"/>
              </w:rPr>
            </w:pPr>
            <w:r w:rsidRPr="00BC564B">
              <w:rPr>
                <w:rFonts w:ascii="Arial" w:eastAsia="Calibri" w:hAnsi="Arial" w:cs="Arial"/>
              </w:rPr>
              <w:t>Beskriv barnet</w:t>
            </w:r>
            <w:r w:rsidR="00BC564B" w:rsidRPr="00BC564B">
              <w:rPr>
                <w:rFonts w:ascii="Arial" w:eastAsia="Calibri" w:hAnsi="Arial" w:cs="Arial"/>
              </w:rPr>
              <w:t xml:space="preserve"> sine</w:t>
            </w:r>
            <w:r w:rsidRPr="00BC564B">
              <w:rPr>
                <w:rFonts w:ascii="Arial" w:eastAsia="Calibri" w:hAnsi="Arial" w:cs="Arial"/>
              </w:rPr>
              <w:t xml:space="preserve"> gest</w:t>
            </w:r>
            <w:r w:rsidR="00BC564B" w:rsidRPr="00BC564B">
              <w:rPr>
                <w:rFonts w:ascii="Arial" w:eastAsia="Calibri" w:hAnsi="Arial" w:cs="Arial"/>
              </w:rPr>
              <w:t>a</w:t>
            </w:r>
            <w:r w:rsidRPr="00BC564B">
              <w:rPr>
                <w:rFonts w:ascii="Arial" w:eastAsia="Calibri" w:hAnsi="Arial" w:cs="Arial"/>
              </w:rPr>
              <w:t>r/</w:t>
            </w:r>
            <w:r w:rsidR="00BC564B" w:rsidRPr="00BC564B">
              <w:rPr>
                <w:rFonts w:ascii="Arial" w:eastAsia="Calibri" w:hAnsi="Arial" w:cs="Arial"/>
              </w:rPr>
              <w:t xml:space="preserve"> </w:t>
            </w:r>
            <w:r w:rsidRPr="00BC564B">
              <w:rPr>
                <w:rFonts w:ascii="Arial" w:eastAsia="Calibri" w:hAnsi="Arial" w:cs="Arial"/>
              </w:rPr>
              <w:t>non verbale språk</w:t>
            </w:r>
          </w:p>
        </w:tc>
        <w:tc>
          <w:tcPr>
            <w:tcW w:w="6410" w:type="dxa"/>
            <w:shd w:val="clear" w:color="auto" w:fill="auto"/>
          </w:tcPr>
          <w:p w14:paraId="43027181" w14:textId="77777777" w:rsidR="009B2955" w:rsidRDefault="009B2955" w:rsidP="00627A46">
            <w:pPr>
              <w:rPr>
                <w:rFonts w:ascii="Arial" w:eastAsia="Calibri" w:hAnsi="Arial" w:cs="Arial"/>
              </w:rPr>
            </w:pPr>
          </w:p>
          <w:p w14:paraId="7560616E" w14:textId="77777777" w:rsidR="00BC564B" w:rsidRDefault="00BC564B" w:rsidP="00627A46">
            <w:pPr>
              <w:rPr>
                <w:rFonts w:ascii="Arial" w:eastAsia="Calibri" w:hAnsi="Arial" w:cs="Arial"/>
              </w:rPr>
            </w:pPr>
          </w:p>
          <w:p w14:paraId="49B40AA7" w14:textId="4FC9376E" w:rsidR="00BC564B" w:rsidRPr="00BC564B" w:rsidRDefault="00BC564B" w:rsidP="00627A46">
            <w:pPr>
              <w:rPr>
                <w:rFonts w:ascii="Arial" w:eastAsia="Calibri" w:hAnsi="Arial" w:cs="Arial"/>
              </w:rPr>
            </w:pPr>
          </w:p>
        </w:tc>
      </w:tr>
      <w:tr w:rsidR="009B2955" w:rsidRPr="00BC564B" w14:paraId="51461D0F" w14:textId="77777777" w:rsidTr="00BC564B">
        <w:tc>
          <w:tcPr>
            <w:tcW w:w="2909" w:type="dxa"/>
            <w:shd w:val="clear" w:color="auto" w:fill="auto"/>
          </w:tcPr>
          <w:p w14:paraId="59CEC525" w14:textId="21840BF3" w:rsidR="009B2955" w:rsidRPr="00BC564B" w:rsidRDefault="009B2955" w:rsidP="00627A46">
            <w:pPr>
              <w:rPr>
                <w:rFonts w:ascii="Arial" w:eastAsia="Calibri" w:hAnsi="Arial" w:cs="Arial"/>
              </w:rPr>
            </w:pPr>
            <w:r w:rsidRPr="00BC564B">
              <w:rPr>
                <w:rFonts w:ascii="Arial" w:eastAsia="Calibri" w:hAnsi="Arial" w:cs="Arial"/>
              </w:rPr>
              <w:lastRenderedPageBreak/>
              <w:t>Beskriv barnet</w:t>
            </w:r>
            <w:r w:rsidR="00BC564B" w:rsidRPr="00BC564B">
              <w:rPr>
                <w:rFonts w:ascii="Arial" w:eastAsia="Calibri" w:hAnsi="Arial" w:cs="Arial"/>
              </w:rPr>
              <w:t xml:space="preserve"> si </w:t>
            </w:r>
            <w:r w:rsidRPr="00BC564B">
              <w:rPr>
                <w:rFonts w:ascii="Arial" w:eastAsia="Calibri" w:hAnsi="Arial" w:cs="Arial"/>
              </w:rPr>
              <w:t>ASK- l</w:t>
            </w:r>
            <w:r w:rsidR="00BC564B" w:rsidRPr="00BC564B">
              <w:rPr>
                <w:rFonts w:ascii="Arial" w:eastAsia="Calibri" w:hAnsi="Arial" w:cs="Arial"/>
              </w:rPr>
              <w:t>øysing</w:t>
            </w:r>
            <w:r w:rsidRPr="00BC564B">
              <w:rPr>
                <w:rFonts w:ascii="Arial" w:eastAsia="Calibri" w:hAnsi="Arial" w:cs="Arial"/>
              </w:rPr>
              <w:t xml:space="preserve"> dersom </w:t>
            </w:r>
            <w:r w:rsidR="00BC564B" w:rsidRPr="00BC564B">
              <w:rPr>
                <w:rFonts w:ascii="Arial" w:eastAsia="Calibri" w:hAnsi="Arial" w:cs="Arial"/>
              </w:rPr>
              <w:t xml:space="preserve">dette eksisterer. </w:t>
            </w:r>
          </w:p>
        </w:tc>
        <w:tc>
          <w:tcPr>
            <w:tcW w:w="6410" w:type="dxa"/>
            <w:shd w:val="clear" w:color="auto" w:fill="auto"/>
          </w:tcPr>
          <w:p w14:paraId="6C6DF468" w14:textId="77777777" w:rsidR="009B2955" w:rsidRPr="00BC564B" w:rsidRDefault="009B2955" w:rsidP="00627A46">
            <w:pPr>
              <w:rPr>
                <w:rFonts w:ascii="Arial" w:eastAsia="Calibri" w:hAnsi="Arial" w:cs="Arial"/>
              </w:rPr>
            </w:pPr>
          </w:p>
        </w:tc>
      </w:tr>
      <w:tr w:rsidR="009B2955" w:rsidRPr="00BC564B" w14:paraId="59C2B925" w14:textId="77777777" w:rsidTr="00BC564B">
        <w:tc>
          <w:tcPr>
            <w:tcW w:w="2909" w:type="dxa"/>
            <w:shd w:val="clear" w:color="auto" w:fill="auto"/>
          </w:tcPr>
          <w:p w14:paraId="09D5BC38" w14:textId="76422C0F" w:rsidR="009B2955" w:rsidRPr="00BC564B" w:rsidRDefault="009B2955" w:rsidP="00627A46">
            <w:pPr>
              <w:rPr>
                <w:rFonts w:ascii="Arial" w:eastAsia="Calibri" w:hAnsi="Arial" w:cs="Arial"/>
              </w:rPr>
            </w:pPr>
            <w:r w:rsidRPr="00BC564B">
              <w:rPr>
                <w:rFonts w:ascii="Arial" w:eastAsia="Calibri" w:hAnsi="Arial" w:cs="Arial"/>
              </w:rPr>
              <w:t>Beskriv evt. til</w:t>
            </w:r>
            <w:r w:rsidR="00BC564B" w:rsidRPr="00BC564B">
              <w:rPr>
                <w:rFonts w:ascii="Arial" w:eastAsia="Calibri" w:hAnsi="Arial" w:cs="Arial"/>
              </w:rPr>
              <w:t>bodet</w:t>
            </w:r>
            <w:r w:rsidRPr="00BC564B">
              <w:rPr>
                <w:rFonts w:ascii="Arial" w:eastAsia="Calibri" w:hAnsi="Arial" w:cs="Arial"/>
              </w:rPr>
              <w:t xml:space="preserve"> barnet har hatt i ASK så langt</w:t>
            </w:r>
          </w:p>
        </w:tc>
        <w:tc>
          <w:tcPr>
            <w:tcW w:w="6410" w:type="dxa"/>
            <w:shd w:val="clear" w:color="auto" w:fill="auto"/>
          </w:tcPr>
          <w:p w14:paraId="2C1384FB" w14:textId="77777777" w:rsidR="009B2955" w:rsidRDefault="009B2955" w:rsidP="00627A46">
            <w:pPr>
              <w:rPr>
                <w:rFonts w:ascii="Arial" w:eastAsia="Calibri" w:hAnsi="Arial" w:cs="Arial"/>
              </w:rPr>
            </w:pPr>
          </w:p>
          <w:p w14:paraId="7663FE6C" w14:textId="77777777" w:rsidR="00BC564B" w:rsidRDefault="00BC564B" w:rsidP="00627A46">
            <w:pPr>
              <w:rPr>
                <w:rFonts w:ascii="Arial" w:eastAsia="Calibri" w:hAnsi="Arial" w:cs="Arial"/>
              </w:rPr>
            </w:pPr>
          </w:p>
          <w:p w14:paraId="67A255CE" w14:textId="03E15419" w:rsidR="00BC564B" w:rsidRPr="00BC564B" w:rsidRDefault="00BC564B" w:rsidP="00627A46">
            <w:pPr>
              <w:rPr>
                <w:rFonts w:ascii="Arial" w:eastAsia="Calibri" w:hAnsi="Arial" w:cs="Arial"/>
              </w:rPr>
            </w:pPr>
          </w:p>
        </w:tc>
      </w:tr>
      <w:tr w:rsidR="009B2955" w:rsidRPr="00BC564B" w14:paraId="4DD3F924" w14:textId="77777777" w:rsidTr="00BC564B">
        <w:tc>
          <w:tcPr>
            <w:tcW w:w="2909" w:type="dxa"/>
            <w:shd w:val="clear" w:color="auto" w:fill="auto"/>
          </w:tcPr>
          <w:p w14:paraId="1E459D34" w14:textId="49A69608" w:rsidR="009B2955" w:rsidRPr="00BC564B" w:rsidRDefault="009B2955" w:rsidP="00627A46">
            <w:pPr>
              <w:rPr>
                <w:rFonts w:ascii="Arial" w:eastAsia="Calibri" w:hAnsi="Arial" w:cs="Arial"/>
              </w:rPr>
            </w:pPr>
            <w:r w:rsidRPr="00BC564B">
              <w:rPr>
                <w:rFonts w:ascii="Arial" w:eastAsia="Calibri" w:hAnsi="Arial" w:cs="Arial"/>
              </w:rPr>
              <w:t xml:space="preserve">Har </w:t>
            </w:r>
            <w:r w:rsidR="00BC564B" w:rsidRPr="00BC564B">
              <w:rPr>
                <w:rFonts w:ascii="Arial" w:eastAsia="Calibri" w:hAnsi="Arial" w:cs="Arial"/>
              </w:rPr>
              <w:t xml:space="preserve">barnet ein godt fungerande ASK-løysing? </w:t>
            </w:r>
          </w:p>
        </w:tc>
        <w:tc>
          <w:tcPr>
            <w:tcW w:w="6410" w:type="dxa"/>
            <w:shd w:val="clear" w:color="auto" w:fill="auto"/>
          </w:tcPr>
          <w:p w14:paraId="6FACA8C8" w14:textId="0D86BD70" w:rsidR="009B2955" w:rsidRPr="00BC564B" w:rsidRDefault="009B2955" w:rsidP="00627A46">
            <w:pPr>
              <w:rPr>
                <w:rFonts w:ascii="Arial" w:eastAsia="Calibri" w:hAnsi="Arial" w:cs="Arial"/>
              </w:rPr>
            </w:pPr>
            <w:r w:rsidRPr="00BC564B">
              <w:rPr>
                <w:rFonts w:ascii="Arial" w:eastAsia="Calibri" w:hAnsi="Arial" w:cs="Arial"/>
              </w:rPr>
              <w:t xml:space="preserve">Ja □      Nei □   </w:t>
            </w:r>
            <w:r w:rsidR="00BC564B" w:rsidRPr="00BC564B">
              <w:rPr>
                <w:rFonts w:ascii="Arial" w:eastAsia="Calibri" w:hAnsi="Arial" w:cs="Arial"/>
                <w:i/>
                <w:iCs/>
              </w:rPr>
              <w:t>Dersom</w:t>
            </w:r>
            <w:r w:rsidRPr="00BC564B">
              <w:rPr>
                <w:rFonts w:ascii="Arial" w:eastAsia="Calibri" w:hAnsi="Arial" w:cs="Arial"/>
                <w:i/>
                <w:iCs/>
              </w:rPr>
              <w:t xml:space="preserve"> nei gå til siste punkt</w:t>
            </w:r>
          </w:p>
        </w:tc>
      </w:tr>
      <w:tr w:rsidR="009B2955" w:rsidRPr="00BC564B" w14:paraId="2D9CDB03" w14:textId="77777777" w:rsidTr="00BC564B">
        <w:tc>
          <w:tcPr>
            <w:tcW w:w="2909" w:type="dxa"/>
            <w:shd w:val="clear" w:color="auto" w:fill="auto"/>
          </w:tcPr>
          <w:p w14:paraId="5809B6EA" w14:textId="0220CEA5" w:rsidR="009B2955" w:rsidRPr="00BC564B" w:rsidRDefault="009B2955" w:rsidP="00627A46">
            <w:pPr>
              <w:rPr>
                <w:rFonts w:ascii="Arial" w:eastAsia="Calibri" w:hAnsi="Arial" w:cs="Arial"/>
              </w:rPr>
            </w:pPr>
            <w:r w:rsidRPr="00BC564B">
              <w:rPr>
                <w:rFonts w:ascii="Arial" w:eastAsia="Calibri" w:hAnsi="Arial" w:cs="Arial"/>
              </w:rPr>
              <w:t xml:space="preserve">Beskriv </w:t>
            </w:r>
            <w:r w:rsidR="00BC564B" w:rsidRPr="00BC564B">
              <w:rPr>
                <w:rFonts w:ascii="Arial" w:eastAsia="Calibri" w:hAnsi="Arial" w:cs="Arial"/>
              </w:rPr>
              <w:t xml:space="preserve">kva de treng hjelp til frå </w:t>
            </w:r>
            <w:r w:rsidRPr="00BC564B">
              <w:rPr>
                <w:rFonts w:ascii="Arial" w:eastAsia="Calibri" w:hAnsi="Arial" w:cs="Arial"/>
              </w:rPr>
              <w:t xml:space="preserve">PPT i </w:t>
            </w:r>
            <w:r w:rsidR="00BC564B" w:rsidRPr="00BC564B">
              <w:rPr>
                <w:rFonts w:ascii="Arial" w:eastAsia="Calibri" w:hAnsi="Arial" w:cs="Arial"/>
              </w:rPr>
              <w:t>høve</w:t>
            </w:r>
            <w:r w:rsidRPr="00BC564B">
              <w:rPr>
                <w:rFonts w:ascii="Arial" w:eastAsia="Calibri" w:hAnsi="Arial" w:cs="Arial"/>
              </w:rPr>
              <w:t xml:space="preserve"> ASK</w:t>
            </w:r>
          </w:p>
        </w:tc>
        <w:tc>
          <w:tcPr>
            <w:tcW w:w="6410" w:type="dxa"/>
            <w:shd w:val="clear" w:color="auto" w:fill="auto"/>
          </w:tcPr>
          <w:p w14:paraId="07BB0AE0" w14:textId="77777777" w:rsidR="009B2955" w:rsidRPr="00BC564B" w:rsidRDefault="009B2955" w:rsidP="00627A46">
            <w:pPr>
              <w:rPr>
                <w:rFonts w:ascii="Arial" w:eastAsia="Calibri" w:hAnsi="Arial" w:cs="Arial"/>
              </w:rPr>
            </w:pPr>
          </w:p>
        </w:tc>
      </w:tr>
    </w:tbl>
    <w:p w14:paraId="7B8D2B49" w14:textId="77777777" w:rsidR="008D615D" w:rsidRDefault="008D615D" w:rsidP="009B2955">
      <w:pPr>
        <w:rPr>
          <w:rFonts w:ascii="Arial" w:eastAsia="Calibri" w:hAnsi="Arial" w:cs="Arial"/>
          <w:b/>
          <w:color w:val="36857F" w:themeColor="accent6" w:themeShade="BF"/>
        </w:rPr>
      </w:pPr>
    </w:p>
    <w:p w14:paraId="6BA56550" w14:textId="7F3352FA" w:rsidR="009B2955" w:rsidRPr="008C4395" w:rsidRDefault="009B2955" w:rsidP="009B2955">
      <w:pPr>
        <w:rPr>
          <w:rFonts w:ascii="Arial" w:eastAsia="Calibri" w:hAnsi="Arial" w:cs="Arial"/>
          <w:color w:val="36857F" w:themeColor="accent6" w:themeShade="BF"/>
          <w:sz w:val="22"/>
          <w:szCs w:val="22"/>
        </w:rPr>
      </w:pPr>
      <w:r w:rsidRPr="008C4395"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  <w:t>Syn/</w:t>
      </w:r>
      <w:r w:rsidR="00BC564B" w:rsidRPr="008C4395"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  <w:t>høyrselshemming</w:t>
      </w:r>
      <w:r w:rsidRPr="008C4395">
        <w:rPr>
          <w:rFonts w:ascii="Arial" w:eastAsia="Calibri" w:hAnsi="Arial" w:cs="Arial"/>
          <w:b/>
          <w:color w:val="36857F" w:themeColor="accent6" w:themeShade="BF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108"/>
      </w:tblGrid>
      <w:tr w:rsidR="009011C7" w:rsidRPr="00AA7884" w14:paraId="527DC35E" w14:textId="77777777" w:rsidTr="009011C7">
        <w:tc>
          <w:tcPr>
            <w:tcW w:w="2905" w:type="dxa"/>
            <w:shd w:val="clear" w:color="auto" w:fill="auto"/>
          </w:tcPr>
          <w:p w14:paraId="432C8DE5" w14:textId="6F03370E" w:rsidR="009B2955" w:rsidRPr="008F6778" w:rsidRDefault="009B2955" w:rsidP="00627A46">
            <w:pPr>
              <w:rPr>
                <w:rFonts w:ascii="Arial" w:eastAsia="Calibri" w:hAnsi="Arial" w:cs="Arial"/>
                <w:color w:val="FF0000"/>
                <w:lang w:val="nb-NO"/>
              </w:rPr>
            </w:pPr>
            <w:r w:rsidRPr="008F6778">
              <w:rPr>
                <w:rFonts w:ascii="Arial" w:eastAsia="Calibri" w:hAnsi="Arial" w:cs="Arial"/>
                <w:lang w:val="nb-NO"/>
              </w:rPr>
              <w:t>Beskriv</w:t>
            </w:r>
            <w:r w:rsidR="00BC564B" w:rsidRPr="008F6778">
              <w:rPr>
                <w:rFonts w:ascii="Arial" w:eastAsia="Calibri" w:hAnsi="Arial" w:cs="Arial"/>
                <w:lang w:val="nb-NO"/>
              </w:rPr>
              <w:t xml:space="preserve"> barnet sitt </w:t>
            </w:r>
            <w:r w:rsidRPr="008F6778">
              <w:rPr>
                <w:rFonts w:ascii="Arial" w:eastAsia="Calibri" w:hAnsi="Arial" w:cs="Arial"/>
                <w:lang w:val="nb-NO"/>
              </w:rPr>
              <w:t>syn/</w:t>
            </w:r>
            <w:r w:rsidR="00BC564B" w:rsidRPr="008F6778">
              <w:rPr>
                <w:rFonts w:ascii="Arial" w:eastAsia="Calibri" w:hAnsi="Arial" w:cs="Arial"/>
                <w:lang w:val="nb-NO"/>
              </w:rPr>
              <w:t xml:space="preserve"> hørsel</w:t>
            </w:r>
          </w:p>
        </w:tc>
        <w:tc>
          <w:tcPr>
            <w:tcW w:w="6383" w:type="dxa"/>
            <w:shd w:val="clear" w:color="auto" w:fill="auto"/>
          </w:tcPr>
          <w:p w14:paraId="1F4C7052" w14:textId="77777777" w:rsidR="009B2955" w:rsidRPr="008F6778" w:rsidRDefault="009B2955" w:rsidP="00627A46">
            <w:pPr>
              <w:rPr>
                <w:rFonts w:ascii="Arial" w:eastAsia="Calibri" w:hAnsi="Arial" w:cs="Arial"/>
                <w:color w:val="FF0000"/>
                <w:lang w:val="nb-NO"/>
              </w:rPr>
            </w:pPr>
          </w:p>
        </w:tc>
      </w:tr>
      <w:tr w:rsidR="009011C7" w:rsidRPr="009B2955" w14:paraId="6DFB29BE" w14:textId="77777777" w:rsidTr="009011C7">
        <w:tc>
          <w:tcPr>
            <w:tcW w:w="2905" w:type="dxa"/>
            <w:shd w:val="clear" w:color="auto" w:fill="auto"/>
          </w:tcPr>
          <w:p w14:paraId="3DBCD539" w14:textId="4C0AF0C5" w:rsidR="009B2955" w:rsidRPr="009B2955" w:rsidRDefault="009B2955" w:rsidP="00627A46">
            <w:pPr>
              <w:rPr>
                <w:rFonts w:ascii="Arial" w:eastAsia="Calibri" w:hAnsi="Arial" w:cs="Arial"/>
              </w:rPr>
            </w:pPr>
            <w:r w:rsidRPr="009B2955">
              <w:rPr>
                <w:rFonts w:ascii="Arial" w:eastAsia="Calibri" w:hAnsi="Arial" w:cs="Arial"/>
              </w:rPr>
              <w:t>Beskriv barnet</w:t>
            </w:r>
            <w:r w:rsidR="00BC564B">
              <w:rPr>
                <w:rFonts w:ascii="Arial" w:eastAsia="Calibri" w:hAnsi="Arial" w:cs="Arial"/>
              </w:rPr>
              <w:t xml:space="preserve"> sitt meistringsnivå i høve </w:t>
            </w:r>
            <w:r w:rsidRPr="009B2955">
              <w:rPr>
                <w:rFonts w:ascii="Arial" w:eastAsia="Calibri" w:hAnsi="Arial" w:cs="Arial"/>
              </w:rPr>
              <w:t>språk, teknologiske hjelpemi</w:t>
            </w:r>
            <w:r w:rsidR="00BC564B">
              <w:rPr>
                <w:rFonts w:ascii="Arial" w:eastAsia="Calibri" w:hAnsi="Arial" w:cs="Arial"/>
              </w:rPr>
              <w:t xml:space="preserve">ddel </w:t>
            </w:r>
            <w:r w:rsidRPr="009B2955">
              <w:rPr>
                <w:rFonts w:ascii="Arial" w:eastAsia="Calibri" w:hAnsi="Arial" w:cs="Arial"/>
              </w:rPr>
              <w:t xml:space="preserve">funksjonsspesifikke </w:t>
            </w:r>
            <w:proofErr w:type="spellStart"/>
            <w:r w:rsidRPr="009B2955">
              <w:rPr>
                <w:rFonts w:ascii="Arial" w:eastAsia="Calibri" w:hAnsi="Arial" w:cs="Arial"/>
              </w:rPr>
              <w:t>læringstrategi</w:t>
            </w:r>
            <w:r w:rsidR="00BC564B">
              <w:rPr>
                <w:rFonts w:ascii="Arial" w:eastAsia="Calibri" w:hAnsi="Arial" w:cs="Arial"/>
              </w:rPr>
              <w:t>ar</w:t>
            </w:r>
            <w:proofErr w:type="spellEnd"/>
            <w:r w:rsidR="00BC564B">
              <w:rPr>
                <w:rFonts w:ascii="Arial" w:eastAsia="Calibri" w:hAnsi="Arial" w:cs="Arial"/>
              </w:rPr>
              <w:t xml:space="preserve"> osb. </w:t>
            </w:r>
          </w:p>
        </w:tc>
        <w:tc>
          <w:tcPr>
            <w:tcW w:w="6383" w:type="dxa"/>
            <w:shd w:val="clear" w:color="auto" w:fill="auto"/>
          </w:tcPr>
          <w:p w14:paraId="104CD103" w14:textId="77777777" w:rsidR="009B2955" w:rsidRPr="009B2955" w:rsidRDefault="009B2955" w:rsidP="00627A46">
            <w:pPr>
              <w:rPr>
                <w:rFonts w:ascii="Arial" w:eastAsia="Calibri" w:hAnsi="Arial" w:cs="Arial"/>
              </w:rPr>
            </w:pPr>
          </w:p>
        </w:tc>
      </w:tr>
      <w:tr w:rsidR="009011C7" w:rsidRPr="009B2955" w14:paraId="60236131" w14:textId="77777777" w:rsidTr="009011C7">
        <w:tc>
          <w:tcPr>
            <w:tcW w:w="2905" w:type="dxa"/>
            <w:shd w:val="clear" w:color="auto" w:fill="auto"/>
          </w:tcPr>
          <w:p w14:paraId="577D4D11" w14:textId="6A651F34" w:rsidR="009B2955" w:rsidRPr="009B2955" w:rsidRDefault="009B2955" w:rsidP="00627A46">
            <w:pPr>
              <w:rPr>
                <w:rFonts w:ascii="Arial" w:eastAsia="Calibri" w:hAnsi="Arial" w:cs="Arial"/>
              </w:rPr>
            </w:pPr>
            <w:r w:rsidRPr="009B2955">
              <w:rPr>
                <w:rFonts w:ascii="Arial" w:eastAsia="Calibri" w:hAnsi="Arial" w:cs="Arial"/>
              </w:rPr>
              <w:t>Hjelpemi</w:t>
            </w:r>
            <w:r w:rsidR="00BC564B">
              <w:rPr>
                <w:rFonts w:ascii="Arial" w:eastAsia="Calibri" w:hAnsi="Arial" w:cs="Arial"/>
              </w:rPr>
              <w:t>ddel</w:t>
            </w:r>
            <w:r w:rsidRPr="009B2955">
              <w:rPr>
                <w:rFonts w:ascii="Arial" w:eastAsia="Calibri" w:hAnsi="Arial" w:cs="Arial"/>
              </w:rPr>
              <w:t>/</w:t>
            </w:r>
            <w:r w:rsidR="00BC564B">
              <w:rPr>
                <w:rFonts w:ascii="Arial" w:eastAsia="Calibri" w:hAnsi="Arial" w:cs="Arial"/>
              </w:rPr>
              <w:t xml:space="preserve"> </w:t>
            </w:r>
            <w:r w:rsidRPr="009B2955">
              <w:rPr>
                <w:rFonts w:ascii="Arial" w:eastAsia="Calibri" w:hAnsi="Arial" w:cs="Arial"/>
              </w:rPr>
              <w:t>læremi</w:t>
            </w:r>
            <w:r w:rsidR="00BC564B">
              <w:rPr>
                <w:rFonts w:ascii="Arial" w:eastAsia="Calibri" w:hAnsi="Arial" w:cs="Arial"/>
              </w:rPr>
              <w:t>ddel</w:t>
            </w:r>
            <w:r w:rsidRPr="009B2955">
              <w:rPr>
                <w:rFonts w:ascii="Arial" w:eastAsia="Calibri" w:hAnsi="Arial" w:cs="Arial"/>
              </w:rPr>
              <w:t xml:space="preserve"> som barnet har tilgang på</w:t>
            </w:r>
          </w:p>
        </w:tc>
        <w:tc>
          <w:tcPr>
            <w:tcW w:w="6383" w:type="dxa"/>
            <w:shd w:val="clear" w:color="auto" w:fill="auto"/>
          </w:tcPr>
          <w:p w14:paraId="7D026681" w14:textId="77777777" w:rsidR="009B2955" w:rsidRPr="009B2955" w:rsidRDefault="009B2955" w:rsidP="00627A46">
            <w:pPr>
              <w:rPr>
                <w:rFonts w:ascii="Arial" w:eastAsia="Calibri" w:hAnsi="Arial" w:cs="Arial"/>
              </w:rPr>
            </w:pPr>
          </w:p>
        </w:tc>
      </w:tr>
    </w:tbl>
    <w:p w14:paraId="4854783B" w14:textId="77777777" w:rsidR="009B2955" w:rsidRPr="009B2955" w:rsidRDefault="009B2955" w:rsidP="009B2955"/>
    <w:p w14:paraId="78E2A888" w14:textId="77777777" w:rsidR="008A0FCF" w:rsidRPr="009B2955" w:rsidRDefault="008A0FCF" w:rsidP="00C75E44"/>
    <w:p w14:paraId="2A686CD5" w14:textId="77777777" w:rsidR="000C74CC" w:rsidRPr="009B2955" w:rsidRDefault="000C74CC" w:rsidP="00785BA4">
      <w:pPr>
        <w:tabs>
          <w:tab w:val="left" w:pos="5990"/>
        </w:tabs>
      </w:pPr>
    </w:p>
    <w:sectPr w:rsidR="000C74CC" w:rsidRPr="009B2955" w:rsidSect="004D4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8B33" w14:textId="77777777" w:rsidR="00174DB0" w:rsidRDefault="00174DB0" w:rsidP="00E1109E">
      <w:r>
        <w:separator/>
      </w:r>
    </w:p>
  </w:endnote>
  <w:endnote w:type="continuationSeparator" w:id="0">
    <w:p w14:paraId="63A3B512" w14:textId="77777777" w:rsidR="00174DB0" w:rsidRDefault="00174DB0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706F" w14:textId="77777777" w:rsidR="00070805" w:rsidRDefault="000708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882" w14:textId="77777777" w:rsidR="00C81964" w:rsidRDefault="00F63631">
    <w:pPr>
      <w:pStyle w:val="Bunntekst"/>
      <w:jc w:val="right"/>
    </w:pPr>
    <w:sdt>
      <w:sdtPr>
        <w:id w:val="796568956"/>
        <w:docPartObj>
          <w:docPartGallery w:val="Page Numbers (Bottom of Page)"/>
          <w:docPartUnique/>
        </w:docPartObj>
      </w:sdtPr>
      <w:sdtEndPr/>
      <w:sdtContent>
        <w:r w:rsidR="00070805">
          <w:rPr>
            <w:noProof/>
          </w:rPr>
          <w:drawing>
            <wp:anchor distT="0" distB="0" distL="114300" distR="114300" simplePos="0" relativeHeight="251659264" behindDoc="0" locked="0" layoutInCell="1" allowOverlap="1" wp14:anchorId="69F6B107" wp14:editId="37F242AB">
              <wp:simplePos x="0" y="0"/>
              <wp:positionH relativeFrom="column">
                <wp:posOffset>4566920</wp:posOffset>
              </wp:positionH>
              <wp:positionV relativeFrom="paragraph">
                <wp:posOffset>-342265</wp:posOffset>
              </wp:positionV>
              <wp:extent cx="1062000" cy="464400"/>
              <wp:effectExtent l="0" t="0" r="5080" b="0"/>
              <wp:wrapNone/>
              <wp:docPr id="2" name="Bild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Voss_herad_voss_logo_med_røter_og_vengjer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2000" cy="46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1964">
          <w:fldChar w:fldCharType="begin"/>
        </w:r>
        <w:r w:rsidR="00C81964">
          <w:instrText>PAGE   \* MERGEFORMAT</w:instrText>
        </w:r>
        <w:r w:rsidR="00C81964">
          <w:fldChar w:fldCharType="separate"/>
        </w:r>
        <w:r w:rsidR="00070805">
          <w:rPr>
            <w:noProof/>
          </w:rPr>
          <w:t>1</w:t>
        </w:r>
        <w:r w:rsidR="00C81964">
          <w:fldChar w:fldCharType="end"/>
        </w:r>
      </w:sdtContent>
    </w:sdt>
  </w:p>
  <w:p w14:paraId="760AC3F6" w14:textId="77777777" w:rsidR="00C81964" w:rsidRDefault="00C8196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C866" w14:textId="77777777" w:rsidR="00070805" w:rsidRDefault="000708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60EE" w14:textId="77777777" w:rsidR="00174DB0" w:rsidRDefault="00174DB0" w:rsidP="00E1109E">
      <w:r>
        <w:separator/>
      </w:r>
    </w:p>
  </w:footnote>
  <w:footnote w:type="continuationSeparator" w:id="0">
    <w:p w14:paraId="620CB5BD" w14:textId="77777777" w:rsidR="00174DB0" w:rsidRDefault="00174DB0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F676" w14:textId="77777777" w:rsidR="00070805" w:rsidRDefault="000708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36D5" w14:textId="77777777" w:rsidR="00C81964" w:rsidRDefault="00C8196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AECD8" wp14:editId="70DD0431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1DB" w14:textId="77777777" w:rsidR="00070805" w:rsidRDefault="0007080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55"/>
    <w:rsid w:val="00005810"/>
    <w:rsid w:val="00052B30"/>
    <w:rsid w:val="0005478E"/>
    <w:rsid w:val="00054D7C"/>
    <w:rsid w:val="00070805"/>
    <w:rsid w:val="000924FB"/>
    <w:rsid w:val="000A1873"/>
    <w:rsid w:val="000C328A"/>
    <w:rsid w:val="000C74CC"/>
    <w:rsid w:val="000D7DAE"/>
    <w:rsid w:val="000E2223"/>
    <w:rsid w:val="0011243E"/>
    <w:rsid w:val="00143B1C"/>
    <w:rsid w:val="00174DB0"/>
    <w:rsid w:val="001832BB"/>
    <w:rsid w:val="001A3601"/>
    <w:rsid w:val="001B0C17"/>
    <w:rsid w:val="001B73C3"/>
    <w:rsid w:val="001C2E4D"/>
    <w:rsid w:val="001C5085"/>
    <w:rsid w:val="00217B95"/>
    <w:rsid w:val="00232506"/>
    <w:rsid w:val="002A3503"/>
    <w:rsid w:val="002D3B80"/>
    <w:rsid w:val="002E21AA"/>
    <w:rsid w:val="002E6EF6"/>
    <w:rsid w:val="003202E3"/>
    <w:rsid w:val="00350712"/>
    <w:rsid w:val="00382EEE"/>
    <w:rsid w:val="003C752E"/>
    <w:rsid w:val="003F45A3"/>
    <w:rsid w:val="003F6F47"/>
    <w:rsid w:val="00403FA3"/>
    <w:rsid w:val="00416ABD"/>
    <w:rsid w:val="004724FC"/>
    <w:rsid w:val="004C17D3"/>
    <w:rsid w:val="004C4207"/>
    <w:rsid w:val="004D4B3E"/>
    <w:rsid w:val="004D7236"/>
    <w:rsid w:val="00543F4B"/>
    <w:rsid w:val="0054745C"/>
    <w:rsid w:val="005C7ECD"/>
    <w:rsid w:val="00602D1E"/>
    <w:rsid w:val="0060778B"/>
    <w:rsid w:val="00607B65"/>
    <w:rsid w:val="0062368D"/>
    <w:rsid w:val="0067471E"/>
    <w:rsid w:val="006A443D"/>
    <w:rsid w:val="00706AF2"/>
    <w:rsid w:val="0071079F"/>
    <w:rsid w:val="00724037"/>
    <w:rsid w:val="007403AD"/>
    <w:rsid w:val="00785BA4"/>
    <w:rsid w:val="007A5C51"/>
    <w:rsid w:val="00800AC9"/>
    <w:rsid w:val="00810CFF"/>
    <w:rsid w:val="008230A2"/>
    <w:rsid w:val="00833B76"/>
    <w:rsid w:val="00872BAF"/>
    <w:rsid w:val="00876C82"/>
    <w:rsid w:val="008839F9"/>
    <w:rsid w:val="008943E9"/>
    <w:rsid w:val="008A0FCF"/>
    <w:rsid w:val="008C4395"/>
    <w:rsid w:val="008D615D"/>
    <w:rsid w:val="008F6778"/>
    <w:rsid w:val="009011C7"/>
    <w:rsid w:val="009021D1"/>
    <w:rsid w:val="00941145"/>
    <w:rsid w:val="00942635"/>
    <w:rsid w:val="00960A51"/>
    <w:rsid w:val="009961E1"/>
    <w:rsid w:val="009B2955"/>
    <w:rsid w:val="009C5D5A"/>
    <w:rsid w:val="009C6625"/>
    <w:rsid w:val="009D38A8"/>
    <w:rsid w:val="009D600C"/>
    <w:rsid w:val="009E696A"/>
    <w:rsid w:val="00A026C0"/>
    <w:rsid w:val="00A05DBC"/>
    <w:rsid w:val="00A27FB0"/>
    <w:rsid w:val="00A54026"/>
    <w:rsid w:val="00A708CB"/>
    <w:rsid w:val="00A85434"/>
    <w:rsid w:val="00A90191"/>
    <w:rsid w:val="00AA4CC2"/>
    <w:rsid w:val="00AA646C"/>
    <w:rsid w:val="00AA7884"/>
    <w:rsid w:val="00AD5338"/>
    <w:rsid w:val="00AF35EE"/>
    <w:rsid w:val="00B0773F"/>
    <w:rsid w:val="00B27B61"/>
    <w:rsid w:val="00B30B59"/>
    <w:rsid w:val="00B3384D"/>
    <w:rsid w:val="00B575DD"/>
    <w:rsid w:val="00B6246C"/>
    <w:rsid w:val="00B84FE4"/>
    <w:rsid w:val="00B909E6"/>
    <w:rsid w:val="00BA2D48"/>
    <w:rsid w:val="00BA5918"/>
    <w:rsid w:val="00BC564B"/>
    <w:rsid w:val="00BD4BFF"/>
    <w:rsid w:val="00C16E8A"/>
    <w:rsid w:val="00C22BBD"/>
    <w:rsid w:val="00C24954"/>
    <w:rsid w:val="00C32960"/>
    <w:rsid w:val="00C5274B"/>
    <w:rsid w:val="00C56948"/>
    <w:rsid w:val="00C75D37"/>
    <w:rsid w:val="00C75E44"/>
    <w:rsid w:val="00C81964"/>
    <w:rsid w:val="00C86EAC"/>
    <w:rsid w:val="00CA5C9C"/>
    <w:rsid w:val="00D34A31"/>
    <w:rsid w:val="00D40982"/>
    <w:rsid w:val="00D802A6"/>
    <w:rsid w:val="00D9177F"/>
    <w:rsid w:val="00DE0812"/>
    <w:rsid w:val="00E1109E"/>
    <w:rsid w:val="00E13C77"/>
    <w:rsid w:val="00E140A9"/>
    <w:rsid w:val="00E17B22"/>
    <w:rsid w:val="00E442AF"/>
    <w:rsid w:val="00E46403"/>
    <w:rsid w:val="00E74F9D"/>
    <w:rsid w:val="00E80606"/>
    <w:rsid w:val="00E915AD"/>
    <w:rsid w:val="00F02836"/>
    <w:rsid w:val="00F04F8B"/>
    <w:rsid w:val="00F4663A"/>
    <w:rsid w:val="00F46F48"/>
    <w:rsid w:val="00F60A2C"/>
    <w:rsid w:val="00F63631"/>
    <w:rsid w:val="00F8059D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8A084"/>
  <w15:chartTrackingRefBased/>
  <w15:docId w15:val="{D0984D6A-0088-484E-8AE7-BD428E79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65"/>
    <w:rPr>
      <w:rFonts w:asciiTheme="majorHAnsi" w:eastAsiaTheme="majorEastAsia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Mal%20for%20dokument%20Voss%20herad_Svart_Med%20r&#195;&#184;ter%20og%20vengjer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7fc0a3-eb92-4a41-9a85-03f81b9e8490">
      <Terms xmlns="http://schemas.microsoft.com/office/infopath/2007/PartnerControls"/>
    </lcf76f155ced4ddcb4097134ff3c332f>
    <TaxCatchAll xmlns="5d3d8d88-ce5d-4da6-9653-105021b897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6749735E0CA44B30C7392579BDC1C" ma:contentTypeVersion="12" ma:contentTypeDescription="Opprett et nytt dokument." ma:contentTypeScope="" ma:versionID="5d7d102f88c106270a47b745b3269711">
  <xsd:schema xmlns:xsd="http://www.w3.org/2001/XMLSchema" xmlns:xs="http://www.w3.org/2001/XMLSchema" xmlns:p="http://schemas.microsoft.com/office/2006/metadata/properties" xmlns:ns2="937fc0a3-eb92-4a41-9a85-03f81b9e8490" xmlns:ns3="5d3d8d88-ce5d-4da6-9653-105021b89752" targetNamespace="http://schemas.microsoft.com/office/2006/metadata/properties" ma:root="true" ma:fieldsID="fa7757921f3bdfc43fa9c23013548c46" ns2:_="" ns3:_="">
    <xsd:import namespace="937fc0a3-eb92-4a41-9a85-03f81b9e8490"/>
    <xsd:import namespace="5d3d8d88-ce5d-4da6-9653-105021b8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c0a3-eb92-4a41-9a85-03f81b9e8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88b8fbe-92d9-4b50-ba06-568d49e55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8d88-ce5d-4da6-9653-105021b8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4091b4b-6b3d-442b-8022-9d9bc0a7f489}" ma:internalName="TaxCatchAll" ma:showField="CatchAllData" ma:web="5d3d8d88-ce5d-4da6-9653-105021b89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87481-2EDE-4D0E-82D0-49D9FF445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DAB75-3EFB-4508-B5E5-36C900D5A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EC3CC-EA24-4284-8392-0948082346DB}">
  <ds:schemaRefs>
    <ds:schemaRef ds:uri="http://schemas.microsoft.com/office/2006/metadata/properties"/>
    <ds:schemaRef ds:uri="http://schemas.microsoft.com/office/infopath/2007/PartnerControls"/>
    <ds:schemaRef ds:uri="937fc0a3-eb92-4a41-9a85-03f81b9e8490"/>
    <ds:schemaRef ds:uri="5d3d8d88-ce5d-4da6-9653-105021b89752"/>
  </ds:schemaRefs>
</ds:datastoreItem>
</file>

<file path=customXml/itemProps4.xml><?xml version="1.0" encoding="utf-8"?>
<ds:datastoreItem xmlns:ds="http://schemas.openxmlformats.org/officeDocument/2006/customXml" ds:itemID="{77321CB2-B533-481D-887B-14F4DC9F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c0a3-eb92-4a41-9a85-03f81b9e8490"/>
    <ds:schemaRef ds:uri="5d3d8d88-ce5d-4da6-9653-105021b8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dokument Voss herad_Svart_Med rÃ¸ter og vengjer</Template>
  <TotalTime>34</TotalTime>
  <Pages>6</Pages>
  <Words>745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Mette Marit Stark</cp:lastModifiedBy>
  <cp:revision>31</cp:revision>
  <cp:lastPrinted>2019-06-24T07:56:00Z</cp:lastPrinted>
  <dcterms:created xsi:type="dcterms:W3CDTF">2023-03-29T10:13:00Z</dcterms:created>
  <dcterms:modified xsi:type="dcterms:W3CDTF">2023-06-06T11:30:00Z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0x010100D4E6749735E0CA44B30C7392579BDC1C</vt:lpwstr>
  </property>
  <property fmtid="{D5CDD505-2E9C-101B-9397-08002B2CF9AE}" pid="3" name="MediaServiceImageTags">
    <vt:lpwstr/>
  </property>
</Properties>
</file>